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Toc177807631"/>
      <w:bookmarkStart w:id="1" w:name="_Toc178734137"/>
      <w:bookmarkStart w:id="2" w:name="_Toc175987050"/>
      <w:r>
        <w:t>Incident Action Plan Safety Analysis (ICS 215A)</w:t>
      </w:r>
    </w:p>
    <w:tbl>
      <w:tblPr>
        <w:tblW w:w="10800" w:type="dxa"/>
        <w:jc w:val="center"/>
        <w:tblInd w:w="-7"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739"/>
        <w:gridCol w:w="475"/>
        <w:gridCol w:w="900"/>
        <w:gridCol w:w="990"/>
        <w:gridCol w:w="216"/>
        <w:gridCol w:w="1224"/>
        <w:gridCol w:w="999"/>
        <w:gridCol w:w="171"/>
        <w:gridCol w:w="1440"/>
        <w:gridCol w:w="2646"/>
      </w:tblGrid>
      <w:tr w:rsidR="00922BFC" w:rsidTr="003047E2">
        <w:trPr>
          <w:cantSplit/>
          <w:trHeight w:val="576"/>
          <w:jc w:val="center"/>
        </w:trPr>
        <w:tc>
          <w:tcPr>
            <w:tcW w:w="4104" w:type="dxa"/>
            <w:gridSpan w:val="4"/>
            <w:tcBorders>
              <w:top w:val="single" w:sz="12" w:space="0" w:color="auto"/>
              <w:left w:val="single" w:sz="12" w:space="0" w:color="auto"/>
              <w:bottom w:val="single" w:sz="12" w:space="0" w:color="auto"/>
              <w:right w:val="single" w:sz="12" w:space="0" w:color="auto"/>
            </w:tcBorders>
          </w:tcPr>
          <w:p w:rsidR="00922BFC" w:rsidRPr="00716F2F" w:rsidRDefault="00922BFC" w:rsidP="00606577">
            <w:pPr>
              <w:tabs>
                <w:tab w:val="left" w:pos="2189"/>
                <w:tab w:val="left" w:pos="2543"/>
                <w:tab w:val="left" w:pos="403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1819408137"/>
                <w:lock w:val="sdtLocked"/>
                <w:placeholder>
                  <w:docPart w:val="43E6FDA3B66B4995991DF4313A25AB9A"/>
                </w:placeholder>
                <w:showingPlcHdr/>
              </w:sdtPr>
              <w:sdtEndPr/>
              <w:sdtContent>
                <w:r w:rsidR="00791C9B">
                  <w:rPr>
                    <w:rStyle w:val="PlaceholderText"/>
                  </w:rPr>
                  <w:t xml:space="preserve">                                       </w:t>
                </w:r>
              </w:sdtContent>
            </w:sdt>
          </w:p>
        </w:tc>
        <w:tc>
          <w:tcPr>
            <w:tcW w:w="6696" w:type="dxa"/>
            <w:gridSpan w:val="6"/>
            <w:tcBorders>
              <w:top w:val="single" w:sz="12" w:space="0" w:color="auto"/>
              <w:left w:val="single" w:sz="12" w:space="0" w:color="auto"/>
              <w:bottom w:val="single" w:sz="12" w:space="0" w:color="auto"/>
              <w:right w:val="single" w:sz="12" w:space="0" w:color="auto"/>
            </w:tcBorders>
          </w:tcPr>
          <w:p w:rsidR="00922BFC" w:rsidRPr="00824362" w:rsidRDefault="00922BFC" w:rsidP="00791C9B">
            <w:pPr>
              <w:tabs>
                <w:tab w:val="left" w:pos="2189"/>
                <w:tab w:val="left" w:pos="2543"/>
                <w:tab w:val="left" w:pos="4032"/>
              </w:tabs>
              <w:spacing w:before="40" w:after="40"/>
              <w:rPr>
                <w:rFonts w:cs="Arial"/>
              </w:rPr>
            </w:pPr>
            <w:r w:rsidRPr="00B52098">
              <w:rPr>
                <w:rFonts w:cs="Arial"/>
                <w:b/>
              </w:rPr>
              <w:t>2. Incident Number:</w:t>
            </w:r>
            <w:r w:rsidRPr="00B52098">
              <w:rPr>
                <w:rFonts w:cs="Arial"/>
                <w:b/>
              </w:rPr>
              <w:br/>
            </w:r>
            <w:sdt>
              <w:sdtPr>
                <w:rPr>
                  <w:rFonts w:cs="Arial"/>
                </w:rPr>
                <w:alias w:val="Incident Number"/>
                <w:tag w:val="Incident Number"/>
                <w:id w:val="1831557898"/>
                <w:placeholder>
                  <w:docPart w:val="51262A75DCC14A04A61DA5095DFAAA97"/>
                </w:placeholder>
                <w:showingPlcHdr/>
              </w:sdtPr>
              <w:sdtEndPr/>
              <w:sdtContent>
                <w:r w:rsidR="00791C9B">
                  <w:rPr>
                    <w:rStyle w:val="PlaceholderText"/>
                  </w:rPr>
                  <w:t xml:space="preserve">                                       </w:t>
                </w:r>
              </w:sdtContent>
            </w:sdt>
          </w:p>
        </w:tc>
      </w:tr>
      <w:tr w:rsidR="00A85179" w:rsidTr="003047E2">
        <w:trPr>
          <w:cantSplit/>
          <w:trHeight w:val="270"/>
          <w:jc w:val="center"/>
        </w:trPr>
        <w:tc>
          <w:tcPr>
            <w:tcW w:w="4104" w:type="dxa"/>
            <w:gridSpan w:val="4"/>
            <w:tcBorders>
              <w:top w:val="single" w:sz="12" w:space="0" w:color="auto"/>
              <w:left w:val="single" w:sz="12" w:space="0" w:color="auto"/>
              <w:right w:val="single" w:sz="12" w:space="0" w:color="auto"/>
            </w:tcBorders>
          </w:tcPr>
          <w:p w:rsidR="00A85179" w:rsidRDefault="00A85179" w:rsidP="00B3272F">
            <w:pPr>
              <w:tabs>
                <w:tab w:val="left" w:pos="2189"/>
                <w:tab w:val="left" w:pos="2543"/>
                <w:tab w:val="left" w:pos="4032"/>
              </w:tabs>
              <w:spacing w:before="40" w:after="40"/>
              <w:rPr>
                <w:rFonts w:cs="Arial"/>
                <w:b/>
              </w:rPr>
            </w:pPr>
            <w:r>
              <w:rPr>
                <w:rFonts w:cs="Arial"/>
                <w:b/>
              </w:rPr>
              <w:t>3</w:t>
            </w:r>
            <w:r w:rsidRPr="00716F2F">
              <w:rPr>
                <w:rFonts w:cs="Arial"/>
                <w:b/>
              </w:rPr>
              <w:t xml:space="preserve">. </w:t>
            </w:r>
            <w:r>
              <w:rPr>
                <w:rFonts w:cs="Arial"/>
                <w:b/>
              </w:rPr>
              <w:t>Date/Time Prepared</w:t>
            </w:r>
            <w:r w:rsidRPr="00716F2F">
              <w:rPr>
                <w:rFonts w:cs="Arial"/>
                <w:b/>
              </w:rPr>
              <w:t>:</w:t>
            </w:r>
          </w:p>
        </w:tc>
        <w:tc>
          <w:tcPr>
            <w:tcW w:w="1440" w:type="dxa"/>
            <w:gridSpan w:val="2"/>
            <w:vMerge w:val="restart"/>
            <w:tcBorders>
              <w:top w:val="single" w:sz="12" w:space="0" w:color="auto"/>
              <w:left w:val="single" w:sz="12" w:space="0" w:color="auto"/>
              <w:bottom w:val="single" w:sz="12" w:space="0" w:color="auto"/>
              <w:right w:val="nil"/>
            </w:tcBorders>
          </w:tcPr>
          <w:p w:rsidR="00A85179" w:rsidRPr="00716F2F" w:rsidRDefault="00A85179" w:rsidP="00904059">
            <w:pPr>
              <w:tabs>
                <w:tab w:val="left" w:pos="2189"/>
                <w:tab w:val="left" w:pos="2543"/>
                <w:tab w:val="left" w:pos="4032"/>
              </w:tabs>
              <w:spacing w:before="40" w:after="40"/>
              <w:rPr>
                <w:rFonts w:cs="Arial"/>
              </w:rPr>
            </w:pPr>
            <w:r>
              <w:rPr>
                <w:rFonts w:cs="Arial"/>
                <w:b/>
              </w:rPr>
              <w:t>4</w:t>
            </w:r>
            <w:r w:rsidRPr="00716F2F">
              <w:rPr>
                <w:rFonts w:cs="Arial"/>
                <w:b/>
              </w:rPr>
              <w:t>. Operational Period:</w:t>
            </w:r>
            <w:r>
              <w:rPr>
                <w:rFonts w:cs="Arial"/>
              </w:rPr>
              <w:t xml:space="preserve"> </w:t>
            </w:r>
          </w:p>
        </w:tc>
        <w:tc>
          <w:tcPr>
            <w:tcW w:w="2610" w:type="dxa"/>
            <w:gridSpan w:val="3"/>
            <w:tcBorders>
              <w:top w:val="single" w:sz="12" w:space="0" w:color="auto"/>
              <w:left w:val="nil"/>
              <w:bottom w:val="nil"/>
              <w:right w:val="nil"/>
            </w:tcBorders>
          </w:tcPr>
          <w:p w:rsidR="00A85179" w:rsidRPr="00716F2F" w:rsidRDefault="00A85179" w:rsidP="00904059">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864371461"/>
                <w:placeholder>
                  <w:docPart w:val="F35CDF2AD46A4B6BA81EA71E8A4E6C71"/>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646" w:type="dxa"/>
            <w:tcBorders>
              <w:top w:val="single" w:sz="12" w:space="0" w:color="auto"/>
              <w:left w:val="nil"/>
              <w:bottom w:val="nil"/>
              <w:right w:val="single" w:sz="12" w:space="0" w:color="auto"/>
            </w:tcBorders>
          </w:tcPr>
          <w:p w:rsidR="00A85179" w:rsidRPr="00716F2F" w:rsidRDefault="00A85179" w:rsidP="00904059">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780764048"/>
                <w:placeholder>
                  <w:docPart w:val="E4884371C0A94DF58C962F684A48E502"/>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r>
      <w:tr w:rsidR="00A85179" w:rsidTr="003047E2">
        <w:trPr>
          <w:cantSplit/>
          <w:trHeight w:val="274"/>
          <w:jc w:val="center"/>
        </w:trPr>
        <w:tc>
          <w:tcPr>
            <w:tcW w:w="2214" w:type="dxa"/>
            <w:gridSpan w:val="2"/>
            <w:tcBorders>
              <w:top w:val="nil"/>
              <w:left w:val="single" w:sz="12" w:space="0" w:color="auto"/>
              <w:bottom w:val="single" w:sz="12" w:space="0" w:color="auto"/>
              <w:right w:val="nil"/>
            </w:tcBorders>
          </w:tcPr>
          <w:p w:rsidR="00A85179" w:rsidRDefault="00A85179" w:rsidP="00891640">
            <w:pPr>
              <w:tabs>
                <w:tab w:val="left" w:pos="2189"/>
                <w:tab w:val="left" w:pos="2543"/>
                <w:tab w:val="left" w:pos="4032"/>
              </w:tabs>
              <w:rPr>
                <w:rFonts w:cs="Arial"/>
                <w:b/>
              </w:rPr>
            </w:pPr>
            <w:r>
              <w:rPr>
                <w:rFonts w:cs="Arial"/>
              </w:rPr>
              <w:t xml:space="preserve">Date: </w:t>
            </w:r>
            <w:sdt>
              <w:sdtPr>
                <w:rPr>
                  <w:rFonts w:cs="Arial"/>
                </w:rPr>
                <w:alias w:val="Date"/>
                <w:tag w:val="Date"/>
                <w:id w:val="421226835"/>
                <w:placeholder>
                  <w:docPart w:val="4D1A11060CDB49788C3D89EB7E85FA68"/>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r>
              <w:rPr>
                <w:rFonts w:cs="Arial"/>
              </w:rPr>
              <w:t xml:space="preserve">                </w:t>
            </w:r>
          </w:p>
        </w:tc>
        <w:tc>
          <w:tcPr>
            <w:tcW w:w="1890" w:type="dxa"/>
            <w:gridSpan w:val="2"/>
            <w:tcBorders>
              <w:left w:val="nil"/>
              <w:bottom w:val="single" w:sz="12" w:space="0" w:color="auto"/>
              <w:right w:val="single" w:sz="12" w:space="0" w:color="auto"/>
            </w:tcBorders>
          </w:tcPr>
          <w:p w:rsidR="00A85179" w:rsidRDefault="00A85179" w:rsidP="00891640">
            <w:pPr>
              <w:tabs>
                <w:tab w:val="left" w:pos="2189"/>
                <w:tab w:val="left" w:pos="2543"/>
                <w:tab w:val="left" w:pos="4032"/>
              </w:tabs>
              <w:rPr>
                <w:rFonts w:cs="Arial"/>
                <w:b/>
              </w:rPr>
            </w:pPr>
            <w:r>
              <w:rPr>
                <w:rFonts w:cs="Arial"/>
              </w:rPr>
              <w:t xml:space="preserve">Time:  </w:t>
            </w:r>
            <w:sdt>
              <w:sdtPr>
                <w:rPr>
                  <w:rFonts w:cs="Arial"/>
                </w:rPr>
                <w:alias w:val="Time - 24 Hour Format"/>
                <w:tag w:val="Time"/>
                <w:id w:val="-1433049507"/>
                <w:placeholder>
                  <w:docPart w:val="F4869A7616C24E2FA50AB21B8BFAB859"/>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c>
          <w:tcPr>
            <w:tcW w:w="1440" w:type="dxa"/>
            <w:gridSpan w:val="2"/>
            <w:vMerge/>
            <w:tcBorders>
              <w:top w:val="single" w:sz="12" w:space="0" w:color="auto"/>
              <w:left w:val="single" w:sz="12" w:space="0" w:color="auto"/>
              <w:bottom w:val="single" w:sz="12" w:space="0" w:color="auto"/>
              <w:right w:val="nil"/>
            </w:tcBorders>
          </w:tcPr>
          <w:p w:rsidR="00A85179" w:rsidRDefault="00A85179" w:rsidP="00904059">
            <w:pPr>
              <w:tabs>
                <w:tab w:val="left" w:pos="2189"/>
                <w:tab w:val="left" w:pos="2543"/>
                <w:tab w:val="left" w:pos="4032"/>
              </w:tabs>
              <w:spacing w:before="40" w:after="40"/>
              <w:rPr>
                <w:rFonts w:cs="Arial"/>
                <w:b/>
              </w:rPr>
            </w:pPr>
          </w:p>
        </w:tc>
        <w:tc>
          <w:tcPr>
            <w:tcW w:w="2610" w:type="dxa"/>
            <w:gridSpan w:val="3"/>
            <w:tcBorders>
              <w:top w:val="nil"/>
              <w:left w:val="nil"/>
              <w:bottom w:val="single" w:sz="12" w:space="0" w:color="auto"/>
              <w:right w:val="nil"/>
            </w:tcBorders>
          </w:tcPr>
          <w:p w:rsidR="00A85179" w:rsidRDefault="00A85179" w:rsidP="00891640">
            <w:pPr>
              <w:tabs>
                <w:tab w:val="left" w:pos="2189"/>
                <w:tab w:val="left" w:pos="2543"/>
                <w:tab w:val="left" w:pos="4032"/>
              </w:tabs>
              <w:spacing w:before="40" w:after="40"/>
              <w:rPr>
                <w:rFonts w:cs="Arial"/>
                <w:b/>
              </w:rPr>
            </w:pP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125393531"/>
                <w:placeholder>
                  <w:docPart w:val="129CD49312D9416EA9095EBFEDF03281"/>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r>
              <w:rPr>
                <w:rFonts w:cs="Arial"/>
              </w:rPr>
              <w:tab/>
              <w:t xml:space="preserve">      </w:t>
            </w:r>
          </w:p>
        </w:tc>
        <w:tc>
          <w:tcPr>
            <w:tcW w:w="2646" w:type="dxa"/>
            <w:tcBorders>
              <w:top w:val="nil"/>
              <w:left w:val="nil"/>
              <w:bottom w:val="single" w:sz="12" w:space="0" w:color="auto"/>
              <w:right w:val="single" w:sz="12" w:space="0" w:color="auto"/>
            </w:tcBorders>
          </w:tcPr>
          <w:p w:rsidR="00A85179" w:rsidRDefault="00A85179" w:rsidP="00904059">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391568029"/>
                <w:placeholder>
                  <w:docPart w:val="794792DB52BD440386EFA8DE9D8A1FDF"/>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r>
      <w:tr w:rsidR="00922BFC">
        <w:trPr>
          <w:cantSplit/>
          <w:jc w:val="center"/>
        </w:trPr>
        <w:tc>
          <w:tcPr>
            <w:tcW w:w="1739" w:type="dxa"/>
            <w:tcBorders>
              <w:top w:val="single" w:sz="12" w:space="0" w:color="auto"/>
              <w:left w:val="single" w:sz="12" w:space="0" w:color="auto"/>
              <w:bottom w:val="single" w:sz="4" w:space="0" w:color="auto"/>
              <w:right w:val="single" w:sz="12" w:space="0" w:color="auto"/>
            </w:tcBorders>
          </w:tcPr>
          <w:p w:rsidR="00922BFC" w:rsidRDefault="00922BFC" w:rsidP="00922BFC">
            <w:pPr>
              <w:spacing w:before="40" w:after="40"/>
              <w:rPr>
                <w:rFonts w:cs="Arial"/>
                <w:b/>
              </w:rPr>
            </w:pPr>
            <w:r>
              <w:rPr>
                <w:rFonts w:cs="Arial"/>
                <w:b/>
              </w:rPr>
              <w:t>5. Incident Area</w:t>
            </w:r>
          </w:p>
        </w:tc>
        <w:tc>
          <w:tcPr>
            <w:tcW w:w="4804" w:type="dxa"/>
            <w:gridSpan w:val="6"/>
            <w:tcBorders>
              <w:top w:val="single" w:sz="12" w:space="0" w:color="auto"/>
              <w:left w:val="single" w:sz="12" w:space="0" w:color="auto"/>
              <w:bottom w:val="single" w:sz="4" w:space="0" w:color="auto"/>
              <w:right w:val="single" w:sz="12" w:space="0" w:color="auto"/>
            </w:tcBorders>
          </w:tcPr>
          <w:p w:rsidR="00922BFC" w:rsidRDefault="00922BFC" w:rsidP="00922BFC">
            <w:pPr>
              <w:spacing w:before="40" w:after="40"/>
              <w:rPr>
                <w:rFonts w:cs="Arial"/>
                <w:b/>
              </w:rPr>
            </w:pPr>
            <w:r>
              <w:rPr>
                <w:rFonts w:cs="Arial"/>
                <w:b/>
              </w:rPr>
              <w:t>6. Hazards/Risks</w:t>
            </w:r>
          </w:p>
        </w:tc>
        <w:tc>
          <w:tcPr>
            <w:tcW w:w="4257" w:type="dxa"/>
            <w:gridSpan w:val="3"/>
            <w:tcBorders>
              <w:top w:val="single" w:sz="12" w:space="0" w:color="auto"/>
              <w:left w:val="single" w:sz="12" w:space="0" w:color="auto"/>
              <w:bottom w:val="single" w:sz="4" w:space="0" w:color="auto"/>
              <w:right w:val="single" w:sz="12" w:space="0" w:color="auto"/>
            </w:tcBorders>
          </w:tcPr>
          <w:p w:rsidR="00922BFC" w:rsidRDefault="00922BFC" w:rsidP="00922BFC">
            <w:pPr>
              <w:spacing w:before="40" w:after="40"/>
              <w:rPr>
                <w:rFonts w:cs="Arial"/>
                <w:b/>
                <w:bCs/>
              </w:rPr>
            </w:pPr>
            <w:r>
              <w:rPr>
                <w:rFonts w:cs="Arial"/>
                <w:b/>
                <w:bCs/>
              </w:rPr>
              <w:t>7. Mitigations</w:t>
            </w:r>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B123BF">
            <w:pPr>
              <w:spacing w:before="40" w:after="40"/>
              <w:rPr>
                <w:rFonts w:cs="Arial"/>
                <w:color w:val="000000" w:themeColor="text1"/>
              </w:rPr>
            </w:pPr>
            <w:sdt>
              <w:sdtPr>
                <w:rPr>
                  <w:rFonts w:cs="Arial"/>
                  <w:color w:val="000000" w:themeColor="text1"/>
                </w:rPr>
                <w:id w:val="434631265"/>
                <w:placeholder>
                  <w:docPart w:val="1FD24A7E4D784D41AF01C855ABA566EC"/>
                </w:placeholder>
                <w:showingPlcHdr/>
              </w:sdtPr>
              <w:sdtEndPr/>
              <w:sdtContent>
                <w:r w:rsidR="00822011"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822011">
            <w:pPr>
              <w:spacing w:before="40" w:after="40"/>
              <w:rPr>
                <w:rFonts w:cs="Arial"/>
                <w:color w:val="000000" w:themeColor="text1"/>
              </w:rPr>
            </w:pPr>
            <w:sdt>
              <w:sdtPr>
                <w:rPr>
                  <w:rFonts w:cs="Arial"/>
                  <w:color w:val="000000" w:themeColor="text1"/>
                </w:rPr>
                <w:id w:val="686959399"/>
                <w:placeholder>
                  <w:docPart w:val="8A40F9786AA64430B0DAE04AE5E9895A"/>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822011">
            <w:pPr>
              <w:spacing w:before="40" w:after="40"/>
              <w:rPr>
                <w:rFonts w:cs="Arial"/>
                <w:color w:val="000000" w:themeColor="text1"/>
              </w:rPr>
            </w:pPr>
            <w:sdt>
              <w:sdtPr>
                <w:rPr>
                  <w:rFonts w:cs="Arial"/>
                  <w:color w:val="000000" w:themeColor="text1"/>
                </w:rPr>
                <w:id w:val="1964300649"/>
                <w:placeholder>
                  <w:docPart w:val="1D46D37CD60945689CE41E8C0D036884"/>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203625374"/>
                <w:placeholder>
                  <w:docPart w:val="7EAFF6C64967457DB973040263BD9EC8"/>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pStyle w:val="Footer"/>
              <w:tabs>
                <w:tab w:val="clear" w:pos="4320"/>
                <w:tab w:val="clear" w:pos="8640"/>
              </w:tabs>
              <w:overflowPunct/>
              <w:autoSpaceDE/>
              <w:autoSpaceDN/>
              <w:adjustRightInd/>
              <w:spacing w:before="40" w:after="40"/>
              <w:textAlignment w:val="auto"/>
              <w:rPr>
                <w:rFonts w:ascii="Arial" w:hAnsi="Arial" w:cs="Arial"/>
                <w:color w:val="000000" w:themeColor="text1"/>
              </w:rPr>
            </w:pPr>
            <w:sdt>
              <w:sdtPr>
                <w:rPr>
                  <w:rFonts w:ascii="Arial" w:hAnsi="Arial" w:cs="Arial"/>
                  <w:color w:val="000000" w:themeColor="text1"/>
                </w:rPr>
                <w:id w:val="-440538373"/>
                <w:placeholder>
                  <w:docPart w:val="8369CBADD9494A8580DC6DD9CF762535"/>
                </w:placeholder>
                <w:showingPlcHdr/>
              </w:sdtPr>
              <w:sdtEndPr/>
              <w:sdtContent>
                <w:r w:rsidR="00822011" w:rsidRPr="00601117">
                  <w:rPr>
                    <w:rFonts w:ascii="Arial" w:hAnsi="Arial"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697388583"/>
                <w:placeholder>
                  <w:docPart w:val="2E94F770AB894AF78C4F41359741638F"/>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666250377"/>
                <w:placeholder>
                  <w:docPart w:val="B1E36381538E495EBCF4C2EDDB326DBB"/>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pStyle w:val="Footer"/>
              <w:tabs>
                <w:tab w:val="clear" w:pos="4320"/>
                <w:tab w:val="clear" w:pos="8640"/>
              </w:tabs>
              <w:overflowPunct/>
              <w:autoSpaceDE/>
              <w:autoSpaceDN/>
              <w:adjustRightInd/>
              <w:spacing w:before="40" w:after="40"/>
              <w:textAlignment w:val="auto"/>
              <w:rPr>
                <w:rFonts w:ascii="Arial" w:hAnsi="Arial" w:cs="Arial"/>
                <w:color w:val="000000" w:themeColor="text1"/>
              </w:rPr>
            </w:pPr>
            <w:sdt>
              <w:sdtPr>
                <w:rPr>
                  <w:rFonts w:ascii="Arial" w:hAnsi="Arial" w:cs="Arial"/>
                  <w:color w:val="000000" w:themeColor="text1"/>
                </w:rPr>
                <w:id w:val="769816111"/>
                <w:placeholder>
                  <w:docPart w:val="6DD7A7964FC7478D98FB7DFAC1ADB70B"/>
                </w:placeholder>
                <w:showingPlcHdr/>
              </w:sdtPr>
              <w:sdtEndPr/>
              <w:sdtContent>
                <w:r w:rsidR="00822011" w:rsidRPr="00601117">
                  <w:rPr>
                    <w:rFonts w:ascii="Arial" w:hAnsi="Arial"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768281582"/>
                <w:placeholder>
                  <w:docPart w:val="95746A411D61497FB15E8FABB1742377"/>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557235678"/>
                <w:placeholder>
                  <w:docPart w:val="161E169456014902B3B5C96934857BEB"/>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141419346"/>
                <w:placeholder>
                  <w:docPart w:val="471106CBB6EA4A8AA65C03E2AB181C48"/>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8252602"/>
                <w:placeholder>
                  <w:docPart w:val="52A8926C83CD46B88252D2D19E8C1C3B"/>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912847494"/>
                <w:placeholder>
                  <w:docPart w:val="87D9921563464C14AD7BF8C310459713"/>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504237987"/>
                <w:placeholder>
                  <w:docPart w:val="4F1EB21C9B6E4DAA937A5885494A00DF"/>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595559649"/>
                <w:placeholder>
                  <w:docPart w:val="38FF3735D0B44F6CAAD5A98287B4A473"/>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5463215"/>
                <w:placeholder>
                  <w:docPart w:val="95DFBA5EDEC2402A99FACAD37F6A88D1"/>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41358104"/>
                <w:placeholder>
                  <w:docPart w:val="791C0B6CBDEC4971B5829B9EAC8D7DD7"/>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374380928"/>
                <w:placeholder>
                  <w:docPart w:val="FE25B513E05C43C98C15E6582C856469"/>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484935778"/>
                <w:placeholder>
                  <w:docPart w:val="C4CEF1930EF24BEE888BCA79C1796189"/>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735396630"/>
                <w:placeholder>
                  <w:docPart w:val="4F6E78F04F7F4B0C933EC835E378F6AF"/>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329069100"/>
                <w:placeholder>
                  <w:docPart w:val="108004F3E8574865B37B8412F5812CDC"/>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55860848"/>
                <w:placeholder>
                  <w:docPart w:val="5F099E70FAC843DF9ABCD6E3C4F59CF2"/>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370210200"/>
                <w:placeholder>
                  <w:docPart w:val="93373226FD2A4D86AAC49A3E48207E25"/>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156370028"/>
                <w:placeholder>
                  <w:docPart w:val="F3FE185443894A96B553E11D14B29696"/>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40663091"/>
                <w:placeholder>
                  <w:docPart w:val="0E52605031D24D32A2D15499E8A325C0"/>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880393526"/>
                <w:placeholder>
                  <w:docPart w:val="EB2B3170EC5B4AEE9631EB6A60C6743F"/>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44964749"/>
                <w:placeholder>
                  <w:docPart w:val="D1070CC28BC54F5E8D98D513D161B164"/>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89364510"/>
                <w:placeholder>
                  <w:docPart w:val="4030B61C326D4ED1A80C25FA7E47E16E"/>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26353129"/>
                <w:placeholder>
                  <w:docPart w:val="E1386DB30FFE4F32A285E243AD343F67"/>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203287205"/>
                <w:placeholder>
                  <w:docPart w:val="4A77EF05C43B46E9B0017CE2346226F4"/>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79410194"/>
                <w:placeholder>
                  <w:docPart w:val="B47789F7332B4C1F9D0BADA8961331DF"/>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576191856"/>
                <w:placeholder>
                  <w:docPart w:val="97017EB71970457B9DF1B5068DC1391B"/>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308206005"/>
                <w:placeholder>
                  <w:docPart w:val="EB7BED4D588F4512879EFFB6DC7A3539"/>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052510845"/>
                <w:placeholder>
                  <w:docPart w:val="AECADB9A28014C5E99D91B9C85FD9E7D"/>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740910550"/>
                <w:placeholder>
                  <w:docPart w:val="CDAAC83C9E7644ADB3BE325AE2F8BF84"/>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888414686"/>
                <w:placeholder>
                  <w:docPart w:val="64F9B2CEA9234729AD2D39213CB08261"/>
                </w:placeholder>
                <w:showingPlcHdr/>
              </w:sdtPr>
              <w:sdtEndPr/>
              <w:sdtContent>
                <w:r w:rsidR="0081626D"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039243850"/>
                <w:placeholder>
                  <w:docPart w:val="9B55FFF5EC0345C184E9A2B409095E61"/>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4"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976910065"/>
                <w:placeholder>
                  <w:docPart w:val="92AB84A358AF4CBBB2AD66288A4BBCF1"/>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4" w:space="0" w:color="auto"/>
              <w:right w:val="single" w:sz="12" w:space="0" w:color="auto"/>
            </w:tcBorders>
          </w:tcPr>
          <w:p w:rsidR="00922BFC" w:rsidRPr="00601117" w:rsidRDefault="00791C9B" w:rsidP="0081626D">
            <w:pPr>
              <w:spacing w:before="40" w:after="40"/>
              <w:rPr>
                <w:rFonts w:cs="Arial"/>
                <w:color w:val="000000" w:themeColor="text1"/>
              </w:rPr>
            </w:pPr>
            <w:sdt>
              <w:sdtPr>
                <w:rPr>
                  <w:rFonts w:cs="Arial"/>
                  <w:color w:val="000000" w:themeColor="text1"/>
                </w:rPr>
                <w:id w:val="-1844771190"/>
                <w:placeholder>
                  <w:docPart w:val="47D1AB24E1C249038247A3E618A06235"/>
                </w:placeholder>
                <w:showingPlcHdr/>
              </w:sdtPr>
              <w:sdtEndPr/>
              <w:sdtContent>
                <w:r w:rsidR="00822011" w:rsidRPr="00601117">
                  <w:rPr>
                    <w:rFonts w:cs="Arial"/>
                    <w:color w:val="000000" w:themeColor="text1"/>
                  </w:rPr>
                  <w:t xml:space="preserve">                                                                     </w:t>
                </w:r>
              </w:sdtContent>
            </w:sdt>
          </w:p>
        </w:tc>
      </w:tr>
      <w:tr w:rsidR="00601117" w:rsidRPr="00601117" w:rsidTr="00891640">
        <w:trPr>
          <w:cantSplit/>
          <w:trHeight w:val="763"/>
          <w:jc w:val="center"/>
        </w:trPr>
        <w:tc>
          <w:tcPr>
            <w:tcW w:w="1739" w:type="dxa"/>
            <w:tcBorders>
              <w:top w:val="single" w:sz="4" w:space="0" w:color="auto"/>
              <w:left w:val="single" w:sz="12" w:space="0" w:color="auto"/>
              <w:bottom w:val="single" w:sz="12"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1057824777"/>
                <w:placeholder>
                  <w:docPart w:val="8288A956A39F4CD9846368489C7B7C7B"/>
                </w:placeholder>
                <w:showingPlcHdr/>
              </w:sdtPr>
              <w:sdtEndPr/>
              <w:sdtContent>
                <w:r w:rsidR="00B123BF" w:rsidRPr="00601117">
                  <w:rPr>
                    <w:rStyle w:val="PlaceholderText"/>
                    <w:color w:val="000000" w:themeColor="text1"/>
                  </w:rPr>
                  <w:t xml:space="preserve">                          </w:t>
                </w:r>
              </w:sdtContent>
            </w:sdt>
          </w:p>
        </w:tc>
        <w:tc>
          <w:tcPr>
            <w:tcW w:w="4804" w:type="dxa"/>
            <w:gridSpan w:val="6"/>
            <w:tcBorders>
              <w:top w:val="single" w:sz="4" w:space="0" w:color="auto"/>
              <w:left w:val="single" w:sz="12" w:space="0" w:color="auto"/>
              <w:bottom w:val="single" w:sz="12"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2084138515"/>
                <w:placeholder>
                  <w:docPart w:val="9F44DBE19E344C2BA1CBA76668D07806"/>
                </w:placeholder>
                <w:showingPlcHdr/>
              </w:sdtPr>
              <w:sdtEndPr/>
              <w:sdtContent>
                <w:r w:rsidR="00822011" w:rsidRPr="00601117">
                  <w:rPr>
                    <w:rFonts w:cs="Arial"/>
                    <w:color w:val="000000" w:themeColor="text1"/>
                  </w:rPr>
                  <w:t xml:space="preserve">                                                                            </w:t>
                </w:r>
              </w:sdtContent>
            </w:sdt>
          </w:p>
        </w:tc>
        <w:tc>
          <w:tcPr>
            <w:tcW w:w="4257" w:type="dxa"/>
            <w:gridSpan w:val="3"/>
            <w:tcBorders>
              <w:top w:val="single" w:sz="4" w:space="0" w:color="auto"/>
              <w:left w:val="single" w:sz="12" w:space="0" w:color="auto"/>
              <w:bottom w:val="single" w:sz="12" w:space="0" w:color="auto"/>
              <w:right w:val="single" w:sz="12" w:space="0" w:color="auto"/>
            </w:tcBorders>
          </w:tcPr>
          <w:p w:rsidR="00922BFC" w:rsidRPr="00601117" w:rsidRDefault="00791C9B" w:rsidP="00922BFC">
            <w:pPr>
              <w:spacing w:before="40" w:after="40"/>
              <w:rPr>
                <w:rFonts w:cs="Arial"/>
                <w:color w:val="000000" w:themeColor="text1"/>
              </w:rPr>
            </w:pPr>
            <w:sdt>
              <w:sdtPr>
                <w:rPr>
                  <w:rFonts w:cs="Arial"/>
                  <w:color w:val="000000" w:themeColor="text1"/>
                </w:rPr>
                <w:id w:val="-312644221"/>
                <w:placeholder>
                  <w:docPart w:val="D6EC57B404774C02A7FF1A7C73C6CC70"/>
                </w:placeholder>
                <w:showingPlcHdr/>
              </w:sdtPr>
              <w:sdtEndPr/>
              <w:sdtContent>
                <w:r w:rsidR="0081626D" w:rsidRPr="00601117">
                  <w:rPr>
                    <w:rFonts w:cs="Arial"/>
                    <w:color w:val="000000" w:themeColor="text1"/>
                  </w:rPr>
                  <w:t xml:space="preserve">                                                                     </w:t>
                </w:r>
              </w:sdtContent>
            </w:sdt>
          </w:p>
        </w:tc>
      </w:tr>
      <w:tr w:rsidR="00601117" w:rsidTr="00891640">
        <w:trPr>
          <w:trHeight w:val="317"/>
          <w:jc w:val="center"/>
        </w:trPr>
        <w:tc>
          <w:tcPr>
            <w:tcW w:w="3114" w:type="dxa"/>
            <w:gridSpan w:val="3"/>
            <w:tcBorders>
              <w:top w:val="single" w:sz="12" w:space="0" w:color="auto"/>
              <w:left w:val="single" w:sz="12" w:space="0" w:color="auto"/>
              <w:bottom w:val="nil"/>
              <w:right w:val="nil"/>
            </w:tcBorders>
            <w:vAlign w:val="center"/>
          </w:tcPr>
          <w:p w:rsidR="00601117" w:rsidRPr="00751EAA" w:rsidRDefault="00601117" w:rsidP="00601117">
            <w:pPr>
              <w:tabs>
                <w:tab w:val="left" w:pos="6545"/>
                <w:tab w:val="left" w:pos="6635"/>
                <w:tab w:val="right" w:pos="10584"/>
              </w:tabs>
              <w:spacing w:before="40" w:after="40"/>
              <w:rPr>
                <w:rFonts w:cs="Arial"/>
              </w:rPr>
            </w:pPr>
            <w:r w:rsidRPr="00751EAA">
              <w:rPr>
                <w:rFonts w:cs="Arial"/>
                <w:b/>
              </w:rPr>
              <w:t xml:space="preserve">8. Prepared by </w:t>
            </w:r>
            <w:r w:rsidRPr="00751EAA">
              <w:rPr>
                <w:rFonts w:cs="Arial"/>
              </w:rPr>
              <w:t>(Safety Officer)</w:t>
            </w:r>
            <w:r w:rsidRPr="00751EAA">
              <w:rPr>
                <w:rFonts w:cs="Arial"/>
                <w:b/>
              </w:rPr>
              <w:t>:</w:t>
            </w:r>
            <w:r w:rsidRPr="00751EAA">
              <w:rPr>
                <w:rFonts w:cs="Arial"/>
              </w:rPr>
              <w:t xml:space="preserve">   </w:t>
            </w:r>
            <w:r>
              <w:rPr>
                <w:rFonts w:cs="Arial"/>
              </w:rPr>
              <w:t xml:space="preserve">    </w:t>
            </w:r>
          </w:p>
        </w:tc>
        <w:tc>
          <w:tcPr>
            <w:tcW w:w="2430" w:type="dxa"/>
            <w:gridSpan w:val="3"/>
            <w:tcBorders>
              <w:top w:val="single" w:sz="12" w:space="0" w:color="auto"/>
              <w:left w:val="nil"/>
              <w:bottom w:val="nil"/>
              <w:right w:val="nil"/>
            </w:tcBorders>
            <w:vAlign w:val="center"/>
          </w:tcPr>
          <w:p w:rsidR="00601117" w:rsidRPr="00751EAA" w:rsidRDefault="00601117" w:rsidP="002E4A3C">
            <w:pPr>
              <w:tabs>
                <w:tab w:val="left" w:pos="6545"/>
                <w:tab w:val="left" w:pos="6635"/>
                <w:tab w:val="right" w:pos="10584"/>
              </w:tabs>
              <w:spacing w:before="40" w:after="40"/>
              <w:rPr>
                <w:rFonts w:cs="Arial"/>
              </w:rPr>
            </w:pPr>
            <w:r w:rsidRPr="00751EAA">
              <w:rPr>
                <w:rFonts w:cs="Arial"/>
              </w:rPr>
              <w:t xml:space="preserve">Name:  </w:t>
            </w:r>
            <w:sdt>
              <w:sdtPr>
                <w:rPr>
                  <w:rFonts w:cs="Arial"/>
                </w:rPr>
                <w:alias w:val="Name"/>
                <w:tag w:val="Name"/>
                <w:id w:val="1229271896"/>
                <w:placeholder>
                  <w:docPart w:val="6B8235C2A0ED4071A80911C32015F1E9"/>
                </w:placeholder>
                <w:showingPlcHdr/>
              </w:sdtPr>
              <w:sdtEndPr/>
              <w:sdtContent>
                <w:r>
                  <w:rPr>
                    <w:rFonts w:cs="Arial"/>
                  </w:rPr>
                  <w:t xml:space="preserve">                         </w:t>
                </w:r>
              </w:sdtContent>
            </w:sdt>
          </w:p>
        </w:tc>
        <w:tc>
          <w:tcPr>
            <w:tcW w:w="5256" w:type="dxa"/>
            <w:gridSpan w:val="4"/>
            <w:tcBorders>
              <w:top w:val="single" w:sz="12" w:space="0" w:color="auto"/>
              <w:left w:val="nil"/>
              <w:bottom w:val="nil"/>
              <w:right w:val="single" w:sz="12" w:space="0" w:color="auto"/>
            </w:tcBorders>
            <w:vAlign w:val="center"/>
          </w:tcPr>
          <w:p w:rsidR="00601117" w:rsidRPr="00751EAA" w:rsidRDefault="00601117" w:rsidP="00601117">
            <w:pPr>
              <w:tabs>
                <w:tab w:val="left" w:pos="6545"/>
                <w:tab w:val="left" w:pos="6635"/>
                <w:tab w:val="right" w:pos="10584"/>
              </w:tabs>
              <w:spacing w:before="40" w:after="40"/>
              <w:rPr>
                <w:rFonts w:cs="Arial"/>
              </w:rPr>
            </w:pPr>
            <w:r>
              <w:rPr>
                <w:rFonts w:cs="Arial"/>
              </w:rPr>
              <w:t>Signature:</w:t>
            </w:r>
            <w:r w:rsidRPr="00751EAA">
              <w:rPr>
                <w:rFonts w:cs="Arial"/>
              </w:rPr>
              <w:t xml:space="preserve">  </w:t>
            </w:r>
            <w:r w:rsidRPr="00751EAA">
              <w:rPr>
                <w:rFonts w:cs="Arial"/>
                <w:u w:val="single"/>
              </w:rPr>
              <w:tab/>
            </w:r>
            <w:r w:rsidRPr="00822011">
              <w:rPr>
                <w:rFonts w:cs="Arial"/>
              </w:rPr>
              <w:t>_________________________________</w:t>
            </w:r>
          </w:p>
        </w:tc>
      </w:tr>
      <w:tr w:rsidR="00601117" w:rsidRPr="00837FB9" w:rsidTr="00304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104" w:type="dxa"/>
            <w:gridSpan w:val="4"/>
            <w:tcBorders>
              <w:top w:val="nil"/>
              <w:left w:val="single" w:sz="12" w:space="0" w:color="auto"/>
              <w:bottom w:val="nil"/>
              <w:right w:val="nil"/>
            </w:tcBorders>
            <w:vAlign w:val="center"/>
          </w:tcPr>
          <w:p w:rsidR="00601117" w:rsidRPr="00751EAA" w:rsidRDefault="00601117" w:rsidP="00601117">
            <w:pPr>
              <w:tabs>
                <w:tab w:val="left" w:pos="216"/>
                <w:tab w:val="left" w:pos="7085"/>
                <w:tab w:val="left" w:pos="7175"/>
                <w:tab w:val="right" w:pos="10584"/>
              </w:tabs>
              <w:spacing w:before="20" w:after="20"/>
              <w:rPr>
                <w:rFonts w:cs="Arial"/>
              </w:rPr>
            </w:pPr>
            <w:r w:rsidRPr="00751EAA">
              <w:rPr>
                <w:rFonts w:cs="Arial"/>
                <w:b/>
              </w:rPr>
              <w:tab/>
              <w:t xml:space="preserve">Prepared by </w:t>
            </w:r>
            <w:r w:rsidRPr="00751EAA">
              <w:rPr>
                <w:rFonts w:cs="Arial"/>
              </w:rPr>
              <w:t>(Operations Section Chief)</w:t>
            </w:r>
            <w:r w:rsidRPr="00751EAA">
              <w:rPr>
                <w:rFonts w:cs="Arial"/>
                <w:b/>
              </w:rPr>
              <w:t>:</w:t>
            </w:r>
            <w:r w:rsidR="00891640">
              <w:rPr>
                <w:rFonts w:cs="Arial"/>
              </w:rPr>
              <w:t xml:space="preserve">  </w:t>
            </w:r>
          </w:p>
        </w:tc>
        <w:tc>
          <w:tcPr>
            <w:tcW w:w="2610" w:type="dxa"/>
            <w:gridSpan w:val="4"/>
            <w:tcBorders>
              <w:top w:val="nil"/>
              <w:left w:val="nil"/>
              <w:bottom w:val="nil"/>
              <w:right w:val="nil"/>
            </w:tcBorders>
            <w:vAlign w:val="center"/>
          </w:tcPr>
          <w:p w:rsidR="00601117" w:rsidRPr="00751EAA" w:rsidRDefault="00601117" w:rsidP="002E4A3C">
            <w:pPr>
              <w:tabs>
                <w:tab w:val="left" w:pos="216"/>
                <w:tab w:val="left" w:pos="7085"/>
                <w:tab w:val="left" w:pos="7175"/>
                <w:tab w:val="right" w:pos="10584"/>
              </w:tabs>
              <w:spacing w:before="20" w:after="20"/>
              <w:rPr>
                <w:rFonts w:cs="Arial"/>
              </w:rPr>
            </w:pPr>
            <w:r w:rsidRPr="00751EAA">
              <w:rPr>
                <w:rFonts w:cs="Arial"/>
              </w:rPr>
              <w:t xml:space="preserve">Name:  </w:t>
            </w:r>
            <w:sdt>
              <w:sdtPr>
                <w:rPr>
                  <w:rFonts w:cs="Arial"/>
                </w:rPr>
                <w:alias w:val="Name"/>
                <w:tag w:val="Name"/>
                <w:id w:val="2105452943"/>
                <w:placeholder>
                  <w:docPart w:val="7E3E12B51AF9433AAB1AFF95F6D92684"/>
                </w:placeholder>
                <w:showingPlcHdr/>
              </w:sdtPr>
              <w:sdtEndPr/>
              <w:sdtContent>
                <w:bookmarkStart w:id="3" w:name="_GoBack"/>
                <w:r>
                  <w:rPr>
                    <w:rFonts w:cs="Arial"/>
                  </w:rPr>
                  <w:t xml:space="preserve">                           </w:t>
                </w:r>
                <w:bookmarkEnd w:id="3"/>
              </w:sdtContent>
            </w:sdt>
          </w:p>
        </w:tc>
        <w:tc>
          <w:tcPr>
            <w:tcW w:w="4086" w:type="dxa"/>
            <w:gridSpan w:val="2"/>
            <w:tcBorders>
              <w:top w:val="nil"/>
              <w:left w:val="nil"/>
              <w:bottom w:val="nil"/>
              <w:right w:val="single" w:sz="12" w:space="0" w:color="auto"/>
            </w:tcBorders>
            <w:vAlign w:val="center"/>
          </w:tcPr>
          <w:p w:rsidR="00601117" w:rsidRPr="00751EAA" w:rsidRDefault="00601117" w:rsidP="00601117">
            <w:pPr>
              <w:tabs>
                <w:tab w:val="left" w:pos="216"/>
                <w:tab w:val="left" w:pos="7085"/>
                <w:tab w:val="left" w:pos="7175"/>
                <w:tab w:val="right" w:pos="10584"/>
              </w:tabs>
              <w:spacing w:before="20" w:after="20"/>
              <w:rPr>
                <w:rFonts w:cs="Arial"/>
              </w:rPr>
            </w:pPr>
            <w:r>
              <w:rPr>
                <w:rFonts w:cs="Arial"/>
              </w:rPr>
              <w:t>Signature:</w:t>
            </w:r>
            <w:r w:rsidRPr="00751EAA">
              <w:rPr>
                <w:rFonts w:cs="Arial"/>
              </w:rPr>
              <w:t xml:space="preserve">  </w:t>
            </w:r>
            <w:r w:rsidRPr="00751EAA">
              <w:rPr>
                <w:rFonts w:cs="Arial"/>
                <w:u w:val="single"/>
              </w:rPr>
              <w:tab/>
            </w:r>
          </w:p>
        </w:tc>
      </w:tr>
      <w:tr w:rsidR="00922BFC" w:rsidRPr="00837FB9" w:rsidTr="00822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7"/>
          <w:jc w:val="center"/>
        </w:trPr>
        <w:tc>
          <w:tcPr>
            <w:tcW w:w="4320" w:type="dxa"/>
            <w:gridSpan w:val="5"/>
            <w:tcBorders>
              <w:top w:val="single" w:sz="12" w:space="0" w:color="auto"/>
              <w:left w:val="single" w:sz="12" w:space="0" w:color="auto"/>
              <w:bottom w:val="single" w:sz="12" w:space="0" w:color="auto"/>
              <w:right w:val="single" w:sz="12" w:space="0" w:color="auto"/>
            </w:tcBorders>
            <w:vAlign w:val="center"/>
          </w:tcPr>
          <w:p w:rsidR="00922BFC" w:rsidRPr="00751EAA" w:rsidRDefault="00922BFC" w:rsidP="00922BFC">
            <w:pPr>
              <w:spacing w:before="20" w:after="20"/>
              <w:rPr>
                <w:rFonts w:cs="Arial"/>
                <w:b/>
              </w:rPr>
            </w:pPr>
            <w:r w:rsidRPr="00751EAA">
              <w:rPr>
                <w:rFonts w:cs="Arial"/>
                <w:b/>
              </w:rPr>
              <w:t>ICS 215A</w:t>
            </w:r>
          </w:p>
        </w:tc>
        <w:tc>
          <w:tcPr>
            <w:tcW w:w="6480" w:type="dxa"/>
            <w:gridSpan w:val="5"/>
            <w:tcBorders>
              <w:top w:val="nil"/>
              <w:left w:val="single" w:sz="12" w:space="0" w:color="auto"/>
              <w:bottom w:val="single" w:sz="12" w:space="0" w:color="auto"/>
              <w:right w:val="single" w:sz="12" w:space="0" w:color="auto"/>
            </w:tcBorders>
            <w:vAlign w:val="center"/>
          </w:tcPr>
          <w:p w:rsidR="00922BFC" w:rsidRPr="00751EAA" w:rsidRDefault="00922BFC" w:rsidP="00822011">
            <w:pPr>
              <w:tabs>
                <w:tab w:val="left" w:pos="144"/>
                <w:tab w:val="right" w:pos="6250"/>
              </w:tabs>
              <w:spacing w:before="20" w:after="20"/>
              <w:rPr>
                <w:rFonts w:cs="Arial"/>
                <w:b/>
              </w:rPr>
            </w:pPr>
            <w:r w:rsidRPr="00751EAA">
              <w:rPr>
                <w:rFonts w:cs="Arial"/>
              </w:rPr>
              <w:t xml:space="preserve">Date/Time:  </w:t>
            </w:r>
            <w:sdt>
              <w:sdtPr>
                <w:rPr>
                  <w:rFonts w:cs="Arial"/>
                </w:rPr>
                <w:alias w:val="Date/Time"/>
                <w:tag w:val="Date/Time"/>
                <w:id w:val="1084023131"/>
                <w:placeholder>
                  <w:docPart w:val="7136BB904ED9487BA9A23A8460967B20"/>
                </w:placeholder>
                <w:showingPlcHdr/>
                <w:date>
                  <w:dateFormat w:val="M/d/yyyy h:mm am/pm"/>
                  <w:lid w:val="en-US"/>
                  <w:storeMappedDataAs w:val="dateTime"/>
                  <w:calendar w:val="gregorian"/>
                </w:date>
              </w:sdtPr>
              <w:sdtEndPr/>
              <w:sdtContent>
                <w:r w:rsidR="00822011">
                  <w:rPr>
                    <w:rStyle w:val="PlaceholderText"/>
                  </w:rPr>
                  <w:t>Date</w:t>
                </w:r>
              </w:sdtContent>
            </w:sdt>
          </w:p>
        </w:tc>
      </w:tr>
    </w:tbl>
    <w:p w:rsidR="00922BFC" w:rsidRPr="0029775B" w:rsidRDefault="00922BFC" w:rsidP="00922BFC">
      <w:pPr>
        <w:rPr>
          <w:b/>
          <w:bCs/>
          <w:sz w:val="24"/>
        </w:rPr>
      </w:pPr>
      <w:r>
        <w:rPr>
          <w:b/>
          <w:bCs/>
          <w:sz w:val="24"/>
        </w:rPr>
        <w:br w:type="page"/>
      </w:r>
      <w:r w:rsidRPr="0029775B">
        <w:rPr>
          <w:b/>
          <w:bCs/>
          <w:sz w:val="24"/>
        </w:rPr>
        <w:lastRenderedPageBreak/>
        <w:t>ICS 215</w:t>
      </w:r>
      <w:r>
        <w:rPr>
          <w:b/>
          <w:bCs/>
          <w:sz w:val="24"/>
        </w:rPr>
        <w:t>A</w:t>
      </w:r>
    </w:p>
    <w:p w:rsidR="00922BFC" w:rsidRPr="0029775B" w:rsidRDefault="00922BFC" w:rsidP="00922BFC">
      <w:pPr>
        <w:rPr>
          <w:b/>
          <w:bCs/>
          <w:sz w:val="24"/>
        </w:rPr>
      </w:pPr>
      <w:r w:rsidRPr="0029775B">
        <w:rPr>
          <w:b/>
          <w:bCs/>
          <w:sz w:val="24"/>
        </w:rPr>
        <w:t xml:space="preserve">Incident Action Plan Safety Analysis </w:t>
      </w:r>
    </w:p>
    <w:p w:rsidR="00922BFC" w:rsidRPr="00D61806" w:rsidRDefault="00922BFC" w:rsidP="00922BFC">
      <w:pPr>
        <w:rPr>
          <w:rFonts w:cs="Arial"/>
          <w:b/>
        </w:rPr>
      </w:pPr>
    </w:p>
    <w:p w:rsidR="00922BFC" w:rsidRDefault="00922BFC" w:rsidP="00922BFC">
      <w:pPr>
        <w:autoSpaceDE w:val="0"/>
        <w:autoSpaceDN w:val="0"/>
      </w:pPr>
      <w:proofErr w:type="gramStart"/>
      <w:r>
        <w:rPr>
          <w:b/>
          <w:bCs/>
        </w:rPr>
        <w:t>Purpose.</w:t>
      </w:r>
      <w:proofErr w:type="gramEnd"/>
      <w:r>
        <w:t xml:space="preserve">  The purpose of the Incident Action Plan Safety Analysis (ICS 215A) is to aid the Safety Officer in completing an operational risk assessment to prioritize hazards, safety, and health issues, and to develop appropriate controls.  This worksheet addresses communications challenges between planning and operations, and is best utilized in the planning phase and for Operations Section briefings.  </w:t>
      </w:r>
    </w:p>
    <w:p w:rsidR="00922BFC" w:rsidRDefault="00922BFC" w:rsidP="00922BFC">
      <w:pPr>
        <w:autoSpaceDE w:val="0"/>
        <w:autoSpaceDN w:val="0"/>
        <w:rPr>
          <w:b/>
          <w:bCs/>
        </w:rPr>
      </w:pPr>
    </w:p>
    <w:p w:rsidR="00922BFC" w:rsidRPr="009B73AB" w:rsidRDefault="00922BFC" w:rsidP="00922BFC">
      <w:pPr>
        <w:autoSpaceDE w:val="0"/>
        <w:autoSpaceDN w:val="0"/>
      </w:pPr>
      <w:proofErr w:type="gramStart"/>
      <w:r>
        <w:rPr>
          <w:b/>
          <w:bCs/>
        </w:rPr>
        <w:t>Preparation.</w:t>
      </w:r>
      <w:proofErr w:type="gramEnd"/>
      <w:r>
        <w:rPr>
          <w:b/>
          <w:bCs/>
        </w:rPr>
        <w:t xml:space="preserve">  </w:t>
      </w:r>
      <w:r>
        <w:t>The ICS 215A is typically prepared by the Safety Officer during the incident action planning cycle.  When the Operations Section Chief is preparing for the tactics meeting, the Safety Officer collaborates with the Operations Section Chief to complete the Incident Action Plan Safety Analysis.  This wor</w:t>
      </w:r>
      <w:r w:rsidRPr="009B73AB">
        <w:t xml:space="preserve">ksheet is closely linked to the </w:t>
      </w:r>
      <w:r>
        <w:t>Operational Planning Worksheet (</w:t>
      </w:r>
      <w:r w:rsidRPr="009B73AB">
        <w:t>ICS 215</w:t>
      </w:r>
      <w:r>
        <w:t>)</w:t>
      </w:r>
      <w:r w:rsidRPr="009B73AB">
        <w:t xml:space="preserve">. </w:t>
      </w:r>
      <w:r>
        <w:t xml:space="preserve"> </w:t>
      </w:r>
      <w:r w:rsidRPr="009B73AB">
        <w:t xml:space="preserve">Incident areas or regions are listed along with associated hazards and risks. </w:t>
      </w:r>
      <w:r>
        <w:t xml:space="preserve"> </w:t>
      </w:r>
      <w:r w:rsidRPr="009B73AB">
        <w:t xml:space="preserve">For those assignments involving risks and hazards, mitigations or controls should be developed to safeguard responders, and appropriate incident personnel should be briefed on the hazards, mitigations, and related measures. </w:t>
      </w:r>
      <w:r>
        <w:t xml:space="preserve"> </w:t>
      </w:r>
      <w:r w:rsidRPr="009B73AB">
        <w:t>Use additional sheets as needed.</w:t>
      </w:r>
    </w:p>
    <w:p w:rsidR="00922BFC" w:rsidRPr="009B73AB" w:rsidRDefault="00922BFC" w:rsidP="00922BFC">
      <w:pPr>
        <w:autoSpaceDE w:val="0"/>
        <w:autoSpaceDN w:val="0"/>
        <w:rPr>
          <w:b/>
          <w:bCs/>
        </w:rPr>
      </w:pPr>
    </w:p>
    <w:p w:rsidR="00922BFC" w:rsidRPr="009B73AB" w:rsidRDefault="00922BFC" w:rsidP="00922BFC">
      <w:pPr>
        <w:autoSpaceDE w:val="0"/>
        <w:autoSpaceDN w:val="0"/>
      </w:pPr>
      <w:proofErr w:type="gramStart"/>
      <w:r w:rsidRPr="009B73AB">
        <w:rPr>
          <w:b/>
          <w:bCs/>
        </w:rPr>
        <w:t>Distribution.</w:t>
      </w:r>
      <w:proofErr w:type="gramEnd"/>
      <w:r>
        <w:t xml:space="preserve"> </w:t>
      </w:r>
      <w:r w:rsidRPr="009B73AB">
        <w:t xml:space="preserve"> When the safety analysis is completed, the form is distributed to the </w:t>
      </w:r>
      <w:r>
        <w:t>Resources Unit</w:t>
      </w:r>
      <w:r w:rsidRPr="009B73AB">
        <w:t xml:space="preserve"> to help prepare the Operations Section briefing.</w:t>
      </w:r>
      <w:r>
        <w:t xml:space="preserve"> </w:t>
      </w:r>
      <w:r w:rsidRPr="009B73AB">
        <w:t xml:space="preserve"> All completed original forms must be given to the Documentation Unit.</w:t>
      </w:r>
    </w:p>
    <w:p w:rsidR="00922BFC" w:rsidRPr="009B73AB" w:rsidRDefault="00922BFC" w:rsidP="00922BFC"/>
    <w:p w:rsidR="00922BFC" w:rsidRPr="009B73AB" w:rsidRDefault="00922BFC" w:rsidP="00922BFC">
      <w:r w:rsidRPr="009B73AB">
        <w:rPr>
          <w:b/>
          <w:bCs/>
        </w:rPr>
        <w:t>Notes:</w:t>
      </w:r>
    </w:p>
    <w:p w:rsidR="00922BFC" w:rsidRPr="009B73AB" w:rsidRDefault="00922BFC" w:rsidP="00922BFC">
      <w:pPr>
        <w:numPr>
          <w:ilvl w:val="0"/>
          <w:numId w:val="25"/>
        </w:numPr>
        <w:tabs>
          <w:tab w:val="clear" w:pos="361"/>
          <w:tab w:val="left" w:pos="288"/>
        </w:tabs>
        <w:spacing w:before="40" w:after="40"/>
        <w:ind w:hanging="288"/>
      </w:pPr>
      <w:r w:rsidRPr="009B73AB">
        <w:t>This worksheet can be made into a wall mount, and can be part of the IAP.</w:t>
      </w:r>
    </w:p>
    <w:p w:rsidR="00922BFC" w:rsidRPr="009B73AB" w:rsidRDefault="00922BFC" w:rsidP="00922BFC">
      <w:pPr>
        <w:pStyle w:val="icsforms-bullet"/>
        <w:numPr>
          <w:ilvl w:val="0"/>
          <w:numId w:val="26"/>
        </w:numPr>
        <w:tabs>
          <w:tab w:val="clear" w:pos="360"/>
          <w:tab w:val="left" w:pos="288"/>
        </w:tabs>
        <w:ind w:hanging="288"/>
      </w:pPr>
      <w:r w:rsidRPr="009B73AB">
        <w:t>If additional pages are needed, use a blank ICS 215A and repaginate as needed.</w:t>
      </w:r>
    </w:p>
    <w:p w:rsidR="00922BFC" w:rsidRPr="009B73AB" w:rsidRDefault="00922BFC" w:rsidP="00922BFC">
      <w:pPr>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8"/>
        <w:gridCol w:w="3145"/>
        <w:gridCol w:w="6517"/>
      </w:tblGrid>
      <w:tr w:rsidR="00922BFC" w:rsidRPr="009B73AB">
        <w:trPr>
          <w:cantSplit/>
          <w:tblHeader/>
          <w:jc w:val="center"/>
        </w:trPr>
        <w:tc>
          <w:tcPr>
            <w:tcW w:w="527" w:type="pct"/>
            <w:tcBorders>
              <w:top w:val="single" w:sz="12" w:space="0" w:color="auto"/>
              <w:bottom w:val="single" w:sz="12" w:space="0" w:color="auto"/>
              <w:right w:val="single" w:sz="12" w:space="0" w:color="auto"/>
            </w:tcBorders>
            <w:shd w:val="clear" w:color="auto" w:fill="666666"/>
          </w:tcPr>
          <w:p w:rsidR="00922BFC" w:rsidRPr="009B73AB" w:rsidRDefault="00922BFC" w:rsidP="00922BFC">
            <w:pPr>
              <w:spacing w:before="40" w:after="40"/>
              <w:jc w:val="center"/>
              <w:rPr>
                <w:rFonts w:cs="Arial"/>
                <w:b/>
                <w:color w:val="FFFFFF"/>
              </w:rPr>
            </w:pPr>
            <w:r w:rsidRPr="009B73AB">
              <w:rPr>
                <w:rFonts w:cs="Arial"/>
                <w:b/>
                <w:color w:val="FFFFFF"/>
              </w:rPr>
              <w:t>Block Number</w:t>
            </w:r>
          </w:p>
        </w:tc>
        <w:tc>
          <w:tcPr>
            <w:tcW w:w="1456"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9B73AB" w:rsidRDefault="00922BFC" w:rsidP="00922BFC">
            <w:pPr>
              <w:spacing w:before="40" w:after="40"/>
              <w:rPr>
                <w:rFonts w:cs="Arial"/>
                <w:b/>
                <w:color w:val="FFFFFF"/>
              </w:rPr>
            </w:pPr>
            <w:r w:rsidRPr="009B73AB">
              <w:rPr>
                <w:rFonts w:cs="Arial"/>
                <w:b/>
                <w:color w:val="FFFFFF"/>
              </w:rPr>
              <w:t>Block Title</w:t>
            </w:r>
          </w:p>
        </w:tc>
        <w:tc>
          <w:tcPr>
            <w:tcW w:w="3017" w:type="pct"/>
            <w:tcBorders>
              <w:top w:val="single" w:sz="12" w:space="0" w:color="auto"/>
              <w:left w:val="single" w:sz="12" w:space="0" w:color="auto"/>
              <w:bottom w:val="single" w:sz="12" w:space="0" w:color="auto"/>
            </w:tcBorders>
            <w:shd w:val="clear" w:color="auto" w:fill="666666"/>
            <w:vAlign w:val="center"/>
          </w:tcPr>
          <w:p w:rsidR="00922BFC" w:rsidRPr="009B73AB" w:rsidRDefault="00922BFC" w:rsidP="00922BFC">
            <w:pPr>
              <w:spacing w:before="40" w:after="40"/>
              <w:rPr>
                <w:rFonts w:cs="Arial"/>
                <w:b/>
                <w:color w:val="FFFFFF"/>
              </w:rPr>
            </w:pPr>
            <w:r w:rsidRPr="009B73AB">
              <w:rPr>
                <w:rFonts w:cs="Arial"/>
                <w:b/>
                <w:color w:val="FFFFFF"/>
              </w:rPr>
              <w:t>Instruction</w:t>
            </w:r>
            <w:r>
              <w:rPr>
                <w:rFonts w:cs="Arial"/>
                <w:b/>
                <w:color w:val="FFFFFF"/>
              </w:rPr>
              <w:t>s</w:t>
            </w:r>
          </w:p>
        </w:tc>
      </w:tr>
      <w:tr w:rsidR="00922BFC" w:rsidRPr="009B73AB">
        <w:trPr>
          <w:cantSplit/>
          <w:jc w:val="center"/>
        </w:trPr>
        <w:tc>
          <w:tcPr>
            <w:tcW w:w="527" w:type="pct"/>
            <w:tcBorders>
              <w:top w:val="single" w:sz="12" w:space="0" w:color="auto"/>
              <w:left w:val="single" w:sz="12" w:space="0" w:color="auto"/>
              <w:bottom w:val="single" w:sz="4" w:space="0" w:color="auto"/>
              <w:right w:val="single" w:sz="4" w:space="0" w:color="auto"/>
            </w:tcBorders>
          </w:tcPr>
          <w:p w:rsidR="00922BFC" w:rsidRPr="009B73AB" w:rsidRDefault="00922BFC" w:rsidP="00922BFC">
            <w:pPr>
              <w:spacing w:before="40" w:after="40"/>
              <w:jc w:val="center"/>
              <w:rPr>
                <w:rFonts w:cs="Arial"/>
                <w:b/>
              </w:rPr>
            </w:pPr>
            <w:r w:rsidRPr="009B73AB">
              <w:rPr>
                <w:rFonts w:cs="Arial"/>
                <w:b/>
              </w:rPr>
              <w:t>1</w:t>
            </w:r>
          </w:p>
        </w:tc>
        <w:tc>
          <w:tcPr>
            <w:tcW w:w="1456" w:type="pct"/>
            <w:tcBorders>
              <w:top w:val="single" w:sz="12" w:space="0" w:color="auto"/>
              <w:left w:val="single" w:sz="4" w:space="0" w:color="auto"/>
              <w:bottom w:val="single" w:sz="4" w:space="0" w:color="auto"/>
              <w:right w:val="single" w:sz="4" w:space="0" w:color="auto"/>
            </w:tcBorders>
          </w:tcPr>
          <w:p w:rsidR="00922BFC" w:rsidRPr="009B73AB" w:rsidRDefault="00922BFC" w:rsidP="00922BFC">
            <w:pPr>
              <w:spacing w:before="40" w:after="40"/>
              <w:rPr>
                <w:rFonts w:cs="Arial"/>
                <w:b/>
              </w:rPr>
            </w:pPr>
            <w:r w:rsidRPr="009B73AB">
              <w:rPr>
                <w:rFonts w:cs="Arial"/>
                <w:b/>
              </w:rPr>
              <w:t>Incident Name</w:t>
            </w:r>
          </w:p>
        </w:tc>
        <w:tc>
          <w:tcPr>
            <w:tcW w:w="3017" w:type="pct"/>
            <w:tcBorders>
              <w:top w:val="single" w:sz="12" w:space="0" w:color="auto"/>
              <w:left w:val="single" w:sz="4" w:space="0" w:color="auto"/>
              <w:bottom w:val="single" w:sz="4" w:space="0" w:color="auto"/>
              <w:right w:val="single" w:sz="12" w:space="0" w:color="auto"/>
            </w:tcBorders>
          </w:tcPr>
          <w:p w:rsidR="00922BFC" w:rsidRPr="009B73AB" w:rsidRDefault="00922BFC" w:rsidP="00922BFC">
            <w:pPr>
              <w:spacing w:before="40" w:after="40"/>
              <w:rPr>
                <w:rFonts w:cs="Arial"/>
              </w:rPr>
            </w:pPr>
            <w:r w:rsidRPr="009B73AB">
              <w:rPr>
                <w:rFonts w:cs="Arial"/>
              </w:rPr>
              <w:t>Enter the name assigned to the incident.</w:t>
            </w:r>
          </w:p>
        </w:tc>
      </w:tr>
      <w:tr w:rsidR="00922BFC" w:rsidRPr="009B73AB">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9B73AB" w:rsidRDefault="00922BFC" w:rsidP="00922BFC">
            <w:pPr>
              <w:spacing w:before="40" w:after="40"/>
              <w:jc w:val="center"/>
              <w:rPr>
                <w:rFonts w:cs="Arial"/>
                <w:b/>
              </w:rPr>
            </w:pPr>
            <w:r w:rsidRPr="009B73AB">
              <w:rPr>
                <w:rFonts w:cs="Arial"/>
                <w:b/>
              </w:rPr>
              <w:t>2</w:t>
            </w:r>
          </w:p>
        </w:tc>
        <w:tc>
          <w:tcPr>
            <w:tcW w:w="1456" w:type="pct"/>
            <w:tcBorders>
              <w:top w:val="single" w:sz="4" w:space="0" w:color="auto"/>
              <w:left w:val="single" w:sz="4" w:space="0" w:color="auto"/>
              <w:bottom w:val="single" w:sz="4" w:space="0" w:color="auto"/>
              <w:right w:val="single" w:sz="4" w:space="0" w:color="auto"/>
            </w:tcBorders>
          </w:tcPr>
          <w:p w:rsidR="00922BFC" w:rsidRPr="009B73AB" w:rsidRDefault="00922BFC" w:rsidP="00922BFC">
            <w:pPr>
              <w:spacing w:before="40" w:after="40"/>
              <w:rPr>
                <w:rFonts w:cs="Arial"/>
                <w:b/>
              </w:rPr>
            </w:pPr>
            <w:r w:rsidRPr="009B73AB">
              <w:rPr>
                <w:rFonts w:cs="Arial"/>
                <w:b/>
              </w:rPr>
              <w:t>Incident Number</w:t>
            </w:r>
          </w:p>
        </w:tc>
        <w:tc>
          <w:tcPr>
            <w:tcW w:w="3017" w:type="pct"/>
            <w:tcBorders>
              <w:top w:val="single" w:sz="4" w:space="0" w:color="auto"/>
              <w:left w:val="single" w:sz="4" w:space="0" w:color="auto"/>
              <w:bottom w:val="single" w:sz="4" w:space="0" w:color="auto"/>
              <w:right w:val="single" w:sz="12" w:space="0" w:color="auto"/>
            </w:tcBorders>
          </w:tcPr>
          <w:p w:rsidR="00922BFC" w:rsidRPr="009B73AB" w:rsidRDefault="00922BFC" w:rsidP="00922BFC">
            <w:pPr>
              <w:spacing w:before="40" w:after="40"/>
              <w:rPr>
                <w:rFonts w:cs="Arial"/>
              </w:rPr>
            </w:pPr>
            <w:r w:rsidRPr="009B73AB">
              <w:rPr>
                <w:rFonts w:cs="Arial"/>
              </w:rPr>
              <w:t>Enter the number assigned to the incident.</w:t>
            </w:r>
          </w:p>
        </w:tc>
      </w:tr>
      <w:tr w:rsidR="00922BFC" w:rsidRPr="009B73AB">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b/>
              </w:rPr>
            </w:pPr>
            <w:r w:rsidRPr="009B73AB">
              <w:rPr>
                <w:rFonts w:cs="Arial"/>
                <w:b/>
              </w:rPr>
              <w:t>3</w:t>
            </w:r>
          </w:p>
        </w:tc>
        <w:tc>
          <w:tcPr>
            <w:tcW w:w="1456" w:type="pct"/>
            <w:tcBorders>
              <w:top w:val="single" w:sz="4" w:space="0" w:color="auto"/>
              <w:left w:val="single" w:sz="4" w:space="0" w:color="auto"/>
              <w:bottom w:val="single" w:sz="4" w:space="0" w:color="auto"/>
              <w:right w:val="single" w:sz="4" w:space="0" w:color="auto"/>
            </w:tcBorders>
          </w:tcPr>
          <w:p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b/>
              </w:rPr>
            </w:pPr>
            <w:r w:rsidRPr="009B73AB">
              <w:rPr>
                <w:rFonts w:cs="Arial"/>
                <w:b/>
              </w:rPr>
              <w:t>Date</w:t>
            </w:r>
            <w:r>
              <w:rPr>
                <w:rFonts w:cs="Arial"/>
                <w:b/>
              </w:rPr>
              <w:t>/</w:t>
            </w:r>
            <w:r w:rsidRPr="009B73AB">
              <w:rPr>
                <w:rFonts w:cs="Arial"/>
                <w:b/>
              </w:rPr>
              <w:t>Time Prepared</w:t>
            </w:r>
          </w:p>
        </w:tc>
        <w:tc>
          <w:tcPr>
            <w:tcW w:w="3017" w:type="pct"/>
            <w:tcBorders>
              <w:top w:val="single" w:sz="4" w:space="0" w:color="auto"/>
              <w:left w:val="single" w:sz="4" w:space="0" w:color="auto"/>
              <w:bottom w:val="single" w:sz="4" w:space="0" w:color="auto"/>
              <w:right w:val="single" w:sz="12" w:space="0" w:color="auto"/>
            </w:tcBorders>
          </w:tcPr>
          <w:p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9B73AB">
              <w:rPr>
                <w:rFonts w:cs="Arial"/>
              </w:rPr>
              <w:t>Enter date (month/day/year) and time (</w:t>
            </w:r>
            <w:r>
              <w:rPr>
                <w:rFonts w:cs="Arial"/>
              </w:rPr>
              <w:t xml:space="preserve">using the </w:t>
            </w:r>
            <w:r w:rsidRPr="009B73AB">
              <w:rPr>
                <w:rFonts w:cs="Arial"/>
              </w:rPr>
              <w:t>24-hour clock)</w:t>
            </w:r>
            <w:r>
              <w:rPr>
                <w:rFonts w:cs="Arial"/>
              </w:rPr>
              <w:t xml:space="preserve"> </w:t>
            </w:r>
            <w:r w:rsidRPr="009B73AB">
              <w:rPr>
                <w:rFonts w:cs="Arial"/>
              </w:rPr>
              <w:t>prepared.</w:t>
            </w:r>
          </w:p>
        </w:tc>
      </w:tr>
      <w:tr w:rsidR="00922BFC" w:rsidRPr="009B73AB">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b/>
              </w:rPr>
            </w:pPr>
            <w:r w:rsidRPr="009B73AB">
              <w:rPr>
                <w:rFonts w:cs="Arial"/>
                <w:b/>
              </w:rPr>
              <w:t>4</w:t>
            </w:r>
          </w:p>
        </w:tc>
        <w:tc>
          <w:tcPr>
            <w:tcW w:w="1456" w:type="pct"/>
            <w:tcBorders>
              <w:top w:val="single" w:sz="4" w:space="0" w:color="auto"/>
              <w:left w:val="single" w:sz="4" w:space="0" w:color="auto"/>
              <w:bottom w:val="single" w:sz="4" w:space="0" w:color="auto"/>
              <w:right w:val="single" w:sz="4" w:space="0" w:color="auto"/>
            </w:tcBorders>
          </w:tcPr>
          <w:p w:rsidR="00922BFC" w:rsidRPr="009B73AB" w:rsidRDefault="00922BFC" w:rsidP="00922BFC">
            <w:pPr>
              <w:tabs>
                <w:tab w:val="left" w:pos="283"/>
              </w:tabs>
              <w:spacing w:before="40"/>
              <w:rPr>
                <w:rFonts w:cs="Arial"/>
                <w:b/>
              </w:rPr>
            </w:pPr>
            <w:r w:rsidRPr="009B73AB">
              <w:rPr>
                <w:rFonts w:cs="Arial"/>
                <w:b/>
              </w:rPr>
              <w:t>Operational Period</w:t>
            </w:r>
          </w:p>
          <w:p w:rsidR="00922BFC" w:rsidRPr="009B73AB" w:rsidRDefault="00922BFC" w:rsidP="00922BFC">
            <w:pPr>
              <w:pStyle w:val="ICSForms-Bullet0"/>
              <w:spacing w:after="0"/>
            </w:pPr>
            <w:r w:rsidRPr="009B73AB">
              <w:t xml:space="preserve">Date and Time From </w:t>
            </w:r>
          </w:p>
          <w:p w:rsidR="00922BFC" w:rsidRPr="009B73AB" w:rsidRDefault="00922BFC" w:rsidP="00922BFC">
            <w:pPr>
              <w:pStyle w:val="ICSForms-Bullet0"/>
            </w:pPr>
            <w:r w:rsidRPr="009B73AB">
              <w:t>Date and Time To</w:t>
            </w:r>
          </w:p>
        </w:tc>
        <w:tc>
          <w:tcPr>
            <w:tcW w:w="3017" w:type="pct"/>
            <w:tcBorders>
              <w:top w:val="single" w:sz="4" w:space="0" w:color="auto"/>
              <w:left w:val="single" w:sz="4" w:space="0" w:color="auto"/>
              <w:bottom w:val="single" w:sz="4" w:space="0" w:color="auto"/>
              <w:right w:val="single" w:sz="12" w:space="0" w:color="auto"/>
            </w:tcBorders>
          </w:tcPr>
          <w:p w:rsidR="00922BFC" w:rsidRPr="009B73AB" w:rsidRDefault="00922BFC" w:rsidP="00922BFC">
            <w:pPr>
              <w:autoSpaceDE w:val="0"/>
              <w:autoSpaceDN w:val="0"/>
              <w:adjustRightInd w:val="0"/>
              <w:spacing w:before="40" w:after="40"/>
              <w:rPr>
                <w:rFonts w:cs="Arial"/>
              </w:rPr>
            </w:pPr>
            <w:r w:rsidRPr="009B73AB">
              <w:rPr>
                <w:rFonts w:cs="Arial"/>
              </w:rPr>
              <w:t xml:space="preserve">Enter the start date (month/day/year) and time (24-hour clock) and end date and time for the operational period </w:t>
            </w:r>
            <w:r>
              <w:rPr>
                <w:rFonts w:cs="Arial"/>
              </w:rPr>
              <w:t xml:space="preserve">to </w:t>
            </w:r>
            <w:r w:rsidRPr="009B73AB">
              <w:rPr>
                <w:rFonts w:cs="Arial"/>
              </w:rPr>
              <w:t>which the form applies.</w:t>
            </w:r>
          </w:p>
        </w:tc>
      </w:tr>
      <w:tr w:rsidR="00922BFC" w:rsidRPr="009B73AB">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9B73AB" w:rsidRDefault="00922BFC" w:rsidP="00922BFC">
            <w:pPr>
              <w:spacing w:before="40" w:after="40"/>
              <w:jc w:val="center"/>
              <w:rPr>
                <w:rFonts w:cs="Arial"/>
                <w:b/>
              </w:rPr>
            </w:pPr>
            <w:r w:rsidRPr="009B73AB">
              <w:rPr>
                <w:rFonts w:cs="Arial"/>
                <w:b/>
              </w:rPr>
              <w:t>5</w:t>
            </w:r>
          </w:p>
        </w:tc>
        <w:tc>
          <w:tcPr>
            <w:tcW w:w="1456" w:type="pct"/>
            <w:tcBorders>
              <w:top w:val="single" w:sz="4" w:space="0" w:color="auto"/>
              <w:left w:val="single" w:sz="4" w:space="0" w:color="auto"/>
              <w:bottom w:val="single" w:sz="4" w:space="0" w:color="auto"/>
              <w:right w:val="single" w:sz="4" w:space="0" w:color="auto"/>
            </w:tcBorders>
          </w:tcPr>
          <w:p w:rsidR="00922BFC" w:rsidRPr="009B73AB" w:rsidRDefault="00922BFC" w:rsidP="00922BFC">
            <w:pPr>
              <w:spacing w:before="40" w:after="40"/>
              <w:rPr>
                <w:rFonts w:cs="Arial"/>
                <w:b/>
              </w:rPr>
            </w:pPr>
            <w:r>
              <w:rPr>
                <w:rFonts w:cs="Arial"/>
                <w:b/>
              </w:rPr>
              <w:t>Incident Area</w:t>
            </w:r>
          </w:p>
        </w:tc>
        <w:tc>
          <w:tcPr>
            <w:tcW w:w="3017" w:type="pct"/>
            <w:tcBorders>
              <w:top w:val="single" w:sz="4" w:space="0" w:color="auto"/>
              <w:left w:val="single" w:sz="4" w:space="0" w:color="auto"/>
              <w:bottom w:val="single" w:sz="4" w:space="0" w:color="auto"/>
              <w:right w:val="single" w:sz="12" w:space="0" w:color="auto"/>
            </w:tcBorders>
          </w:tcPr>
          <w:p w:rsidR="00922BFC" w:rsidRPr="009B73AB" w:rsidRDefault="00922BFC" w:rsidP="00922BFC">
            <w:pPr>
              <w:autoSpaceDE w:val="0"/>
              <w:autoSpaceDN w:val="0"/>
              <w:adjustRightInd w:val="0"/>
              <w:spacing w:before="40" w:after="40"/>
              <w:rPr>
                <w:rFonts w:cs="Arial"/>
              </w:rPr>
            </w:pPr>
            <w:r w:rsidRPr="009B73AB">
              <w:rPr>
                <w:rFonts w:cs="Arial"/>
              </w:rPr>
              <w:t xml:space="preserve">Enter the </w:t>
            </w:r>
            <w:r>
              <w:rPr>
                <w:rFonts w:cs="Arial"/>
              </w:rPr>
              <w:t>incident areas where personnel or resources are likely to encounter risks</w:t>
            </w:r>
            <w:r w:rsidRPr="009B73AB">
              <w:rPr>
                <w:rFonts w:cs="Arial"/>
              </w:rPr>
              <w:t>.</w:t>
            </w:r>
            <w:r>
              <w:rPr>
                <w:rFonts w:cs="Arial"/>
              </w:rPr>
              <w:t xml:space="preserve">  This may be specified as a Branch, Division, or Group.</w:t>
            </w:r>
          </w:p>
        </w:tc>
      </w:tr>
      <w:tr w:rsidR="00922BFC" w:rsidRPr="00AD739D">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9B73AB" w:rsidRDefault="00922BFC" w:rsidP="00922BFC">
            <w:pPr>
              <w:spacing w:before="40" w:after="40"/>
              <w:jc w:val="center"/>
              <w:rPr>
                <w:rFonts w:cs="Arial"/>
                <w:b/>
              </w:rPr>
            </w:pPr>
            <w:r w:rsidRPr="009B73AB">
              <w:rPr>
                <w:rFonts w:cs="Arial"/>
                <w:b/>
              </w:rPr>
              <w:t>6</w:t>
            </w:r>
          </w:p>
        </w:tc>
        <w:tc>
          <w:tcPr>
            <w:tcW w:w="1456" w:type="pct"/>
            <w:tcBorders>
              <w:top w:val="single" w:sz="4" w:space="0" w:color="auto"/>
              <w:left w:val="single" w:sz="4" w:space="0" w:color="auto"/>
              <w:bottom w:val="single" w:sz="4" w:space="0" w:color="auto"/>
              <w:right w:val="single" w:sz="4" w:space="0" w:color="auto"/>
            </w:tcBorders>
          </w:tcPr>
          <w:p w:rsidR="00922BFC" w:rsidRPr="009B73AB" w:rsidRDefault="00922BFC" w:rsidP="00922BFC">
            <w:pPr>
              <w:spacing w:before="40"/>
              <w:rPr>
                <w:rFonts w:cs="Arial"/>
                <w:b/>
              </w:rPr>
            </w:pPr>
            <w:r w:rsidRPr="009B73AB">
              <w:rPr>
                <w:rFonts w:cs="Arial"/>
                <w:b/>
              </w:rPr>
              <w:t>Hazards/Risks</w:t>
            </w:r>
          </w:p>
        </w:tc>
        <w:tc>
          <w:tcPr>
            <w:tcW w:w="3017" w:type="pct"/>
            <w:tcBorders>
              <w:top w:val="single" w:sz="4" w:space="0" w:color="auto"/>
              <w:left w:val="single" w:sz="4" w:space="0" w:color="auto"/>
              <w:bottom w:val="single" w:sz="4" w:space="0" w:color="auto"/>
              <w:right w:val="single" w:sz="12" w:space="0" w:color="auto"/>
            </w:tcBorders>
          </w:tcPr>
          <w:p w:rsidR="00922BFC" w:rsidRPr="00AD739D" w:rsidRDefault="00922BFC" w:rsidP="00922BFC">
            <w:pPr>
              <w:autoSpaceDE w:val="0"/>
              <w:autoSpaceDN w:val="0"/>
              <w:adjustRightInd w:val="0"/>
              <w:spacing w:before="40" w:after="40"/>
              <w:rPr>
                <w:rFonts w:cs="Arial"/>
              </w:rPr>
            </w:pPr>
            <w:r w:rsidRPr="009B73AB">
              <w:rPr>
                <w:rFonts w:cs="Arial"/>
              </w:rPr>
              <w:t>List the type</w:t>
            </w:r>
            <w:r>
              <w:rPr>
                <w:rFonts w:cs="Arial"/>
              </w:rPr>
              <w:t>s</w:t>
            </w:r>
            <w:r w:rsidRPr="009B73AB">
              <w:rPr>
                <w:rFonts w:cs="Arial"/>
              </w:rPr>
              <w:t xml:space="preserve"> of hazards and/or risks likely to be encountered by personnel or resources </w:t>
            </w:r>
            <w:r>
              <w:rPr>
                <w:rFonts w:cs="Arial"/>
              </w:rPr>
              <w:t>at</w:t>
            </w:r>
            <w:r w:rsidRPr="009B73AB">
              <w:rPr>
                <w:rFonts w:cs="Arial"/>
              </w:rPr>
              <w:t xml:space="preserve"> the incident area relevant to the work assignment.</w:t>
            </w:r>
          </w:p>
        </w:tc>
      </w:tr>
      <w:tr w:rsidR="00922BFC" w:rsidRPr="00AD739D">
        <w:trPr>
          <w:cantSplit/>
          <w:jc w:val="center"/>
        </w:trPr>
        <w:tc>
          <w:tcPr>
            <w:tcW w:w="527" w:type="pct"/>
            <w:tcBorders>
              <w:top w:val="single" w:sz="4" w:space="0" w:color="auto"/>
              <w:left w:val="single" w:sz="12" w:space="0" w:color="auto"/>
              <w:bottom w:val="single" w:sz="4" w:space="0" w:color="auto"/>
              <w:right w:val="single" w:sz="4" w:space="0" w:color="auto"/>
            </w:tcBorders>
          </w:tcPr>
          <w:p w:rsidR="00922BFC" w:rsidRPr="00AD739D" w:rsidRDefault="00922BFC" w:rsidP="00922BFC">
            <w:pPr>
              <w:spacing w:before="40" w:after="40"/>
              <w:jc w:val="center"/>
              <w:rPr>
                <w:rFonts w:cs="Arial"/>
                <w:b/>
              </w:rPr>
            </w:pPr>
            <w:r>
              <w:rPr>
                <w:rFonts w:cs="Arial"/>
                <w:b/>
              </w:rPr>
              <w:t>7</w:t>
            </w:r>
          </w:p>
        </w:tc>
        <w:tc>
          <w:tcPr>
            <w:tcW w:w="1456" w:type="pct"/>
            <w:tcBorders>
              <w:top w:val="single" w:sz="4" w:space="0" w:color="auto"/>
              <w:left w:val="single" w:sz="4" w:space="0" w:color="auto"/>
              <w:bottom w:val="single" w:sz="4" w:space="0" w:color="auto"/>
              <w:right w:val="single" w:sz="4" w:space="0" w:color="auto"/>
            </w:tcBorders>
          </w:tcPr>
          <w:p w:rsidR="00922BFC" w:rsidRPr="00AD739D" w:rsidRDefault="00922BFC" w:rsidP="00922BFC">
            <w:pPr>
              <w:spacing w:before="40" w:after="40"/>
              <w:rPr>
                <w:rFonts w:cs="Arial"/>
                <w:b/>
              </w:rPr>
            </w:pPr>
            <w:r w:rsidRPr="00AD739D">
              <w:rPr>
                <w:rFonts w:cs="Arial"/>
                <w:b/>
              </w:rPr>
              <w:t xml:space="preserve">Mitigations </w:t>
            </w:r>
          </w:p>
        </w:tc>
        <w:tc>
          <w:tcPr>
            <w:tcW w:w="3017" w:type="pct"/>
            <w:tcBorders>
              <w:top w:val="single" w:sz="4" w:space="0" w:color="auto"/>
              <w:left w:val="single" w:sz="4" w:space="0" w:color="auto"/>
              <w:bottom w:val="single" w:sz="4" w:space="0" w:color="auto"/>
              <w:right w:val="single" w:sz="12" w:space="0" w:color="auto"/>
            </w:tcBorders>
          </w:tcPr>
          <w:p w:rsidR="00922BFC" w:rsidRPr="00AD739D" w:rsidRDefault="00922BFC" w:rsidP="00922BFC">
            <w:pPr>
              <w:autoSpaceDE w:val="0"/>
              <w:autoSpaceDN w:val="0"/>
              <w:adjustRightInd w:val="0"/>
              <w:spacing w:before="40" w:after="40"/>
              <w:rPr>
                <w:rFonts w:cs="Arial"/>
              </w:rPr>
            </w:pPr>
            <w:r w:rsidRPr="00AD739D">
              <w:rPr>
                <w:rFonts w:cs="Arial"/>
              </w:rPr>
              <w:t>List actions taken to reduce risk for each hazard indicated</w:t>
            </w:r>
            <w:r>
              <w:rPr>
                <w:rFonts w:cs="Arial"/>
              </w:rPr>
              <w:t xml:space="preserve"> </w:t>
            </w:r>
            <w:r w:rsidRPr="00AD739D">
              <w:rPr>
                <w:rFonts w:cs="Arial"/>
              </w:rPr>
              <w:t>(e.</w:t>
            </w:r>
            <w:r>
              <w:rPr>
                <w:rFonts w:cs="Arial"/>
              </w:rPr>
              <w:t>g.</w:t>
            </w:r>
            <w:r w:rsidRPr="00AD739D">
              <w:rPr>
                <w:rFonts w:cs="Arial"/>
              </w:rPr>
              <w:t>, specify personal protective equipment or use of a buddy system or escape routes).</w:t>
            </w:r>
          </w:p>
        </w:tc>
      </w:tr>
      <w:tr w:rsidR="00922BFC" w:rsidRPr="00DE3CB2">
        <w:trPr>
          <w:cantSplit/>
          <w:jc w:val="center"/>
        </w:trPr>
        <w:tc>
          <w:tcPr>
            <w:tcW w:w="527" w:type="pct"/>
            <w:tcBorders>
              <w:top w:val="single" w:sz="4" w:space="0" w:color="auto"/>
              <w:left w:val="single" w:sz="12" w:space="0" w:color="auto"/>
              <w:bottom w:val="single" w:sz="12" w:space="0" w:color="auto"/>
              <w:right w:val="single" w:sz="4" w:space="0" w:color="auto"/>
            </w:tcBorders>
          </w:tcPr>
          <w:p w:rsidR="00922BFC" w:rsidRPr="00AD739D" w:rsidRDefault="00922BFC" w:rsidP="00922BFC">
            <w:pPr>
              <w:pStyle w:val="UseforTablesStyleBodyTextIndentArial20ptLeft0"/>
              <w:spacing w:before="40" w:after="40"/>
              <w:jc w:val="center"/>
              <w:rPr>
                <w:rFonts w:cs="Arial"/>
                <w:b/>
                <w:sz w:val="20"/>
              </w:rPr>
            </w:pPr>
            <w:r>
              <w:rPr>
                <w:rFonts w:cs="Arial"/>
                <w:b/>
                <w:sz w:val="20"/>
              </w:rPr>
              <w:t>8</w:t>
            </w:r>
          </w:p>
        </w:tc>
        <w:tc>
          <w:tcPr>
            <w:tcW w:w="1456" w:type="pct"/>
            <w:tcBorders>
              <w:top w:val="single" w:sz="4" w:space="0" w:color="auto"/>
              <w:left w:val="single" w:sz="4" w:space="0" w:color="auto"/>
              <w:bottom w:val="single" w:sz="12" w:space="0" w:color="auto"/>
              <w:right w:val="single" w:sz="4" w:space="0" w:color="auto"/>
            </w:tcBorders>
          </w:tcPr>
          <w:p w:rsidR="00922BFC" w:rsidRPr="00DE3CB2" w:rsidRDefault="00922BFC" w:rsidP="00922BFC">
            <w:pPr>
              <w:pStyle w:val="UseforTablesStyleBodyTextIndentArial20ptLeft0"/>
              <w:spacing w:before="40" w:after="0"/>
              <w:rPr>
                <w:rFonts w:cs="Arial"/>
                <w:sz w:val="20"/>
              </w:rPr>
            </w:pPr>
            <w:r>
              <w:rPr>
                <w:rFonts w:cs="Arial"/>
                <w:b/>
                <w:sz w:val="20"/>
              </w:rPr>
              <w:t>Prepared by</w:t>
            </w:r>
            <w:r w:rsidRPr="00DE3CB2">
              <w:rPr>
                <w:rFonts w:cs="Arial"/>
                <w:sz w:val="20"/>
              </w:rPr>
              <w:t xml:space="preserve"> (Safety Officer</w:t>
            </w:r>
            <w:r>
              <w:rPr>
                <w:rFonts w:cs="Arial"/>
                <w:sz w:val="20"/>
              </w:rPr>
              <w:t xml:space="preserve"> and Operations Section Chief</w:t>
            </w:r>
            <w:r w:rsidRPr="00DE3CB2">
              <w:rPr>
                <w:rFonts w:cs="Arial"/>
                <w:sz w:val="20"/>
              </w:rPr>
              <w:t>)</w:t>
            </w:r>
          </w:p>
          <w:p w:rsidR="00922BFC" w:rsidRDefault="00922BFC" w:rsidP="00922BFC">
            <w:pPr>
              <w:pStyle w:val="ICSForms-Bullet0"/>
              <w:tabs>
                <w:tab w:val="left" w:pos="288"/>
              </w:tabs>
              <w:spacing w:before="20" w:after="0"/>
            </w:pPr>
            <w:r>
              <w:t>Name</w:t>
            </w:r>
          </w:p>
          <w:p w:rsidR="00922BFC" w:rsidRDefault="00922BFC" w:rsidP="00922BFC">
            <w:pPr>
              <w:pStyle w:val="ICSForms-Bullet0"/>
              <w:tabs>
                <w:tab w:val="left" w:pos="288"/>
              </w:tabs>
              <w:spacing w:before="20" w:after="0"/>
            </w:pPr>
            <w:r>
              <w:t>Signature</w:t>
            </w:r>
          </w:p>
          <w:p w:rsidR="00922BFC" w:rsidRPr="00167760" w:rsidRDefault="00922BFC" w:rsidP="00922BFC">
            <w:pPr>
              <w:pStyle w:val="ICSForms-Bullet0"/>
              <w:tabs>
                <w:tab w:val="left" w:pos="288"/>
              </w:tabs>
              <w:spacing w:before="20"/>
            </w:pPr>
            <w:r w:rsidRPr="00DE3CB2">
              <w:rPr>
                <w:bCs/>
              </w:rPr>
              <w:t>Date/Time</w:t>
            </w:r>
          </w:p>
        </w:tc>
        <w:tc>
          <w:tcPr>
            <w:tcW w:w="3017" w:type="pct"/>
            <w:tcBorders>
              <w:top w:val="single" w:sz="4" w:space="0" w:color="auto"/>
              <w:left w:val="single" w:sz="4" w:space="0" w:color="auto"/>
              <w:bottom w:val="single" w:sz="12"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Pr>
                <w:rFonts w:cs="Arial"/>
              </w:rPr>
              <w:t xml:space="preserve">Enter the name of both the </w:t>
            </w:r>
            <w:r w:rsidRPr="00DE3CB2">
              <w:rPr>
                <w:rFonts w:cs="Arial"/>
              </w:rPr>
              <w:t>Safety Officer</w:t>
            </w:r>
            <w:r>
              <w:rPr>
                <w:rFonts w:cs="Arial"/>
              </w:rPr>
              <w:t xml:space="preserve"> and the Operations Section Chief, who should collaborate on form preparation</w:t>
            </w:r>
            <w:r w:rsidRPr="00DE3CB2">
              <w:rPr>
                <w:rFonts w:cs="Arial"/>
              </w:rPr>
              <w:t>.  Enter date (month/day/year) and time (24-hour clock)</w:t>
            </w:r>
            <w:r>
              <w:rPr>
                <w:rFonts w:cs="Arial"/>
              </w:rPr>
              <w:t xml:space="preserve"> </w:t>
            </w:r>
            <w:r w:rsidRPr="00DE3CB2">
              <w:rPr>
                <w:rFonts w:cs="Arial"/>
              </w:rPr>
              <w:t>reviewed.</w:t>
            </w:r>
          </w:p>
        </w:tc>
      </w:tr>
    </w:tbl>
    <w:p w:rsidR="00922BFC" w:rsidRPr="00D61806" w:rsidRDefault="00922BFC" w:rsidP="00922BFC">
      <w:pPr>
        <w:spacing w:before="40" w:after="40"/>
        <w:rPr>
          <w:rFonts w:ascii="AvantGarde" w:hAnsi="AvantGarde"/>
          <w:b/>
        </w:rPr>
      </w:pPr>
    </w:p>
    <w:p w:rsidR="0014545E" w:rsidRDefault="0014545E" w:rsidP="008A777F">
      <w:pPr>
        <w:pStyle w:val="ICSForms-Title"/>
      </w:pPr>
      <w:bookmarkStart w:id="4" w:name="_ICS_218"/>
      <w:bookmarkEnd w:id="0"/>
      <w:bookmarkEnd w:id="1"/>
      <w:bookmarkEnd w:id="2"/>
      <w:bookmarkEnd w:id="4"/>
    </w:p>
    <w:sectPr w:rsidR="0014545E" w:rsidSect="008A777F">
      <w:headerReference w:type="even" r:id="rId9"/>
      <w:footerReference w:type="default" r:id="rId10"/>
      <w:headerReference w:type="first" r:id="rId11"/>
      <w:pgSz w:w="12240" w:h="15840" w:code="1"/>
      <w:pgMar w:top="720" w:right="1008" w:bottom="720" w:left="720" w:header="288"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9A" w:rsidRDefault="0020319A">
      <w:r>
        <w:separator/>
      </w:r>
    </w:p>
  </w:endnote>
  <w:endnote w:type="continuationSeparator" w:id="0">
    <w:p w:rsidR="0020319A" w:rsidRDefault="0020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9A" w:rsidRDefault="0020319A">
      <w:r>
        <w:separator/>
      </w:r>
    </w:p>
  </w:footnote>
  <w:footnote w:type="continuationSeparator" w:id="0">
    <w:p w:rsidR="0020319A" w:rsidRDefault="00203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B5AAD448">
      <w:start w:val="1"/>
      <w:numFmt w:val="bullet"/>
      <w:lvlText w:val=""/>
      <w:lvlJc w:val="left"/>
      <w:pPr>
        <w:tabs>
          <w:tab w:val="num" w:pos="360"/>
        </w:tabs>
        <w:ind w:left="360" w:hanging="360"/>
      </w:pPr>
      <w:rPr>
        <w:rFonts w:ascii="Symbol" w:hAnsi="Symbol" w:hint="default"/>
      </w:rPr>
    </w:lvl>
    <w:lvl w:ilvl="1" w:tplc="626E7A52" w:tentative="1">
      <w:start w:val="1"/>
      <w:numFmt w:val="bullet"/>
      <w:lvlText w:val="o"/>
      <w:lvlJc w:val="left"/>
      <w:pPr>
        <w:tabs>
          <w:tab w:val="num" w:pos="1440"/>
        </w:tabs>
        <w:ind w:left="1440" w:hanging="360"/>
      </w:pPr>
      <w:rPr>
        <w:rFonts w:ascii="Courier New" w:hAnsi="Courier New" w:cs="Wingdings" w:hint="default"/>
      </w:rPr>
    </w:lvl>
    <w:lvl w:ilvl="2" w:tplc="05A61D82" w:tentative="1">
      <w:start w:val="1"/>
      <w:numFmt w:val="bullet"/>
      <w:lvlText w:val=""/>
      <w:lvlJc w:val="left"/>
      <w:pPr>
        <w:tabs>
          <w:tab w:val="num" w:pos="2160"/>
        </w:tabs>
        <w:ind w:left="2160" w:hanging="360"/>
      </w:pPr>
      <w:rPr>
        <w:rFonts w:ascii="Wingdings" w:hAnsi="Wingdings" w:hint="default"/>
      </w:rPr>
    </w:lvl>
    <w:lvl w:ilvl="3" w:tplc="6E40EDB6" w:tentative="1">
      <w:start w:val="1"/>
      <w:numFmt w:val="bullet"/>
      <w:lvlText w:val=""/>
      <w:lvlJc w:val="left"/>
      <w:pPr>
        <w:tabs>
          <w:tab w:val="num" w:pos="2880"/>
        </w:tabs>
        <w:ind w:left="2880" w:hanging="360"/>
      </w:pPr>
      <w:rPr>
        <w:rFonts w:ascii="Symbol" w:hAnsi="Symbol" w:hint="default"/>
      </w:rPr>
    </w:lvl>
    <w:lvl w:ilvl="4" w:tplc="0AF8318E" w:tentative="1">
      <w:start w:val="1"/>
      <w:numFmt w:val="bullet"/>
      <w:lvlText w:val="o"/>
      <w:lvlJc w:val="left"/>
      <w:pPr>
        <w:tabs>
          <w:tab w:val="num" w:pos="3600"/>
        </w:tabs>
        <w:ind w:left="3600" w:hanging="360"/>
      </w:pPr>
      <w:rPr>
        <w:rFonts w:ascii="Courier New" w:hAnsi="Courier New" w:cs="Wingdings" w:hint="default"/>
      </w:rPr>
    </w:lvl>
    <w:lvl w:ilvl="5" w:tplc="95382AE2" w:tentative="1">
      <w:start w:val="1"/>
      <w:numFmt w:val="bullet"/>
      <w:lvlText w:val=""/>
      <w:lvlJc w:val="left"/>
      <w:pPr>
        <w:tabs>
          <w:tab w:val="num" w:pos="4320"/>
        </w:tabs>
        <w:ind w:left="4320" w:hanging="360"/>
      </w:pPr>
      <w:rPr>
        <w:rFonts w:ascii="Wingdings" w:hAnsi="Wingdings" w:hint="default"/>
      </w:rPr>
    </w:lvl>
    <w:lvl w:ilvl="6" w:tplc="68480A28" w:tentative="1">
      <w:start w:val="1"/>
      <w:numFmt w:val="bullet"/>
      <w:lvlText w:val=""/>
      <w:lvlJc w:val="left"/>
      <w:pPr>
        <w:tabs>
          <w:tab w:val="num" w:pos="5040"/>
        </w:tabs>
        <w:ind w:left="5040" w:hanging="360"/>
      </w:pPr>
      <w:rPr>
        <w:rFonts w:ascii="Symbol" w:hAnsi="Symbol" w:hint="default"/>
      </w:rPr>
    </w:lvl>
    <w:lvl w:ilvl="7" w:tplc="DAA23562" w:tentative="1">
      <w:start w:val="1"/>
      <w:numFmt w:val="bullet"/>
      <w:lvlText w:val="o"/>
      <w:lvlJc w:val="left"/>
      <w:pPr>
        <w:tabs>
          <w:tab w:val="num" w:pos="5760"/>
        </w:tabs>
        <w:ind w:left="5760" w:hanging="360"/>
      </w:pPr>
      <w:rPr>
        <w:rFonts w:ascii="Courier New" w:hAnsi="Courier New" w:cs="Wingdings" w:hint="default"/>
      </w:rPr>
    </w:lvl>
    <w:lvl w:ilvl="8" w:tplc="4D60F510"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eScn8aPorOsZ6g5tNwyu3/R1a8=" w:salt="X9jSXwiYTYxEsOfc/gk4H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071936"/>
    <w:rsid w:val="00090456"/>
    <w:rsid w:val="0014545E"/>
    <w:rsid w:val="00164C80"/>
    <w:rsid w:val="001E4C76"/>
    <w:rsid w:val="0020319A"/>
    <w:rsid w:val="002E4A3C"/>
    <w:rsid w:val="003047E2"/>
    <w:rsid w:val="003D4077"/>
    <w:rsid w:val="00457ACD"/>
    <w:rsid w:val="00601117"/>
    <w:rsid w:val="00606577"/>
    <w:rsid w:val="00635EF4"/>
    <w:rsid w:val="00655002"/>
    <w:rsid w:val="007859E9"/>
    <w:rsid w:val="00791C9B"/>
    <w:rsid w:val="007A33FD"/>
    <w:rsid w:val="007A3C0B"/>
    <w:rsid w:val="0081626D"/>
    <w:rsid w:val="00822011"/>
    <w:rsid w:val="00824362"/>
    <w:rsid w:val="00891640"/>
    <w:rsid w:val="008A777F"/>
    <w:rsid w:val="00904059"/>
    <w:rsid w:val="00922BFC"/>
    <w:rsid w:val="009F21D0"/>
    <w:rsid w:val="009F65D1"/>
    <w:rsid w:val="009F7B40"/>
    <w:rsid w:val="00A31A56"/>
    <w:rsid w:val="00A40ADD"/>
    <w:rsid w:val="00A41B68"/>
    <w:rsid w:val="00A85179"/>
    <w:rsid w:val="00B123BF"/>
    <w:rsid w:val="00B3272F"/>
    <w:rsid w:val="00C24BE2"/>
    <w:rsid w:val="00DF18E1"/>
    <w:rsid w:val="00E142F7"/>
    <w:rsid w:val="00E82926"/>
    <w:rsid w:val="00EA5515"/>
    <w:rsid w:val="00EE3438"/>
    <w:rsid w:val="00EE773B"/>
    <w:rsid w:val="00FE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8243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824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E6FDA3B66B4995991DF4313A25AB9A"/>
        <w:category>
          <w:name w:val="General"/>
          <w:gallery w:val="placeholder"/>
        </w:category>
        <w:types>
          <w:type w:val="bbPlcHdr"/>
        </w:types>
        <w:behaviors>
          <w:behavior w:val="content"/>
        </w:behaviors>
        <w:guid w:val="{4671DAD1-D9AF-4D4D-B601-7C5DF0A05C81}"/>
      </w:docPartPr>
      <w:docPartBody>
        <w:p w:rsidR="006A6A9C" w:rsidRDefault="00FB470E" w:rsidP="00FB470E">
          <w:pPr>
            <w:pStyle w:val="43E6FDA3B66B4995991DF4313A25AB9A8"/>
          </w:pPr>
          <w:r>
            <w:rPr>
              <w:rStyle w:val="PlaceholderText"/>
            </w:rPr>
            <w:t xml:space="preserve">                                       </w:t>
          </w:r>
        </w:p>
      </w:docPartBody>
    </w:docPart>
    <w:docPart>
      <w:docPartPr>
        <w:name w:val="51262A75DCC14A04A61DA5095DFAAA97"/>
        <w:category>
          <w:name w:val="General"/>
          <w:gallery w:val="placeholder"/>
        </w:category>
        <w:types>
          <w:type w:val="bbPlcHdr"/>
        </w:types>
        <w:behaviors>
          <w:behavior w:val="content"/>
        </w:behaviors>
        <w:guid w:val="{C57CC2E7-6350-4E16-ACCB-ADA36C905F8C}"/>
      </w:docPartPr>
      <w:docPartBody>
        <w:p w:rsidR="006A6A9C" w:rsidRDefault="00FB470E" w:rsidP="00FB470E">
          <w:pPr>
            <w:pStyle w:val="51262A75DCC14A04A61DA5095DFAAA978"/>
          </w:pPr>
          <w:r>
            <w:rPr>
              <w:rStyle w:val="PlaceholderText"/>
            </w:rPr>
            <w:t xml:space="preserve">                                       </w:t>
          </w:r>
        </w:p>
      </w:docPartBody>
    </w:docPart>
    <w:docPart>
      <w:docPartPr>
        <w:name w:val="1FD24A7E4D784D41AF01C855ABA566EC"/>
        <w:category>
          <w:name w:val="General"/>
          <w:gallery w:val="placeholder"/>
        </w:category>
        <w:types>
          <w:type w:val="bbPlcHdr"/>
        </w:types>
        <w:behaviors>
          <w:behavior w:val="content"/>
        </w:behaviors>
        <w:guid w:val="{EA072A27-08D6-4E95-AF8D-8C08E30AFFB2}"/>
      </w:docPartPr>
      <w:docPartBody>
        <w:p w:rsidR="006A6A9C" w:rsidRDefault="00FB470E" w:rsidP="00FB470E">
          <w:pPr>
            <w:pStyle w:val="1FD24A7E4D784D41AF01C855ABA566EC8"/>
          </w:pPr>
          <w:r w:rsidRPr="00601117">
            <w:rPr>
              <w:rStyle w:val="PlaceholderText"/>
              <w:color w:val="000000" w:themeColor="text1"/>
            </w:rPr>
            <w:t xml:space="preserve">                          </w:t>
          </w:r>
        </w:p>
      </w:docPartBody>
    </w:docPart>
    <w:docPart>
      <w:docPartPr>
        <w:name w:val="8A40F9786AA64430B0DAE04AE5E9895A"/>
        <w:category>
          <w:name w:val="General"/>
          <w:gallery w:val="placeholder"/>
        </w:category>
        <w:types>
          <w:type w:val="bbPlcHdr"/>
        </w:types>
        <w:behaviors>
          <w:behavior w:val="content"/>
        </w:behaviors>
        <w:guid w:val="{224AB9BC-23E0-4142-A768-4000AA017524}"/>
      </w:docPartPr>
      <w:docPartBody>
        <w:p w:rsidR="006A6A9C" w:rsidRDefault="00FB470E" w:rsidP="00FB470E">
          <w:pPr>
            <w:pStyle w:val="8A40F9786AA64430B0DAE04AE5E9895A7"/>
          </w:pPr>
          <w:r w:rsidRPr="00601117">
            <w:rPr>
              <w:rFonts w:cs="Arial"/>
              <w:color w:val="000000" w:themeColor="text1"/>
            </w:rPr>
            <w:t xml:space="preserve">                                                                            </w:t>
          </w:r>
        </w:p>
      </w:docPartBody>
    </w:docPart>
    <w:docPart>
      <w:docPartPr>
        <w:name w:val="8369CBADD9494A8580DC6DD9CF762535"/>
        <w:category>
          <w:name w:val="General"/>
          <w:gallery w:val="placeholder"/>
        </w:category>
        <w:types>
          <w:type w:val="bbPlcHdr"/>
        </w:types>
        <w:behaviors>
          <w:behavior w:val="content"/>
        </w:behaviors>
        <w:guid w:val="{8E054D29-AC25-4DA6-92E4-F5CE0C0E3996}"/>
      </w:docPartPr>
      <w:docPartBody>
        <w:p w:rsidR="006A6A9C" w:rsidRDefault="00FB470E" w:rsidP="00FB470E">
          <w:pPr>
            <w:pStyle w:val="8369CBADD9494A8580DC6DD9CF7625355"/>
          </w:pPr>
          <w:r w:rsidRPr="00601117">
            <w:rPr>
              <w:rFonts w:ascii="Arial" w:hAnsi="Arial" w:cs="Arial"/>
              <w:color w:val="000000" w:themeColor="text1"/>
            </w:rPr>
            <w:t xml:space="preserve">                                                                            </w:t>
          </w:r>
        </w:p>
      </w:docPartBody>
    </w:docPart>
    <w:docPart>
      <w:docPartPr>
        <w:name w:val="6DD7A7964FC7478D98FB7DFAC1ADB70B"/>
        <w:category>
          <w:name w:val="General"/>
          <w:gallery w:val="placeholder"/>
        </w:category>
        <w:types>
          <w:type w:val="bbPlcHdr"/>
        </w:types>
        <w:behaviors>
          <w:behavior w:val="content"/>
        </w:behaviors>
        <w:guid w:val="{22BEA11E-F4D5-48B2-91E1-2BCF21069EB6}"/>
      </w:docPartPr>
      <w:docPartBody>
        <w:p w:rsidR="006A6A9C" w:rsidRDefault="00FB470E" w:rsidP="00FB470E">
          <w:pPr>
            <w:pStyle w:val="6DD7A7964FC7478D98FB7DFAC1ADB70B5"/>
          </w:pPr>
          <w:r w:rsidRPr="00601117">
            <w:rPr>
              <w:rFonts w:ascii="Arial" w:hAnsi="Arial" w:cs="Arial"/>
              <w:color w:val="000000" w:themeColor="text1"/>
            </w:rPr>
            <w:t xml:space="preserve">                                                                            </w:t>
          </w:r>
        </w:p>
      </w:docPartBody>
    </w:docPart>
    <w:docPart>
      <w:docPartPr>
        <w:name w:val="471106CBB6EA4A8AA65C03E2AB181C48"/>
        <w:category>
          <w:name w:val="General"/>
          <w:gallery w:val="placeholder"/>
        </w:category>
        <w:types>
          <w:type w:val="bbPlcHdr"/>
        </w:types>
        <w:behaviors>
          <w:behavior w:val="content"/>
        </w:behaviors>
        <w:guid w:val="{D9772287-F406-42B1-A902-D94A40516D01}"/>
      </w:docPartPr>
      <w:docPartBody>
        <w:p w:rsidR="006A6A9C" w:rsidRDefault="00FB470E" w:rsidP="00FB470E">
          <w:pPr>
            <w:pStyle w:val="471106CBB6EA4A8AA65C03E2AB181C485"/>
          </w:pPr>
          <w:r w:rsidRPr="00601117">
            <w:rPr>
              <w:rFonts w:cs="Arial"/>
              <w:color w:val="000000" w:themeColor="text1"/>
            </w:rPr>
            <w:t xml:space="preserve">                                                                            </w:t>
          </w:r>
        </w:p>
      </w:docPartBody>
    </w:docPart>
    <w:docPart>
      <w:docPartPr>
        <w:name w:val="4F1EB21C9B6E4DAA937A5885494A00DF"/>
        <w:category>
          <w:name w:val="General"/>
          <w:gallery w:val="placeholder"/>
        </w:category>
        <w:types>
          <w:type w:val="bbPlcHdr"/>
        </w:types>
        <w:behaviors>
          <w:behavior w:val="content"/>
        </w:behaviors>
        <w:guid w:val="{D51B12E7-FD68-4624-B609-145B5F7EBFB9}"/>
      </w:docPartPr>
      <w:docPartBody>
        <w:p w:rsidR="006A6A9C" w:rsidRDefault="00FB470E" w:rsidP="00FB470E">
          <w:pPr>
            <w:pStyle w:val="4F1EB21C9B6E4DAA937A5885494A00DF5"/>
          </w:pPr>
          <w:r w:rsidRPr="00601117">
            <w:rPr>
              <w:rFonts w:cs="Arial"/>
              <w:color w:val="000000" w:themeColor="text1"/>
            </w:rPr>
            <w:t xml:space="preserve">                                                                            </w:t>
          </w:r>
        </w:p>
      </w:docPartBody>
    </w:docPart>
    <w:docPart>
      <w:docPartPr>
        <w:name w:val="791C0B6CBDEC4971B5829B9EAC8D7DD7"/>
        <w:category>
          <w:name w:val="General"/>
          <w:gallery w:val="placeholder"/>
        </w:category>
        <w:types>
          <w:type w:val="bbPlcHdr"/>
        </w:types>
        <w:behaviors>
          <w:behavior w:val="content"/>
        </w:behaviors>
        <w:guid w:val="{67EF12C7-7DE0-43BD-AFD5-73A1980DCB4D}"/>
      </w:docPartPr>
      <w:docPartBody>
        <w:p w:rsidR="006A6A9C" w:rsidRDefault="00FB470E" w:rsidP="00FB470E">
          <w:pPr>
            <w:pStyle w:val="791C0B6CBDEC4971B5829B9EAC8D7DD75"/>
          </w:pPr>
          <w:r w:rsidRPr="00601117">
            <w:rPr>
              <w:rFonts w:cs="Arial"/>
              <w:color w:val="000000" w:themeColor="text1"/>
            </w:rPr>
            <w:t xml:space="preserve">                                                                            </w:t>
          </w:r>
        </w:p>
      </w:docPartBody>
    </w:docPart>
    <w:docPart>
      <w:docPartPr>
        <w:name w:val="4F6E78F04F7F4B0C933EC835E378F6AF"/>
        <w:category>
          <w:name w:val="General"/>
          <w:gallery w:val="placeholder"/>
        </w:category>
        <w:types>
          <w:type w:val="bbPlcHdr"/>
        </w:types>
        <w:behaviors>
          <w:behavior w:val="content"/>
        </w:behaviors>
        <w:guid w:val="{4B56C80C-35C8-4A79-B946-C4F4552E9FDE}"/>
      </w:docPartPr>
      <w:docPartBody>
        <w:p w:rsidR="006A6A9C" w:rsidRDefault="00FB470E" w:rsidP="00FB470E">
          <w:pPr>
            <w:pStyle w:val="4F6E78F04F7F4B0C933EC835E378F6AF5"/>
          </w:pPr>
          <w:r w:rsidRPr="00601117">
            <w:rPr>
              <w:rFonts w:cs="Arial"/>
              <w:color w:val="000000" w:themeColor="text1"/>
            </w:rPr>
            <w:t xml:space="preserve">                                                                            </w:t>
          </w:r>
        </w:p>
      </w:docPartBody>
    </w:docPart>
    <w:docPart>
      <w:docPartPr>
        <w:name w:val="93373226FD2A4D86AAC49A3E48207E25"/>
        <w:category>
          <w:name w:val="General"/>
          <w:gallery w:val="placeholder"/>
        </w:category>
        <w:types>
          <w:type w:val="bbPlcHdr"/>
        </w:types>
        <w:behaviors>
          <w:behavior w:val="content"/>
        </w:behaviors>
        <w:guid w:val="{589E1616-1748-4917-B27D-825F30BA0E9D}"/>
      </w:docPartPr>
      <w:docPartBody>
        <w:p w:rsidR="006A6A9C" w:rsidRDefault="00FB470E" w:rsidP="00FB470E">
          <w:pPr>
            <w:pStyle w:val="93373226FD2A4D86AAC49A3E48207E255"/>
          </w:pPr>
          <w:r w:rsidRPr="00601117">
            <w:rPr>
              <w:rFonts w:cs="Arial"/>
              <w:color w:val="000000" w:themeColor="text1"/>
            </w:rPr>
            <w:t xml:space="preserve">                                                                            </w:t>
          </w:r>
        </w:p>
      </w:docPartBody>
    </w:docPart>
    <w:docPart>
      <w:docPartPr>
        <w:name w:val="EB2B3170EC5B4AEE9631EB6A60C6743F"/>
        <w:category>
          <w:name w:val="General"/>
          <w:gallery w:val="placeholder"/>
        </w:category>
        <w:types>
          <w:type w:val="bbPlcHdr"/>
        </w:types>
        <w:behaviors>
          <w:behavior w:val="content"/>
        </w:behaviors>
        <w:guid w:val="{09F1C018-A58D-4D65-845C-6ED68D614887}"/>
      </w:docPartPr>
      <w:docPartBody>
        <w:p w:rsidR="006A6A9C" w:rsidRDefault="00FB470E" w:rsidP="00FB470E">
          <w:pPr>
            <w:pStyle w:val="EB2B3170EC5B4AEE9631EB6A60C6743F5"/>
          </w:pPr>
          <w:r w:rsidRPr="00601117">
            <w:rPr>
              <w:rFonts w:cs="Arial"/>
              <w:color w:val="000000" w:themeColor="text1"/>
            </w:rPr>
            <w:t xml:space="preserve">                                                                            </w:t>
          </w:r>
        </w:p>
      </w:docPartBody>
    </w:docPart>
    <w:docPart>
      <w:docPartPr>
        <w:name w:val="E1386DB30FFE4F32A285E243AD343F67"/>
        <w:category>
          <w:name w:val="General"/>
          <w:gallery w:val="placeholder"/>
        </w:category>
        <w:types>
          <w:type w:val="bbPlcHdr"/>
        </w:types>
        <w:behaviors>
          <w:behavior w:val="content"/>
        </w:behaviors>
        <w:guid w:val="{299ABE99-AFA9-4F37-A070-7B0625D76A11}"/>
      </w:docPartPr>
      <w:docPartBody>
        <w:p w:rsidR="006A6A9C" w:rsidRDefault="00FB470E" w:rsidP="00FB470E">
          <w:pPr>
            <w:pStyle w:val="E1386DB30FFE4F32A285E243AD343F675"/>
          </w:pPr>
          <w:r w:rsidRPr="00601117">
            <w:rPr>
              <w:rFonts w:cs="Arial"/>
              <w:color w:val="000000" w:themeColor="text1"/>
            </w:rPr>
            <w:t xml:space="preserve">                                                                            </w:t>
          </w:r>
        </w:p>
      </w:docPartBody>
    </w:docPart>
    <w:docPart>
      <w:docPartPr>
        <w:name w:val="97017EB71970457B9DF1B5068DC1391B"/>
        <w:category>
          <w:name w:val="General"/>
          <w:gallery w:val="placeholder"/>
        </w:category>
        <w:types>
          <w:type w:val="bbPlcHdr"/>
        </w:types>
        <w:behaviors>
          <w:behavior w:val="content"/>
        </w:behaviors>
        <w:guid w:val="{453D66DA-4E28-43C8-8B96-F4CFC32AC42B}"/>
      </w:docPartPr>
      <w:docPartBody>
        <w:p w:rsidR="006A6A9C" w:rsidRDefault="00FB470E" w:rsidP="00FB470E">
          <w:pPr>
            <w:pStyle w:val="97017EB71970457B9DF1B5068DC1391B5"/>
          </w:pPr>
          <w:r w:rsidRPr="00601117">
            <w:rPr>
              <w:rFonts w:cs="Arial"/>
              <w:color w:val="000000" w:themeColor="text1"/>
            </w:rPr>
            <w:t xml:space="preserve">                                                                            </w:t>
          </w:r>
        </w:p>
      </w:docPartBody>
    </w:docPart>
    <w:docPart>
      <w:docPartPr>
        <w:name w:val="CDAAC83C9E7644ADB3BE325AE2F8BF84"/>
        <w:category>
          <w:name w:val="General"/>
          <w:gallery w:val="placeholder"/>
        </w:category>
        <w:types>
          <w:type w:val="bbPlcHdr"/>
        </w:types>
        <w:behaviors>
          <w:behavior w:val="content"/>
        </w:behaviors>
        <w:guid w:val="{B39173B6-EE9D-456A-B579-2145961EDB73}"/>
      </w:docPartPr>
      <w:docPartBody>
        <w:p w:rsidR="006A6A9C" w:rsidRDefault="00FB470E" w:rsidP="00FB470E">
          <w:pPr>
            <w:pStyle w:val="CDAAC83C9E7644ADB3BE325AE2F8BF845"/>
          </w:pPr>
          <w:r w:rsidRPr="00601117">
            <w:rPr>
              <w:rFonts w:cs="Arial"/>
              <w:color w:val="000000" w:themeColor="text1"/>
            </w:rPr>
            <w:t xml:space="preserve">                                                                            </w:t>
          </w:r>
        </w:p>
      </w:docPartBody>
    </w:docPart>
    <w:docPart>
      <w:docPartPr>
        <w:name w:val="92AB84A358AF4CBBB2AD66288A4BBCF1"/>
        <w:category>
          <w:name w:val="General"/>
          <w:gallery w:val="placeholder"/>
        </w:category>
        <w:types>
          <w:type w:val="bbPlcHdr"/>
        </w:types>
        <w:behaviors>
          <w:behavior w:val="content"/>
        </w:behaviors>
        <w:guid w:val="{245F52F0-E8F2-4E38-BE98-8F78B5691D5C}"/>
      </w:docPartPr>
      <w:docPartBody>
        <w:p w:rsidR="006A6A9C" w:rsidRDefault="00FB470E" w:rsidP="00FB470E">
          <w:pPr>
            <w:pStyle w:val="92AB84A358AF4CBBB2AD66288A4BBCF15"/>
          </w:pPr>
          <w:r w:rsidRPr="00601117">
            <w:rPr>
              <w:rFonts w:cs="Arial"/>
              <w:color w:val="000000" w:themeColor="text1"/>
            </w:rPr>
            <w:t xml:space="preserve">                                                                            </w:t>
          </w:r>
        </w:p>
      </w:docPartBody>
    </w:docPart>
    <w:docPart>
      <w:docPartPr>
        <w:name w:val="9F44DBE19E344C2BA1CBA76668D07806"/>
        <w:category>
          <w:name w:val="General"/>
          <w:gallery w:val="placeholder"/>
        </w:category>
        <w:types>
          <w:type w:val="bbPlcHdr"/>
        </w:types>
        <w:behaviors>
          <w:behavior w:val="content"/>
        </w:behaviors>
        <w:guid w:val="{8CF7DCA1-E39F-4852-BEFF-0D3C23D29A7F}"/>
      </w:docPartPr>
      <w:docPartBody>
        <w:p w:rsidR="006A6A9C" w:rsidRDefault="00FB470E" w:rsidP="00FB470E">
          <w:pPr>
            <w:pStyle w:val="9F44DBE19E344C2BA1CBA76668D078065"/>
          </w:pPr>
          <w:r w:rsidRPr="00601117">
            <w:rPr>
              <w:rFonts w:cs="Arial"/>
              <w:color w:val="000000" w:themeColor="text1"/>
            </w:rPr>
            <w:t xml:space="preserve">                                                                            </w:t>
          </w:r>
        </w:p>
      </w:docPartBody>
    </w:docPart>
    <w:docPart>
      <w:docPartPr>
        <w:name w:val="47D1AB24E1C249038247A3E618A06235"/>
        <w:category>
          <w:name w:val="General"/>
          <w:gallery w:val="placeholder"/>
        </w:category>
        <w:types>
          <w:type w:val="bbPlcHdr"/>
        </w:types>
        <w:behaviors>
          <w:behavior w:val="content"/>
        </w:behaviors>
        <w:guid w:val="{5C849B95-DEEA-4845-823A-1800195EFA6B}"/>
      </w:docPartPr>
      <w:docPartBody>
        <w:p w:rsidR="006A6A9C" w:rsidRDefault="00FB470E" w:rsidP="00FB470E">
          <w:pPr>
            <w:pStyle w:val="47D1AB24E1C249038247A3E618A062354"/>
          </w:pPr>
          <w:r w:rsidRPr="00601117">
            <w:rPr>
              <w:rFonts w:cs="Arial"/>
              <w:color w:val="000000" w:themeColor="text1"/>
            </w:rPr>
            <w:t xml:space="preserve">                                                                     </w:t>
          </w:r>
        </w:p>
      </w:docPartBody>
    </w:docPart>
    <w:docPart>
      <w:docPartPr>
        <w:name w:val="7136BB904ED9487BA9A23A8460967B20"/>
        <w:category>
          <w:name w:val="General"/>
          <w:gallery w:val="placeholder"/>
        </w:category>
        <w:types>
          <w:type w:val="bbPlcHdr"/>
        </w:types>
        <w:behaviors>
          <w:behavior w:val="content"/>
        </w:behaviors>
        <w:guid w:val="{CBCAC505-A9E8-49EE-B5AA-A821A1098797}"/>
      </w:docPartPr>
      <w:docPartBody>
        <w:p w:rsidR="006A6A9C" w:rsidRDefault="00FB470E" w:rsidP="00FB470E">
          <w:pPr>
            <w:pStyle w:val="7136BB904ED9487BA9A23A8460967B204"/>
          </w:pPr>
          <w:r>
            <w:rPr>
              <w:rStyle w:val="PlaceholderText"/>
            </w:rPr>
            <w:t>Date</w:t>
          </w:r>
        </w:p>
      </w:docPartBody>
    </w:docPart>
    <w:docPart>
      <w:docPartPr>
        <w:name w:val="6B8235C2A0ED4071A80911C32015F1E9"/>
        <w:category>
          <w:name w:val="General"/>
          <w:gallery w:val="placeholder"/>
        </w:category>
        <w:types>
          <w:type w:val="bbPlcHdr"/>
        </w:types>
        <w:behaviors>
          <w:behavior w:val="content"/>
        </w:behaviors>
        <w:guid w:val="{0D488117-C42D-4370-87B2-4EA2AAC9B43C}"/>
      </w:docPartPr>
      <w:docPartBody>
        <w:p w:rsidR="001C14A2" w:rsidRDefault="00FB470E" w:rsidP="00FB470E">
          <w:pPr>
            <w:pStyle w:val="6B8235C2A0ED4071A80911C32015F1E94"/>
          </w:pPr>
          <w:r>
            <w:rPr>
              <w:rFonts w:cs="Arial"/>
            </w:rPr>
            <w:t xml:space="preserve">                         </w:t>
          </w:r>
        </w:p>
      </w:docPartBody>
    </w:docPart>
    <w:docPart>
      <w:docPartPr>
        <w:name w:val="7E3E12B51AF9433AAB1AFF95F6D92684"/>
        <w:category>
          <w:name w:val="General"/>
          <w:gallery w:val="placeholder"/>
        </w:category>
        <w:types>
          <w:type w:val="bbPlcHdr"/>
        </w:types>
        <w:behaviors>
          <w:behavior w:val="content"/>
        </w:behaviors>
        <w:guid w:val="{128E1C0C-E676-46BC-99C7-17124CB98FCE}"/>
      </w:docPartPr>
      <w:docPartBody>
        <w:p w:rsidR="001C14A2" w:rsidRDefault="00FB470E" w:rsidP="00FB470E">
          <w:pPr>
            <w:pStyle w:val="7E3E12B51AF9433AAB1AFF95F6D926844"/>
          </w:pPr>
          <w:r>
            <w:rPr>
              <w:rFonts w:cs="Arial"/>
            </w:rPr>
            <w:t xml:space="preserve">                           </w:t>
          </w:r>
        </w:p>
      </w:docPartBody>
    </w:docPart>
    <w:docPart>
      <w:docPartPr>
        <w:name w:val="D6EC57B404774C02A7FF1A7C73C6CC70"/>
        <w:category>
          <w:name w:val="General"/>
          <w:gallery w:val="placeholder"/>
        </w:category>
        <w:types>
          <w:type w:val="bbPlcHdr"/>
        </w:types>
        <w:behaviors>
          <w:behavior w:val="content"/>
        </w:behaviors>
        <w:guid w:val="{8E6A3C11-3025-4E9C-A8D3-B37FF2829656}"/>
      </w:docPartPr>
      <w:docPartBody>
        <w:p w:rsidR="000465D3" w:rsidRDefault="00FB470E" w:rsidP="00FB470E">
          <w:pPr>
            <w:pStyle w:val="D6EC57B404774C02A7FF1A7C73C6CC703"/>
          </w:pPr>
          <w:r w:rsidRPr="00601117">
            <w:rPr>
              <w:rFonts w:cs="Arial"/>
              <w:color w:val="000000" w:themeColor="text1"/>
            </w:rPr>
            <w:t xml:space="preserve">                                                                     </w:t>
          </w:r>
        </w:p>
      </w:docPartBody>
    </w:docPart>
    <w:docPart>
      <w:docPartPr>
        <w:name w:val="1D46D37CD60945689CE41E8C0D036884"/>
        <w:category>
          <w:name w:val="General"/>
          <w:gallery w:val="placeholder"/>
        </w:category>
        <w:types>
          <w:type w:val="bbPlcHdr"/>
        </w:types>
        <w:behaviors>
          <w:behavior w:val="content"/>
        </w:behaviors>
        <w:guid w:val="{3E008064-D2A9-472E-B960-4BFC9A36D09D}"/>
      </w:docPartPr>
      <w:docPartBody>
        <w:p w:rsidR="000465D3" w:rsidRDefault="00FB470E" w:rsidP="00FB470E">
          <w:pPr>
            <w:pStyle w:val="1D46D37CD60945689CE41E8C0D0368843"/>
          </w:pPr>
          <w:r w:rsidRPr="00601117">
            <w:rPr>
              <w:rFonts w:cs="Arial"/>
              <w:color w:val="000000" w:themeColor="text1"/>
            </w:rPr>
            <w:t xml:space="preserve">                                                                     </w:t>
          </w:r>
        </w:p>
      </w:docPartBody>
    </w:docPart>
    <w:docPart>
      <w:docPartPr>
        <w:name w:val="2E94F770AB894AF78C4F41359741638F"/>
        <w:category>
          <w:name w:val="General"/>
          <w:gallery w:val="placeholder"/>
        </w:category>
        <w:types>
          <w:type w:val="bbPlcHdr"/>
        </w:types>
        <w:behaviors>
          <w:behavior w:val="content"/>
        </w:behaviors>
        <w:guid w:val="{13999C41-7A79-4698-91D6-84DCE10F8E50}"/>
      </w:docPartPr>
      <w:docPartBody>
        <w:p w:rsidR="000465D3" w:rsidRDefault="00FB470E" w:rsidP="00FB470E">
          <w:pPr>
            <w:pStyle w:val="2E94F770AB894AF78C4F41359741638F3"/>
          </w:pPr>
          <w:r w:rsidRPr="00601117">
            <w:rPr>
              <w:rFonts w:cs="Arial"/>
              <w:color w:val="000000" w:themeColor="text1"/>
            </w:rPr>
            <w:t xml:space="preserve">                                                                     </w:t>
          </w:r>
        </w:p>
      </w:docPartBody>
    </w:docPart>
    <w:docPart>
      <w:docPartPr>
        <w:name w:val="95746A411D61497FB15E8FABB1742377"/>
        <w:category>
          <w:name w:val="General"/>
          <w:gallery w:val="placeholder"/>
        </w:category>
        <w:types>
          <w:type w:val="bbPlcHdr"/>
        </w:types>
        <w:behaviors>
          <w:behavior w:val="content"/>
        </w:behaviors>
        <w:guid w:val="{DC838D01-BD46-49FA-AE0B-11D1BC423509}"/>
      </w:docPartPr>
      <w:docPartBody>
        <w:p w:rsidR="000465D3" w:rsidRDefault="00FB470E" w:rsidP="00FB470E">
          <w:pPr>
            <w:pStyle w:val="95746A411D61497FB15E8FABB17423773"/>
          </w:pPr>
          <w:r w:rsidRPr="00601117">
            <w:rPr>
              <w:rFonts w:cs="Arial"/>
              <w:color w:val="000000" w:themeColor="text1"/>
            </w:rPr>
            <w:t xml:space="preserve">                                                                     </w:t>
          </w:r>
        </w:p>
      </w:docPartBody>
    </w:docPart>
    <w:docPart>
      <w:docPartPr>
        <w:name w:val="52A8926C83CD46B88252D2D19E8C1C3B"/>
        <w:category>
          <w:name w:val="General"/>
          <w:gallery w:val="placeholder"/>
        </w:category>
        <w:types>
          <w:type w:val="bbPlcHdr"/>
        </w:types>
        <w:behaviors>
          <w:behavior w:val="content"/>
        </w:behaviors>
        <w:guid w:val="{A3688C49-E23F-4682-929C-F037AE9CDC64}"/>
      </w:docPartPr>
      <w:docPartBody>
        <w:p w:rsidR="000465D3" w:rsidRDefault="00FB470E" w:rsidP="00FB470E">
          <w:pPr>
            <w:pStyle w:val="52A8926C83CD46B88252D2D19E8C1C3B3"/>
          </w:pPr>
          <w:r w:rsidRPr="00601117">
            <w:rPr>
              <w:rFonts w:cs="Arial"/>
              <w:color w:val="000000" w:themeColor="text1"/>
            </w:rPr>
            <w:t xml:space="preserve">                                                                     </w:t>
          </w:r>
        </w:p>
      </w:docPartBody>
    </w:docPart>
    <w:docPart>
      <w:docPartPr>
        <w:name w:val="38FF3735D0B44F6CAAD5A98287B4A473"/>
        <w:category>
          <w:name w:val="General"/>
          <w:gallery w:val="placeholder"/>
        </w:category>
        <w:types>
          <w:type w:val="bbPlcHdr"/>
        </w:types>
        <w:behaviors>
          <w:behavior w:val="content"/>
        </w:behaviors>
        <w:guid w:val="{FF573813-90FE-45D3-8BC0-58D75AD5CE92}"/>
      </w:docPartPr>
      <w:docPartBody>
        <w:p w:rsidR="000465D3" w:rsidRDefault="00FB470E" w:rsidP="00FB470E">
          <w:pPr>
            <w:pStyle w:val="38FF3735D0B44F6CAAD5A98287B4A4733"/>
          </w:pPr>
          <w:r w:rsidRPr="00601117">
            <w:rPr>
              <w:rFonts w:cs="Arial"/>
              <w:color w:val="000000" w:themeColor="text1"/>
            </w:rPr>
            <w:t xml:space="preserve">                                                                     </w:t>
          </w:r>
        </w:p>
      </w:docPartBody>
    </w:docPart>
    <w:docPart>
      <w:docPartPr>
        <w:name w:val="FE25B513E05C43C98C15E6582C856469"/>
        <w:category>
          <w:name w:val="General"/>
          <w:gallery w:val="placeholder"/>
        </w:category>
        <w:types>
          <w:type w:val="bbPlcHdr"/>
        </w:types>
        <w:behaviors>
          <w:behavior w:val="content"/>
        </w:behaviors>
        <w:guid w:val="{9DEDE376-8757-4586-89C6-F532B92D4AB7}"/>
      </w:docPartPr>
      <w:docPartBody>
        <w:p w:rsidR="000465D3" w:rsidRDefault="00FB470E" w:rsidP="00FB470E">
          <w:pPr>
            <w:pStyle w:val="FE25B513E05C43C98C15E6582C8564693"/>
          </w:pPr>
          <w:r w:rsidRPr="00601117">
            <w:rPr>
              <w:rFonts w:cs="Arial"/>
              <w:color w:val="000000" w:themeColor="text1"/>
            </w:rPr>
            <w:t xml:space="preserve">                                                                     </w:t>
          </w:r>
        </w:p>
      </w:docPartBody>
    </w:docPart>
    <w:docPart>
      <w:docPartPr>
        <w:name w:val="108004F3E8574865B37B8412F5812CDC"/>
        <w:category>
          <w:name w:val="General"/>
          <w:gallery w:val="placeholder"/>
        </w:category>
        <w:types>
          <w:type w:val="bbPlcHdr"/>
        </w:types>
        <w:behaviors>
          <w:behavior w:val="content"/>
        </w:behaviors>
        <w:guid w:val="{E8D1A5F2-F2E1-4D14-885C-C7BD029D6BA9}"/>
      </w:docPartPr>
      <w:docPartBody>
        <w:p w:rsidR="000465D3" w:rsidRDefault="00FB470E" w:rsidP="00FB470E">
          <w:pPr>
            <w:pStyle w:val="108004F3E8574865B37B8412F5812CDC3"/>
          </w:pPr>
          <w:r w:rsidRPr="00601117">
            <w:rPr>
              <w:rFonts w:cs="Arial"/>
              <w:color w:val="000000" w:themeColor="text1"/>
            </w:rPr>
            <w:t xml:space="preserve">                                                                     </w:t>
          </w:r>
        </w:p>
      </w:docPartBody>
    </w:docPart>
    <w:docPart>
      <w:docPartPr>
        <w:name w:val="F3FE185443894A96B553E11D14B29696"/>
        <w:category>
          <w:name w:val="General"/>
          <w:gallery w:val="placeholder"/>
        </w:category>
        <w:types>
          <w:type w:val="bbPlcHdr"/>
        </w:types>
        <w:behaviors>
          <w:behavior w:val="content"/>
        </w:behaviors>
        <w:guid w:val="{7EEABE9C-B72F-4FE2-BD6D-BB2F03F95F49}"/>
      </w:docPartPr>
      <w:docPartBody>
        <w:p w:rsidR="000465D3" w:rsidRDefault="00FB470E" w:rsidP="00FB470E">
          <w:pPr>
            <w:pStyle w:val="F3FE185443894A96B553E11D14B296963"/>
          </w:pPr>
          <w:r w:rsidRPr="00601117">
            <w:rPr>
              <w:rFonts w:cs="Arial"/>
              <w:color w:val="000000" w:themeColor="text1"/>
            </w:rPr>
            <w:t xml:space="preserve">                                                                     </w:t>
          </w:r>
        </w:p>
      </w:docPartBody>
    </w:docPart>
    <w:docPart>
      <w:docPartPr>
        <w:name w:val="D1070CC28BC54F5E8D98D513D161B164"/>
        <w:category>
          <w:name w:val="General"/>
          <w:gallery w:val="placeholder"/>
        </w:category>
        <w:types>
          <w:type w:val="bbPlcHdr"/>
        </w:types>
        <w:behaviors>
          <w:behavior w:val="content"/>
        </w:behaviors>
        <w:guid w:val="{CAA032B1-C16C-4471-9335-E4482C74E77F}"/>
      </w:docPartPr>
      <w:docPartBody>
        <w:p w:rsidR="000465D3" w:rsidRDefault="00FB470E" w:rsidP="00FB470E">
          <w:pPr>
            <w:pStyle w:val="D1070CC28BC54F5E8D98D513D161B1643"/>
          </w:pPr>
          <w:r w:rsidRPr="00601117">
            <w:rPr>
              <w:rFonts w:cs="Arial"/>
              <w:color w:val="000000" w:themeColor="text1"/>
            </w:rPr>
            <w:t xml:space="preserve">                                                                     </w:t>
          </w:r>
        </w:p>
      </w:docPartBody>
    </w:docPart>
    <w:docPart>
      <w:docPartPr>
        <w:name w:val="4A77EF05C43B46E9B0017CE2346226F4"/>
        <w:category>
          <w:name w:val="General"/>
          <w:gallery w:val="placeholder"/>
        </w:category>
        <w:types>
          <w:type w:val="bbPlcHdr"/>
        </w:types>
        <w:behaviors>
          <w:behavior w:val="content"/>
        </w:behaviors>
        <w:guid w:val="{0895C89E-3819-437A-8883-6F7BE023D2CD}"/>
      </w:docPartPr>
      <w:docPartBody>
        <w:p w:rsidR="000465D3" w:rsidRDefault="00FB470E" w:rsidP="00FB470E">
          <w:pPr>
            <w:pStyle w:val="4A77EF05C43B46E9B0017CE2346226F43"/>
          </w:pPr>
          <w:r w:rsidRPr="00601117">
            <w:rPr>
              <w:rFonts w:cs="Arial"/>
              <w:color w:val="000000" w:themeColor="text1"/>
            </w:rPr>
            <w:t xml:space="preserve">                                                                     </w:t>
          </w:r>
        </w:p>
      </w:docPartBody>
    </w:docPart>
    <w:docPart>
      <w:docPartPr>
        <w:name w:val="EB7BED4D588F4512879EFFB6DC7A3539"/>
        <w:category>
          <w:name w:val="General"/>
          <w:gallery w:val="placeholder"/>
        </w:category>
        <w:types>
          <w:type w:val="bbPlcHdr"/>
        </w:types>
        <w:behaviors>
          <w:behavior w:val="content"/>
        </w:behaviors>
        <w:guid w:val="{5361AF11-4315-4EB7-A456-3CB346B9F11B}"/>
      </w:docPartPr>
      <w:docPartBody>
        <w:p w:rsidR="000465D3" w:rsidRDefault="00FB470E" w:rsidP="00FB470E">
          <w:pPr>
            <w:pStyle w:val="EB7BED4D588F4512879EFFB6DC7A35393"/>
          </w:pPr>
          <w:r w:rsidRPr="00601117">
            <w:rPr>
              <w:rFonts w:cs="Arial"/>
              <w:color w:val="000000" w:themeColor="text1"/>
            </w:rPr>
            <w:t xml:space="preserve">                                                                     </w:t>
          </w:r>
        </w:p>
      </w:docPartBody>
    </w:docPart>
    <w:docPart>
      <w:docPartPr>
        <w:name w:val="64F9B2CEA9234729AD2D39213CB08261"/>
        <w:category>
          <w:name w:val="General"/>
          <w:gallery w:val="placeholder"/>
        </w:category>
        <w:types>
          <w:type w:val="bbPlcHdr"/>
        </w:types>
        <w:behaviors>
          <w:behavior w:val="content"/>
        </w:behaviors>
        <w:guid w:val="{5508DCBA-3ACF-4141-9F1B-C4170D6D25AE}"/>
      </w:docPartPr>
      <w:docPartBody>
        <w:p w:rsidR="000465D3" w:rsidRDefault="00FB470E" w:rsidP="00FB470E">
          <w:pPr>
            <w:pStyle w:val="64F9B2CEA9234729AD2D39213CB082613"/>
          </w:pPr>
          <w:r w:rsidRPr="00601117">
            <w:rPr>
              <w:rFonts w:cs="Arial"/>
              <w:color w:val="000000" w:themeColor="text1"/>
            </w:rPr>
            <w:t xml:space="preserve">                                                                     </w:t>
          </w:r>
        </w:p>
      </w:docPartBody>
    </w:docPart>
    <w:docPart>
      <w:docPartPr>
        <w:name w:val="7EAFF6C64967457DB973040263BD9EC8"/>
        <w:category>
          <w:name w:val="General"/>
          <w:gallery w:val="placeholder"/>
        </w:category>
        <w:types>
          <w:type w:val="bbPlcHdr"/>
        </w:types>
        <w:behaviors>
          <w:behavior w:val="content"/>
        </w:behaviors>
        <w:guid w:val="{23170847-26EA-4ECB-82FC-8171E05C5209}"/>
      </w:docPartPr>
      <w:docPartBody>
        <w:p w:rsidR="000465D3" w:rsidRDefault="00FB470E" w:rsidP="00FB470E">
          <w:pPr>
            <w:pStyle w:val="7EAFF6C64967457DB973040263BD9EC82"/>
          </w:pPr>
          <w:r w:rsidRPr="00601117">
            <w:rPr>
              <w:rStyle w:val="PlaceholderText"/>
              <w:color w:val="000000" w:themeColor="text1"/>
            </w:rPr>
            <w:t xml:space="preserve">                          </w:t>
          </w:r>
        </w:p>
      </w:docPartBody>
    </w:docPart>
    <w:docPart>
      <w:docPartPr>
        <w:name w:val="B1E36381538E495EBCF4C2EDDB326DBB"/>
        <w:category>
          <w:name w:val="General"/>
          <w:gallery w:val="placeholder"/>
        </w:category>
        <w:types>
          <w:type w:val="bbPlcHdr"/>
        </w:types>
        <w:behaviors>
          <w:behavior w:val="content"/>
        </w:behaviors>
        <w:guid w:val="{0910C892-7330-4B5F-AF17-4588EA007BD2}"/>
      </w:docPartPr>
      <w:docPartBody>
        <w:p w:rsidR="000465D3" w:rsidRDefault="00FB470E" w:rsidP="00FB470E">
          <w:pPr>
            <w:pStyle w:val="B1E36381538E495EBCF4C2EDDB326DBB2"/>
          </w:pPr>
          <w:r w:rsidRPr="00601117">
            <w:rPr>
              <w:rStyle w:val="PlaceholderText"/>
              <w:color w:val="000000" w:themeColor="text1"/>
            </w:rPr>
            <w:t xml:space="preserve">                          </w:t>
          </w:r>
        </w:p>
      </w:docPartBody>
    </w:docPart>
    <w:docPart>
      <w:docPartPr>
        <w:name w:val="161E169456014902B3B5C96934857BEB"/>
        <w:category>
          <w:name w:val="General"/>
          <w:gallery w:val="placeholder"/>
        </w:category>
        <w:types>
          <w:type w:val="bbPlcHdr"/>
        </w:types>
        <w:behaviors>
          <w:behavior w:val="content"/>
        </w:behaviors>
        <w:guid w:val="{DD61F5EC-EAF5-4A99-9C0D-DE7E5D68639E}"/>
      </w:docPartPr>
      <w:docPartBody>
        <w:p w:rsidR="000465D3" w:rsidRDefault="00FB470E" w:rsidP="00FB470E">
          <w:pPr>
            <w:pStyle w:val="161E169456014902B3B5C96934857BEB2"/>
          </w:pPr>
          <w:r w:rsidRPr="00601117">
            <w:rPr>
              <w:rStyle w:val="PlaceholderText"/>
              <w:color w:val="000000" w:themeColor="text1"/>
            </w:rPr>
            <w:t xml:space="preserve">                          </w:t>
          </w:r>
        </w:p>
      </w:docPartBody>
    </w:docPart>
    <w:docPart>
      <w:docPartPr>
        <w:name w:val="87D9921563464C14AD7BF8C310459713"/>
        <w:category>
          <w:name w:val="General"/>
          <w:gallery w:val="placeholder"/>
        </w:category>
        <w:types>
          <w:type w:val="bbPlcHdr"/>
        </w:types>
        <w:behaviors>
          <w:behavior w:val="content"/>
        </w:behaviors>
        <w:guid w:val="{BA4747B8-93D5-4EC4-A31C-6C7850457455}"/>
      </w:docPartPr>
      <w:docPartBody>
        <w:p w:rsidR="000465D3" w:rsidRDefault="00FB470E" w:rsidP="00FB470E">
          <w:pPr>
            <w:pStyle w:val="87D9921563464C14AD7BF8C3104597132"/>
          </w:pPr>
          <w:r w:rsidRPr="00601117">
            <w:rPr>
              <w:rStyle w:val="PlaceholderText"/>
              <w:color w:val="000000" w:themeColor="text1"/>
            </w:rPr>
            <w:t xml:space="preserve">                          </w:t>
          </w:r>
        </w:p>
      </w:docPartBody>
    </w:docPart>
    <w:docPart>
      <w:docPartPr>
        <w:name w:val="95DFBA5EDEC2402A99FACAD37F6A88D1"/>
        <w:category>
          <w:name w:val="General"/>
          <w:gallery w:val="placeholder"/>
        </w:category>
        <w:types>
          <w:type w:val="bbPlcHdr"/>
        </w:types>
        <w:behaviors>
          <w:behavior w:val="content"/>
        </w:behaviors>
        <w:guid w:val="{C266E05E-6F6A-4E98-8AEB-9AA946ACED4C}"/>
      </w:docPartPr>
      <w:docPartBody>
        <w:p w:rsidR="000465D3" w:rsidRDefault="00FB470E" w:rsidP="00FB470E">
          <w:pPr>
            <w:pStyle w:val="95DFBA5EDEC2402A99FACAD37F6A88D12"/>
          </w:pPr>
          <w:r w:rsidRPr="00601117">
            <w:rPr>
              <w:rStyle w:val="PlaceholderText"/>
              <w:color w:val="000000" w:themeColor="text1"/>
            </w:rPr>
            <w:t xml:space="preserve">                          </w:t>
          </w:r>
        </w:p>
      </w:docPartBody>
    </w:docPart>
    <w:docPart>
      <w:docPartPr>
        <w:name w:val="C4CEF1930EF24BEE888BCA79C1796189"/>
        <w:category>
          <w:name w:val="General"/>
          <w:gallery w:val="placeholder"/>
        </w:category>
        <w:types>
          <w:type w:val="bbPlcHdr"/>
        </w:types>
        <w:behaviors>
          <w:behavior w:val="content"/>
        </w:behaviors>
        <w:guid w:val="{5F0AE440-1E56-4BE5-B10B-1C334F163171}"/>
      </w:docPartPr>
      <w:docPartBody>
        <w:p w:rsidR="000465D3" w:rsidRDefault="00FB470E" w:rsidP="00FB470E">
          <w:pPr>
            <w:pStyle w:val="C4CEF1930EF24BEE888BCA79C17961892"/>
          </w:pPr>
          <w:r w:rsidRPr="00601117">
            <w:rPr>
              <w:rStyle w:val="PlaceholderText"/>
              <w:color w:val="000000" w:themeColor="text1"/>
            </w:rPr>
            <w:t xml:space="preserve">                          </w:t>
          </w:r>
        </w:p>
      </w:docPartBody>
    </w:docPart>
    <w:docPart>
      <w:docPartPr>
        <w:name w:val="5F099E70FAC843DF9ABCD6E3C4F59CF2"/>
        <w:category>
          <w:name w:val="General"/>
          <w:gallery w:val="placeholder"/>
        </w:category>
        <w:types>
          <w:type w:val="bbPlcHdr"/>
        </w:types>
        <w:behaviors>
          <w:behavior w:val="content"/>
        </w:behaviors>
        <w:guid w:val="{8DB31182-819A-478A-A85F-02C230DBEE05}"/>
      </w:docPartPr>
      <w:docPartBody>
        <w:p w:rsidR="000465D3" w:rsidRDefault="00FB470E" w:rsidP="00FB470E">
          <w:pPr>
            <w:pStyle w:val="5F099E70FAC843DF9ABCD6E3C4F59CF22"/>
          </w:pPr>
          <w:r w:rsidRPr="00601117">
            <w:rPr>
              <w:rStyle w:val="PlaceholderText"/>
              <w:color w:val="000000" w:themeColor="text1"/>
            </w:rPr>
            <w:t xml:space="preserve">                          </w:t>
          </w:r>
        </w:p>
      </w:docPartBody>
    </w:docPart>
    <w:docPart>
      <w:docPartPr>
        <w:name w:val="0E52605031D24D32A2D15499E8A325C0"/>
        <w:category>
          <w:name w:val="General"/>
          <w:gallery w:val="placeholder"/>
        </w:category>
        <w:types>
          <w:type w:val="bbPlcHdr"/>
        </w:types>
        <w:behaviors>
          <w:behavior w:val="content"/>
        </w:behaviors>
        <w:guid w:val="{720593C4-D71C-4D7F-AF34-B352E8864461}"/>
      </w:docPartPr>
      <w:docPartBody>
        <w:p w:rsidR="000465D3" w:rsidRDefault="00FB470E" w:rsidP="00FB470E">
          <w:pPr>
            <w:pStyle w:val="0E52605031D24D32A2D15499E8A325C02"/>
          </w:pPr>
          <w:r w:rsidRPr="00601117">
            <w:rPr>
              <w:rStyle w:val="PlaceholderText"/>
              <w:color w:val="000000" w:themeColor="text1"/>
            </w:rPr>
            <w:t xml:space="preserve">                          </w:t>
          </w:r>
        </w:p>
      </w:docPartBody>
    </w:docPart>
    <w:docPart>
      <w:docPartPr>
        <w:name w:val="4030B61C326D4ED1A80C25FA7E47E16E"/>
        <w:category>
          <w:name w:val="General"/>
          <w:gallery w:val="placeholder"/>
        </w:category>
        <w:types>
          <w:type w:val="bbPlcHdr"/>
        </w:types>
        <w:behaviors>
          <w:behavior w:val="content"/>
        </w:behaviors>
        <w:guid w:val="{0DDD8920-82F9-44FF-AE7A-81C48ECA6E31}"/>
      </w:docPartPr>
      <w:docPartBody>
        <w:p w:rsidR="000465D3" w:rsidRDefault="00FB470E" w:rsidP="00FB470E">
          <w:pPr>
            <w:pStyle w:val="4030B61C326D4ED1A80C25FA7E47E16E2"/>
          </w:pPr>
          <w:r w:rsidRPr="00601117">
            <w:rPr>
              <w:rStyle w:val="PlaceholderText"/>
              <w:color w:val="000000" w:themeColor="text1"/>
            </w:rPr>
            <w:t xml:space="preserve">                          </w:t>
          </w:r>
        </w:p>
      </w:docPartBody>
    </w:docPart>
    <w:docPart>
      <w:docPartPr>
        <w:name w:val="B47789F7332B4C1F9D0BADA8961331DF"/>
        <w:category>
          <w:name w:val="General"/>
          <w:gallery w:val="placeholder"/>
        </w:category>
        <w:types>
          <w:type w:val="bbPlcHdr"/>
        </w:types>
        <w:behaviors>
          <w:behavior w:val="content"/>
        </w:behaviors>
        <w:guid w:val="{58EA1537-05B6-4499-A7A4-CABDA29C5F94}"/>
      </w:docPartPr>
      <w:docPartBody>
        <w:p w:rsidR="000465D3" w:rsidRDefault="00FB470E" w:rsidP="00FB470E">
          <w:pPr>
            <w:pStyle w:val="B47789F7332B4C1F9D0BADA8961331DF2"/>
          </w:pPr>
          <w:r w:rsidRPr="00601117">
            <w:rPr>
              <w:rStyle w:val="PlaceholderText"/>
              <w:color w:val="000000" w:themeColor="text1"/>
            </w:rPr>
            <w:t xml:space="preserve">                          </w:t>
          </w:r>
        </w:p>
      </w:docPartBody>
    </w:docPart>
    <w:docPart>
      <w:docPartPr>
        <w:name w:val="AECADB9A28014C5E99D91B9C85FD9E7D"/>
        <w:category>
          <w:name w:val="General"/>
          <w:gallery w:val="placeholder"/>
        </w:category>
        <w:types>
          <w:type w:val="bbPlcHdr"/>
        </w:types>
        <w:behaviors>
          <w:behavior w:val="content"/>
        </w:behaviors>
        <w:guid w:val="{1495E3C7-3A55-4BED-A1BF-E5C65142D7EB}"/>
      </w:docPartPr>
      <w:docPartBody>
        <w:p w:rsidR="000465D3" w:rsidRDefault="00FB470E" w:rsidP="00FB470E">
          <w:pPr>
            <w:pStyle w:val="AECADB9A28014C5E99D91B9C85FD9E7D2"/>
          </w:pPr>
          <w:r w:rsidRPr="00601117">
            <w:rPr>
              <w:rStyle w:val="PlaceholderText"/>
              <w:color w:val="000000" w:themeColor="text1"/>
            </w:rPr>
            <w:t xml:space="preserve">                          </w:t>
          </w:r>
        </w:p>
      </w:docPartBody>
    </w:docPart>
    <w:docPart>
      <w:docPartPr>
        <w:name w:val="9B55FFF5EC0345C184E9A2B409095E61"/>
        <w:category>
          <w:name w:val="General"/>
          <w:gallery w:val="placeholder"/>
        </w:category>
        <w:types>
          <w:type w:val="bbPlcHdr"/>
        </w:types>
        <w:behaviors>
          <w:behavior w:val="content"/>
        </w:behaviors>
        <w:guid w:val="{DFE69D24-5A1E-4E52-8E1A-D6270A4160A8}"/>
      </w:docPartPr>
      <w:docPartBody>
        <w:p w:rsidR="000465D3" w:rsidRDefault="00FB470E" w:rsidP="00FB470E">
          <w:pPr>
            <w:pStyle w:val="9B55FFF5EC0345C184E9A2B409095E612"/>
          </w:pPr>
          <w:r w:rsidRPr="00601117">
            <w:rPr>
              <w:rStyle w:val="PlaceholderText"/>
              <w:color w:val="000000" w:themeColor="text1"/>
            </w:rPr>
            <w:t xml:space="preserve">                          </w:t>
          </w:r>
        </w:p>
      </w:docPartBody>
    </w:docPart>
    <w:docPart>
      <w:docPartPr>
        <w:name w:val="8288A956A39F4CD9846368489C7B7C7B"/>
        <w:category>
          <w:name w:val="General"/>
          <w:gallery w:val="placeholder"/>
        </w:category>
        <w:types>
          <w:type w:val="bbPlcHdr"/>
        </w:types>
        <w:behaviors>
          <w:behavior w:val="content"/>
        </w:behaviors>
        <w:guid w:val="{B7902C0D-51CE-482F-9720-86EB7B184C88}"/>
      </w:docPartPr>
      <w:docPartBody>
        <w:p w:rsidR="000465D3" w:rsidRDefault="00FB470E" w:rsidP="00FB470E">
          <w:pPr>
            <w:pStyle w:val="8288A956A39F4CD9846368489C7B7C7B2"/>
          </w:pPr>
          <w:r w:rsidRPr="00601117">
            <w:rPr>
              <w:rStyle w:val="PlaceholderText"/>
              <w:color w:val="000000" w:themeColor="text1"/>
            </w:rPr>
            <w:t xml:space="preserve">                          </w:t>
          </w:r>
        </w:p>
      </w:docPartBody>
    </w:docPart>
    <w:docPart>
      <w:docPartPr>
        <w:name w:val="129CD49312D9416EA9095EBFEDF03281"/>
        <w:category>
          <w:name w:val="General"/>
          <w:gallery w:val="placeholder"/>
        </w:category>
        <w:types>
          <w:type w:val="bbPlcHdr"/>
        </w:types>
        <w:behaviors>
          <w:behavior w:val="content"/>
        </w:behaviors>
        <w:guid w:val="{13A1982F-6788-4708-8163-1A6BBC129823}"/>
      </w:docPartPr>
      <w:docPartBody>
        <w:p w:rsidR="000D00F8" w:rsidRDefault="00FB470E" w:rsidP="00FB470E">
          <w:pPr>
            <w:pStyle w:val="129CD49312D9416EA9095EBFEDF032812"/>
          </w:pPr>
          <w:r>
            <w:rPr>
              <w:rFonts w:cs="Arial"/>
              <w:color w:val="A6A6A6" w:themeColor="background1" w:themeShade="A6"/>
            </w:rPr>
            <w:t>HH</w:t>
          </w:r>
          <w:r w:rsidRPr="00714EB8">
            <w:rPr>
              <w:rFonts w:cs="Arial"/>
              <w:color w:val="A6A6A6" w:themeColor="background1" w:themeShade="A6"/>
            </w:rPr>
            <w:t>MM</w:t>
          </w:r>
        </w:p>
      </w:docPartBody>
    </w:docPart>
    <w:docPart>
      <w:docPartPr>
        <w:name w:val="794792DB52BD440386EFA8DE9D8A1FDF"/>
        <w:category>
          <w:name w:val="General"/>
          <w:gallery w:val="placeholder"/>
        </w:category>
        <w:types>
          <w:type w:val="bbPlcHdr"/>
        </w:types>
        <w:behaviors>
          <w:behavior w:val="content"/>
        </w:behaviors>
        <w:guid w:val="{D55F4BE7-B38E-45A6-9BFA-7F8962093E60}"/>
      </w:docPartPr>
      <w:docPartBody>
        <w:p w:rsidR="000D00F8" w:rsidRDefault="00FB470E" w:rsidP="00FB470E">
          <w:pPr>
            <w:pStyle w:val="794792DB52BD440386EFA8DE9D8A1FDF2"/>
          </w:pPr>
          <w:r>
            <w:rPr>
              <w:rFonts w:cs="Arial"/>
              <w:color w:val="A6A6A6" w:themeColor="background1" w:themeShade="A6"/>
            </w:rPr>
            <w:t>HH</w:t>
          </w:r>
          <w:r w:rsidRPr="00714EB8">
            <w:rPr>
              <w:rFonts w:cs="Arial"/>
              <w:color w:val="A6A6A6" w:themeColor="background1" w:themeShade="A6"/>
            </w:rPr>
            <w:t>MM</w:t>
          </w:r>
        </w:p>
      </w:docPartBody>
    </w:docPart>
    <w:docPart>
      <w:docPartPr>
        <w:name w:val="4D1A11060CDB49788C3D89EB7E85FA68"/>
        <w:category>
          <w:name w:val="General"/>
          <w:gallery w:val="placeholder"/>
        </w:category>
        <w:types>
          <w:type w:val="bbPlcHdr"/>
        </w:types>
        <w:behaviors>
          <w:behavior w:val="content"/>
        </w:behaviors>
        <w:guid w:val="{20A0B8FD-BE28-40D6-AED4-23A12C0EC284}"/>
      </w:docPartPr>
      <w:docPartBody>
        <w:p w:rsidR="000D00F8" w:rsidRDefault="00FB470E" w:rsidP="00FB470E">
          <w:pPr>
            <w:pStyle w:val="4D1A11060CDB49788C3D89EB7E85FA6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F4869A7616C24E2FA50AB21B8BFAB859"/>
        <w:category>
          <w:name w:val="General"/>
          <w:gallery w:val="placeholder"/>
        </w:category>
        <w:types>
          <w:type w:val="bbPlcHdr"/>
        </w:types>
        <w:behaviors>
          <w:behavior w:val="content"/>
        </w:behaviors>
        <w:guid w:val="{2950FBDB-C9B7-4BFD-B03D-58B2EF1718F5}"/>
      </w:docPartPr>
      <w:docPartBody>
        <w:p w:rsidR="000D00F8" w:rsidRDefault="00FB470E" w:rsidP="00FB470E">
          <w:pPr>
            <w:pStyle w:val="F4869A7616C24E2FA50AB21B8BFAB8592"/>
          </w:pPr>
          <w:r>
            <w:rPr>
              <w:rFonts w:cs="Arial"/>
              <w:color w:val="A6A6A6" w:themeColor="background1" w:themeShade="A6"/>
            </w:rPr>
            <w:t>HH</w:t>
          </w:r>
          <w:r w:rsidRPr="00714EB8">
            <w:rPr>
              <w:rFonts w:cs="Arial"/>
              <w:color w:val="A6A6A6" w:themeColor="background1" w:themeShade="A6"/>
            </w:rPr>
            <w:t>MM</w:t>
          </w:r>
        </w:p>
      </w:docPartBody>
    </w:docPart>
    <w:docPart>
      <w:docPartPr>
        <w:name w:val="F35CDF2AD46A4B6BA81EA71E8A4E6C71"/>
        <w:category>
          <w:name w:val="General"/>
          <w:gallery w:val="placeholder"/>
        </w:category>
        <w:types>
          <w:type w:val="bbPlcHdr"/>
        </w:types>
        <w:behaviors>
          <w:behavior w:val="content"/>
        </w:behaviors>
        <w:guid w:val="{4317D7C0-E32E-429D-B848-CCA058558FEF}"/>
      </w:docPartPr>
      <w:docPartBody>
        <w:p w:rsidR="000D00F8" w:rsidRDefault="00FB470E" w:rsidP="00FB470E">
          <w:pPr>
            <w:pStyle w:val="F35CDF2AD46A4B6BA81EA71E8A4E6C71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4884371C0A94DF58C962F684A48E502"/>
        <w:category>
          <w:name w:val="General"/>
          <w:gallery w:val="placeholder"/>
        </w:category>
        <w:types>
          <w:type w:val="bbPlcHdr"/>
        </w:types>
        <w:behaviors>
          <w:behavior w:val="content"/>
        </w:behaviors>
        <w:guid w:val="{64C8480E-AA19-4F77-848A-E8D1C4617CEC}"/>
      </w:docPartPr>
      <w:docPartBody>
        <w:p w:rsidR="000D00F8" w:rsidRDefault="00FB470E" w:rsidP="00FB470E">
          <w:pPr>
            <w:pStyle w:val="E4884371C0A94DF58C962F684A48E5022"/>
          </w:pPr>
          <w:r w:rsidRPr="00373A88">
            <w:rPr>
              <w:rFonts w:cs="Arial"/>
              <w:color w:val="A6A6A6" w:themeColor="background1" w:themeShade="A6"/>
            </w:rPr>
            <w:t>D</w:t>
          </w:r>
          <w:r w:rsidRPr="00373A88">
            <w:rPr>
              <w:rStyle w:val="PlaceholderText"/>
              <w:color w:val="A6A6A6" w:themeColor="background1" w:themeShade="A6"/>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EA"/>
    <w:rsid w:val="000465D3"/>
    <w:rsid w:val="000D00F8"/>
    <w:rsid w:val="00104F37"/>
    <w:rsid w:val="001C14A2"/>
    <w:rsid w:val="002205A9"/>
    <w:rsid w:val="002774EA"/>
    <w:rsid w:val="006A6A9C"/>
    <w:rsid w:val="008006E9"/>
    <w:rsid w:val="00821FEB"/>
    <w:rsid w:val="00C26CAE"/>
    <w:rsid w:val="00DC4CF1"/>
    <w:rsid w:val="00FB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B470E"/>
    <w:rPr>
      <w:color w:val="808080"/>
    </w:rPr>
  </w:style>
  <w:style w:type="paragraph" w:customStyle="1" w:styleId="43E6FDA3B66B4995991DF4313A25AB9A">
    <w:name w:val="43E6FDA3B66B4995991DF4313A25AB9A"/>
    <w:rsid w:val="002774EA"/>
  </w:style>
  <w:style w:type="paragraph" w:customStyle="1" w:styleId="51262A75DCC14A04A61DA5095DFAAA97">
    <w:name w:val="51262A75DCC14A04A61DA5095DFAAA97"/>
    <w:rsid w:val="002774EA"/>
  </w:style>
  <w:style w:type="paragraph" w:customStyle="1" w:styleId="7E564F1B401E45F3B17BD46825A4E456">
    <w:name w:val="7E564F1B401E45F3B17BD46825A4E456"/>
    <w:rsid w:val="002774EA"/>
  </w:style>
  <w:style w:type="paragraph" w:customStyle="1" w:styleId="F7CDB9AC0E124BEA86501527D4264DA3">
    <w:name w:val="F7CDB9AC0E124BEA86501527D4264DA3"/>
    <w:rsid w:val="002774EA"/>
  </w:style>
  <w:style w:type="paragraph" w:customStyle="1" w:styleId="882786D627B941CCB696B0B9A086A69A">
    <w:name w:val="882786D627B941CCB696B0B9A086A69A"/>
    <w:rsid w:val="002774EA"/>
  </w:style>
  <w:style w:type="paragraph" w:customStyle="1" w:styleId="1BBD0556C2BE47D8B862EF32661F8EDA">
    <w:name w:val="1BBD0556C2BE47D8B862EF32661F8EDA"/>
    <w:rsid w:val="002774EA"/>
  </w:style>
  <w:style w:type="paragraph" w:customStyle="1" w:styleId="CC4D5D141A3A43A48A57978C927F76A2">
    <w:name w:val="CC4D5D141A3A43A48A57978C927F76A2"/>
    <w:rsid w:val="002774EA"/>
  </w:style>
  <w:style w:type="paragraph" w:customStyle="1" w:styleId="19843E9160D54696B95C15713A1DCA40">
    <w:name w:val="19843E9160D54696B95C15713A1DCA40"/>
    <w:rsid w:val="002774EA"/>
  </w:style>
  <w:style w:type="paragraph" w:customStyle="1" w:styleId="269E9EAEACE0405299E7D94DD2D6225F">
    <w:name w:val="269E9EAEACE0405299E7D94DD2D6225F"/>
    <w:rsid w:val="002774EA"/>
  </w:style>
  <w:style w:type="paragraph" w:customStyle="1" w:styleId="1FD24A7E4D784D41AF01C855ABA566EC">
    <w:name w:val="1FD24A7E4D784D41AF01C855ABA566EC"/>
    <w:rsid w:val="002774EA"/>
  </w:style>
  <w:style w:type="paragraph" w:customStyle="1" w:styleId="43E6FDA3B66B4995991DF4313A25AB9A1">
    <w:name w:val="43E6FDA3B66B4995991DF4313A25AB9A1"/>
    <w:rsid w:val="002774EA"/>
    <w:pPr>
      <w:spacing w:after="0" w:line="240" w:lineRule="auto"/>
    </w:pPr>
    <w:rPr>
      <w:rFonts w:ascii="Arial" w:eastAsia="Times New Roman" w:hAnsi="Arial" w:cs="Times New Roman"/>
      <w:sz w:val="20"/>
      <w:szCs w:val="20"/>
    </w:rPr>
  </w:style>
  <w:style w:type="paragraph" w:customStyle="1" w:styleId="51262A75DCC14A04A61DA5095DFAAA971">
    <w:name w:val="51262A75DCC14A04A61DA5095DFAAA971"/>
    <w:rsid w:val="002774EA"/>
    <w:pPr>
      <w:spacing w:after="0" w:line="240" w:lineRule="auto"/>
    </w:pPr>
    <w:rPr>
      <w:rFonts w:ascii="Arial" w:eastAsia="Times New Roman" w:hAnsi="Arial" w:cs="Times New Roman"/>
      <w:sz w:val="20"/>
      <w:szCs w:val="20"/>
    </w:rPr>
  </w:style>
  <w:style w:type="paragraph" w:customStyle="1" w:styleId="7E564F1B401E45F3B17BD46825A4E4561">
    <w:name w:val="7E564F1B401E45F3B17BD46825A4E4561"/>
    <w:rsid w:val="002774EA"/>
    <w:pPr>
      <w:spacing w:after="0" w:line="240" w:lineRule="auto"/>
    </w:pPr>
    <w:rPr>
      <w:rFonts w:ascii="Arial" w:eastAsia="Times New Roman" w:hAnsi="Arial" w:cs="Times New Roman"/>
      <w:sz w:val="20"/>
      <w:szCs w:val="20"/>
    </w:rPr>
  </w:style>
  <w:style w:type="paragraph" w:customStyle="1" w:styleId="1BBD0556C2BE47D8B862EF32661F8EDA1">
    <w:name w:val="1BBD0556C2BE47D8B862EF32661F8EDA1"/>
    <w:rsid w:val="002774EA"/>
    <w:pPr>
      <w:spacing w:after="0" w:line="240" w:lineRule="auto"/>
    </w:pPr>
    <w:rPr>
      <w:rFonts w:ascii="Arial" w:eastAsia="Times New Roman" w:hAnsi="Arial" w:cs="Times New Roman"/>
      <w:sz w:val="20"/>
      <w:szCs w:val="20"/>
    </w:rPr>
  </w:style>
  <w:style w:type="paragraph" w:customStyle="1" w:styleId="F7CDB9AC0E124BEA86501527D4264DA31">
    <w:name w:val="F7CDB9AC0E124BEA86501527D4264DA31"/>
    <w:rsid w:val="002774EA"/>
    <w:pPr>
      <w:spacing w:after="0" w:line="240" w:lineRule="auto"/>
    </w:pPr>
    <w:rPr>
      <w:rFonts w:ascii="Arial" w:eastAsia="Times New Roman" w:hAnsi="Arial" w:cs="Times New Roman"/>
      <w:sz w:val="20"/>
      <w:szCs w:val="20"/>
    </w:rPr>
  </w:style>
  <w:style w:type="paragraph" w:customStyle="1" w:styleId="882786D627B941CCB696B0B9A086A69A1">
    <w:name w:val="882786D627B941CCB696B0B9A086A69A1"/>
    <w:rsid w:val="002774EA"/>
    <w:pPr>
      <w:spacing w:after="0" w:line="240" w:lineRule="auto"/>
    </w:pPr>
    <w:rPr>
      <w:rFonts w:ascii="Arial" w:eastAsia="Times New Roman" w:hAnsi="Arial" w:cs="Times New Roman"/>
      <w:sz w:val="20"/>
      <w:szCs w:val="20"/>
    </w:rPr>
  </w:style>
  <w:style w:type="paragraph" w:customStyle="1" w:styleId="CC4D5D141A3A43A48A57978C927F76A21">
    <w:name w:val="CC4D5D141A3A43A48A57978C927F76A21"/>
    <w:rsid w:val="002774EA"/>
    <w:pPr>
      <w:spacing w:after="0" w:line="240" w:lineRule="auto"/>
    </w:pPr>
    <w:rPr>
      <w:rFonts w:ascii="Arial" w:eastAsia="Times New Roman" w:hAnsi="Arial" w:cs="Times New Roman"/>
      <w:sz w:val="20"/>
      <w:szCs w:val="20"/>
    </w:rPr>
  </w:style>
  <w:style w:type="paragraph" w:customStyle="1" w:styleId="19843E9160D54696B95C15713A1DCA401">
    <w:name w:val="19843E9160D54696B95C15713A1DCA401"/>
    <w:rsid w:val="002774EA"/>
    <w:pPr>
      <w:spacing w:after="0" w:line="240" w:lineRule="auto"/>
    </w:pPr>
    <w:rPr>
      <w:rFonts w:ascii="Arial" w:eastAsia="Times New Roman" w:hAnsi="Arial" w:cs="Times New Roman"/>
      <w:sz w:val="20"/>
      <w:szCs w:val="20"/>
    </w:rPr>
  </w:style>
  <w:style w:type="paragraph" w:customStyle="1" w:styleId="1FD24A7E4D784D41AF01C855ABA566EC1">
    <w:name w:val="1FD24A7E4D784D41AF01C855ABA566EC1"/>
    <w:rsid w:val="002774EA"/>
    <w:pPr>
      <w:spacing w:after="0" w:line="240" w:lineRule="auto"/>
    </w:pPr>
    <w:rPr>
      <w:rFonts w:ascii="Arial" w:eastAsia="Times New Roman" w:hAnsi="Arial" w:cs="Times New Roman"/>
      <w:sz w:val="20"/>
      <w:szCs w:val="20"/>
    </w:rPr>
  </w:style>
  <w:style w:type="paragraph" w:customStyle="1" w:styleId="719A9A904FD046D89C84E51CE3672AAF">
    <w:name w:val="719A9A904FD046D89C84E51CE3672AAF"/>
    <w:rsid w:val="002774EA"/>
  </w:style>
  <w:style w:type="paragraph" w:customStyle="1" w:styleId="B5AC5C43F7A844B1B2D9AA2D8285AF9B">
    <w:name w:val="B5AC5C43F7A844B1B2D9AA2D8285AF9B"/>
    <w:rsid w:val="002774EA"/>
  </w:style>
  <w:style w:type="paragraph" w:customStyle="1" w:styleId="0E767A2E684B49598581F02EAEC333D2">
    <w:name w:val="0E767A2E684B49598581F02EAEC333D2"/>
    <w:rsid w:val="002774EA"/>
  </w:style>
  <w:style w:type="paragraph" w:customStyle="1" w:styleId="224FD4EB08E841BBBB39A4C603884157">
    <w:name w:val="224FD4EB08E841BBBB39A4C603884157"/>
    <w:rsid w:val="002774EA"/>
  </w:style>
  <w:style w:type="paragraph" w:customStyle="1" w:styleId="43B483EA29F5483CB230B04278D49DC0">
    <w:name w:val="43B483EA29F5483CB230B04278D49DC0"/>
    <w:rsid w:val="002774EA"/>
  </w:style>
  <w:style w:type="paragraph" w:customStyle="1" w:styleId="DF0B1267160847E1B2E42AEFC7A294E0">
    <w:name w:val="DF0B1267160847E1B2E42AEFC7A294E0"/>
    <w:rsid w:val="002774EA"/>
  </w:style>
  <w:style w:type="paragraph" w:customStyle="1" w:styleId="1C45C5FE90C64466AC0DD7680F3E12F6">
    <w:name w:val="1C45C5FE90C64466AC0DD7680F3E12F6"/>
    <w:rsid w:val="002774EA"/>
  </w:style>
  <w:style w:type="paragraph" w:customStyle="1" w:styleId="CEEBE9235CBB4033BBB7789627DA3727">
    <w:name w:val="CEEBE9235CBB4033BBB7789627DA3727"/>
    <w:rsid w:val="002774EA"/>
  </w:style>
  <w:style w:type="paragraph" w:customStyle="1" w:styleId="628C67D38EF0416F9F18C056B9949403">
    <w:name w:val="628C67D38EF0416F9F18C056B9949403"/>
    <w:rsid w:val="002774EA"/>
  </w:style>
  <w:style w:type="paragraph" w:customStyle="1" w:styleId="344D080E47064756A3D3EB9FC7504512">
    <w:name w:val="344D080E47064756A3D3EB9FC7504512"/>
    <w:rsid w:val="002774EA"/>
  </w:style>
  <w:style w:type="paragraph" w:customStyle="1" w:styleId="48F17983776C4CB5A6DDF90F686CED61">
    <w:name w:val="48F17983776C4CB5A6DDF90F686CED61"/>
    <w:rsid w:val="002774EA"/>
  </w:style>
  <w:style w:type="paragraph" w:customStyle="1" w:styleId="97F4B73BE8B44F9FAA325BBB1875DE3B">
    <w:name w:val="97F4B73BE8B44F9FAA325BBB1875DE3B"/>
    <w:rsid w:val="002774EA"/>
  </w:style>
  <w:style w:type="paragraph" w:customStyle="1" w:styleId="FF93B20CDFDD47F3BE8B4BD868E55D13">
    <w:name w:val="FF93B20CDFDD47F3BE8B4BD868E55D13"/>
    <w:rsid w:val="002774EA"/>
  </w:style>
  <w:style w:type="paragraph" w:customStyle="1" w:styleId="8A40F9786AA64430B0DAE04AE5E9895A">
    <w:name w:val="8A40F9786AA64430B0DAE04AE5E9895A"/>
    <w:rsid w:val="002774EA"/>
  </w:style>
  <w:style w:type="paragraph" w:customStyle="1" w:styleId="43E6FDA3B66B4995991DF4313A25AB9A2">
    <w:name w:val="43E6FDA3B66B4995991DF4313A25AB9A2"/>
    <w:rsid w:val="002774EA"/>
    <w:pPr>
      <w:spacing w:after="0" w:line="240" w:lineRule="auto"/>
    </w:pPr>
    <w:rPr>
      <w:rFonts w:ascii="Arial" w:eastAsia="Times New Roman" w:hAnsi="Arial" w:cs="Times New Roman"/>
      <w:sz w:val="20"/>
      <w:szCs w:val="20"/>
    </w:rPr>
  </w:style>
  <w:style w:type="paragraph" w:customStyle="1" w:styleId="51262A75DCC14A04A61DA5095DFAAA972">
    <w:name w:val="51262A75DCC14A04A61DA5095DFAAA972"/>
    <w:rsid w:val="002774EA"/>
    <w:pPr>
      <w:spacing w:after="0" w:line="240" w:lineRule="auto"/>
    </w:pPr>
    <w:rPr>
      <w:rFonts w:ascii="Arial" w:eastAsia="Times New Roman" w:hAnsi="Arial" w:cs="Times New Roman"/>
      <w:sz w:val="20"/>
      <w:szCs w:val="20"/>
    </w:rPr>
  </w:style>
  <w:style w:type="paragraph" w:customStyle="1" w:styleId="7E564F1B401E45F3B17BD46825A4E4562">
    <w:name w:val="7E564F1B401E45F3B17BD46825A4E4562"/>
    <w:rsid w:val="002774EA"/>
    <w:pPr>
      <w:spacing w:after="0" w:line="240" w:lineRule="auto"/>
    </w:pPr>
    <w:rPr>
      <w:rFonts w:ascii="Arial" w:eastAsia="Times New Roman" w:hAnsi="Arial" w:cs="Times New Roman"/>
      <w:sz w:val="20"/>
      <w:szCs w:val="20"/>
    </w:rPr>
  </w:style>
  <w:style w:type="paragraph" w:customStyle="1" w:styleId="1BBD0556C2BE47D8B862EF32661F8EDA2">
    <w:name w:val="1BBD0556C2BE47D8B862EF32661F8EDA2"/>
    <w:rsid w:val="002774EA"/>
    <w:pPr>
      <w:spacing w:after="0" w:line="240" w:lineRule="auto"/>
    </w:pPr>
    <w:rPr>
      <w:rFonts w:ascii="Arial" w:eastAsia="Times New Roman" w:hAnsi="Arial" w:cs="Times New Roman"/>
      <w:sz w:val="20"/>
      <w:szCs w:val="20"/>
    </w:rPr>
  </w:style>
  <w:style w:type="paragraph" w:customStyle="1" w:styleId="F7CDB9AC0E124BEA86501527D4264DA32">
    <w:name w:val="F7CDB9AC0E124BEA86501527D4264DA32"/>
    <w:rsid w:val="002774EA"/>
    <w:pPr>
      <w:spacing w:after="0" w:line="240" w:lineRule="auto"/>
    </w:pPr>
    <w:rPr>
      <w:rFonts w:ascii="Arial" w:eastAsia="Times New Roman" w:hAnsi="Arial" w:cs="Times New Roman"/>
      <w:sz w:val="20"/>
      <w:szCs w:val="20"/>
    </w:rPr>
  </w:style>
  <w:style w:type="paragraph" w:customStyle="1" w:styleId="882786D627B941CCB696B0B9A086A69A2">
    <w:name w:val="882786D627B941CCB696B0B9A086A69A2"/>
    <w:rsid w:val="002774EA"/>
    <w:pPr>
      <w:spacing w:after="0" w:line="240" w:lineRule="auto"/>
    </w:pPr>
    <w:rPr>
      <w:rFonts w:ascii="Arial" w:eastAsia="Times New Roman" w:hAnsi="Arial" w:cs="Times New Roman"/>
      <w:sz w:val="20"/>
      <w:szCs w:val="20"/>
    </w:rPr>
  </w:style>
  <w:style w:type="paragraph" w:customStyle="1" w:styleId="CC4D5D141A3A43A48A57978C927F76A22">
    <w:name w:val="CC4D5D141A3A43A48A57978C927F76A22"/>
    <w:rsid w:val="002774EA"/>
    <w:pPr>
      <w:spacing w:after="0" w:line="240" w:lineRule="auto"/>
    </w:pPr>
    <w:rPr>
      <w:rFonts w:ascii="Arial" w:eastAsia="Times New Roman" w:hAnsi="Arial" w:cs="Times New Roman"/>
      <w:sz w:val="20"/>
      <w:szCs w:val="20"/>
    </w:rPr>
  </w:style>
  <w:style w:type="paragraph" w:customStyle="1" w:styleId="19843E9160D54696B95C15713A1DCA402">
    <w:name w:val="19843E9160D54696B95C15713A1DCA402"/>
    <w:rsid w:val="002774EA"/>
    <w:pPr>
      <w:spacing w:after="0" w:line="240" w:lineRule="auto"/>
    </w:pPr>
    <w:rPr>
      <w:rFonts w:ascii="Arial" w:eastAsia="Times New Roman" w:hAnsi="Arial" w:cs="Times New Roman"/>
      <w:sz w:val="20"/>
      <w:szCs w:val="20"/>
    </w:rPr>
  </w:style>
  <w:style w:type="paragraph" w:customStyle="1" w:styleId="1FD24A7E4D784D41AF01C855ABA566EC2">
    <w:name w:val="1FD24A7E4D784D41AF01C855ABA566EC2"/>
    <w:rsid w:val="002774EA"/>
    <w:pPr>
      <w:spacing w:after="0" w:line="240" w:lineRule="auto"/>
    </w:pPr>
    <w:rPr>
      <w:rFonts w:ascii="Arial" w:eastAsia="Times New Roman" w:hAnsi="Arial" w:cs="Times New Roman"/>
      <w:sz w:val="20"/>
      <w:szCs w:val="20"/>
    </w:rPr>
  </w:style>
  <w:style w:type="paragraph" w:customStyle="1" w:styleId="8A40F9786AA64430B0DAE04AE5E9895A1">
    <w:name w:val="8A40F9786AA64430B0DAE04AE5E9895A1"/>
    <w:rsid w:val="002774EA"/>
    <w:pPr>
      <w:spacing w:after="0" w:line="240" w:lineRule="auto"/>
    </w:pPr>
    <w:rPr>
      <w:rFonts w:ascii="Arial" w:eastAsia="Times New Roman" w:hAnsi="Arial" w:cs="Times New Roman"/>
      <w:sz w:val="20"/>
      <w:szCs w:val="20"/>
    </w:rPr>
  </w:style>
  <w:style w:type="paragraph" w:customStyle="1" w:styleId="719A9A904FD046D89C84E51CE3672AAF1">
    <w:name w:val="719A9A904FD046D89C84E51CE3672AAF1"/>
    <w:rsid w:val="002774EA"/>
    <w:pPr>
      <w:spacing w:after="0" w:line="240" w:lineRule="auto"/>
    </w:pPr>
    <w:rPr>
      <w:rFonts w:ascii="Arial" w:eastAsia="Times New Roman" w:hAnsi="Arial" w:cs="Times New Roman"/>
      <w:sz w:val="20"/>
      <w:szCs w:val="20"/>
    </w:rPr>
  </w:style>
  <w:style w:type="paragraph" w:customStyle="1" w:styleId="B5AC5C43F7A844B1B2D9AA2D8285AF9B1">
    <w:name w:val="B5AC5C43F7A844B1B2D9AA2D8285AF9B1"/>
    <w:rsid w:val="002774EA"/>
    <w:pPr>
      <w:spacing w:after="0" w:line="240" w:lineRule="auto"/>
    </w:pPr>
    <w:rPr>
      <w:rFonts w:ascii="Arial" w:eastAsia="Times New Roman" w:hAnsi="Arial" w:cs="Times New Roman"/>
      <w:sz w:val="20"/>
      <w:szCs w:val="20"/>
    </w:rPr>
  </w:style>
  <w:style w:type="paragraph" w:customStyle="1" w:styleId="0E767A2E684B49598581F02EAEC333D21">
    <w:name w:val="0E767A2E684B49598581F02EAEC333D21"/>
    <w:rsid w:val="002774EA"/>
    <w:pPr>
      <w:spacing w:after="0" w:line="240" w:lineRule="auto"/>
    </w:pPr>
    <w:rPr>
      <w:rFonts w:ascii="Arial" w:eastAsia="Times New Roman" w:hAnsi="Arial" w:cs="Times New Roman"/>
      <w:sz w:val="20"/>
      <w:szCs w:val="20"/>
    </w:rPr>
  </w:style>
  <w:style w:type="paragraph" w:customStyle="1" w:styleId="224FD4EB08E841BBBB39A4C6038841571">
    <w:name w:val="224FD4EB08E841BBBB39A4C6038841571"/>
    <w:rsid w:val="002774EA"/>
    <w:pPr>
      <w:spacing w:after="0" w:line="240" w:lineRule="auto"/>
    </w:pPr>
    <w:rPr>
      <w:rFonts w:ascii="Arial" w:eastAsia="Times New Roman" w:hAnsi="Arial" w:cs="Times New Roman"/>
      <w:sz w:val="20"/>
      <w:szCs w:val="20"/>
    </w:rPr>
  </w:style>
  <w:style w:type="paragraph" w:customStyle="1" w:styleId="43B483EA29F5483CB230B04278D49DC01">
    <w:name w:val="43B483EA29F5483CB230B04278D49DC01"/>
    <w:rsid w:val="002774EA"/>
    <w:pPr>
      <w:spacing w:after="0" w:line="240" w:lineRule="auto"/>
    </w:pPr>
    <w:rPr>
      <w:rFonts w:ascii="Arial" w:eastAsia="Times New Roman" w:hAnsi="Arial" w:cs="Times New Roman"/>
      <w:sz w:val="20"/>
      <w:szCs w:val="20"/>
    </w:rPr>
  </w:style>
  <w:style w:type="paragraph" w:customStyle="1" w:styleId="DF0B1267160847E1B2E42AEFC7A294E01">
    <w:name w:val="DF0B1267160847E1B2E42AEFC7A294E01"/>
    <w:rsid w:val="002774EA"/>
    <w:pPr>
      <w:spacing w:after="0" w:line="240" w:lineRule="auto"/>
    </w:pPr>
    <w:rPr>
      <w:rFonts w:ascii="Arial" w:eastAsia="Times New Roman" w:hAnsi="Arial" w:cs="Times New Roman"/>
      <w:sz w:val="20"/>
      <w:szCs w:val="20"/>
    </w:rPr>
  </w:style>
  <w:style w:type="paragraph" w:customStyle="1" w:styleId="1C45C5FE90C64466AC0DD7680F3E12F61">
    <w:name w:val="1C45C5FE90C64466AC0DD7680F3E12F61"/>
    <w:rsid w:val="002774EA"/>
    <w:pPr>
      <w:spacing w:after="0" w:line="240" w:lineRule="auto"/>
    </w:pPr>
    <w:rPr>
      <w:rFonts w:ascii="Arial" w:eastAsia="Times New Roman" w:hAnsi="Arial" w:cs="Times New Roman"/>
      <w:sz w:val="20"/>
      <w:szCs w:val="20"/>
    </w:rPr>
  </w:style>
  <w:style w:type="paragraph" w:customStyle="1" w:styleId="CEEBE9235CBB4033BBB7789627DA37271">
    <w:name w:val="CEEBE9235CBB4033BBB7789627DA37271"/>
    <w:rsid w:val="002774EA"/>
    <w:pPr>
      <w:spacing w:after="0" w:line="240" w:lineRule="auto"/>
    </w:pPr>
    <w:rPr>
      <w:rFonts w:ascii="Arial" w:eastAsia="Times New Roman" w:hAnsi="Arial" w:cs="Times New Roman"/>
      <w:sz w:val="20"/>
      <w:szCs w:val="20"/>
    </w:rPr>
  </w:style>
  <w:style w:type="paragraph" w:customStyle="1" w:styleId="628C67D38EF0416F9F18C056B99494031">
    <w:name w:val="628C67D38EF0416F9F18C056B99494031"/>
    <w:rsid w:val="002774EA"/>
    <w:pPr>
      <w:spacing w:after="0" w:line="240" w:lineRule="auto"/>
    </w:pPr>
    <w:rPr>
      <w:rFonts w:ascii="Arial" w:eastAsia="Times New Roman" w:hAnsi="Arial" w:cs="Times New Roman"/>
      <w:sz w:val="20"/>
      <w:szCs w:val="20"/>
    </w:rPr>
  </w:style>
  <w:style w:type="paragraph" w:customStyle="1" w:styleId="344D080E47064756A3D3EB9FC75045121">
    <w:name w:val="344D080E47064756A3D3EB9FC75045121"/>
    <w:rsid w:val="002774EA"/>
    <w:pPr>
      <w:spacing w:after="0" w:line="240" w:lineRule="auto"/>
    </w:pPr>
    <w:rPr>
      <w:rFonts w:ascii="Arial" w:eastAsia="Times New Roman" w:hAnsi="Arial" w:cs="Times New Roman"/>
      <w:sz w:val="20"/>
      <w:szCs w:val="20"/>
    </w:rPr>
  </w:style>
  <w:style w:type="paragraph" w:customStyle="1" w:styleId="48F17983776C4CB5A6DDF90F686CED611">
    <w:name w:val="48F17983776C4CB5A6DDF90F686CED611"/>
    <w:rsid w:val="002774EA"/>
    <w:pPr>
      <w:spacing w:after="0" w:line="240" w:lineRule="auto"/>
    </w:pPr>
    <w:rPr>
      <w:rFonts w:ascii="Arial" w:eastAsia="Times New Roman" w:hAnsi="Arial" w:cs="Times New Roman"/>
      <w:sz w:val="20"/>
      <w:szCs w:val="20"/>
    </w:rPr>
  </w:style>
  <w:style w:type="paragraph" w:customStyle="1" w:styleId="97F4B73BE8B44F9FAA325BBB1875DE3B1">
    <w:name w:val="97F4B73BE8B44F9FAA325BBB1875DE3B1"/>
    <w:rsid w:val="002774EA"/>
    <w:pPr>
      <w:spacing w:after="0" w:line="240" w:lineRule="auto"/>
    </w:pPr>
    <w:rPr>
      <w:rFonts w:ascii="Arial" w:eastAsia="Times New Roman" w:hAnsi="Arial" w:cs="Times New Roman"/>
      <w:sz w:val="20"/>
      <w:szCs w:val="20"/>
    </w:rPr>
  </w:style>
  <w:style w:type="paragraph" w:customStyle="1" w:styleId="FF93B20CDFDD47F3BE8B4BD868E55D131">
    <w:name w:val="FF93B20CDFDD47F3BE8B4BD868E55D131"/>
    <w:rsid w:val="002774EA"/>
    <w:pPr>
      <w:spacing w:after="0" w:line="240" w:lineRule="auto"/>
    </w:pPr>
    <w:rPr>
      <w:rFonts w:ascii="Arial" w:eastAsia="Times New Roman" w:hAnsi="Arial" w:cs="Times New Roman"/>
      <w:sz w:val="20"/>
      <w:szCs w:val="20"/>
    </w:rPr>
  </w:style>
  <w:style w:type="paragraph" w:customStyle="1" w:styleId="43E6FDA3B66B4995991DF4313A25AB9A3">
    <w:name w:val="43E6FDA3B66B4995991DF4313A25AB9A3"/>
    <w:rsid w:val="002774EA"/>
    <w:pPr>
      <w:spacing w:after="0" w:line="240" w:lineRule="auto"/>
    </w:pPr>
    <w:rPr>
      <w:rFonts w:ascii="Arial" w:eastAsia="Times New Roman" w:hAnsi="Arial" w:cs="Times New Roman"/>
      <w:sz w:val="20"/>
      <w:szCs w:val="20"/>
    </w:rPr>
  </w:style>
  <w:style w:type="paragraph" w:customStyle="1" w:styleId="51262A75DCC14A04A61DA5095DFAAA973">
    <w:name w:val="51262A75DCC14A04A61DA5095DFAAA973"/>
    <w:rsid w:val="002774EA"/>
    <w:pPr>
      <w:spacing w:after="0" w:line="240" w:lineRule="auto"/>
    </w:pPr>
    <w:rPr>
      <w:rFonts w:ascii="Arial" w:eastAsia="Times New Roman" w:hAnsi="Arial" w:cs="Times New Roman"/>
      <w:sz w:val="20"/>
      <w:szCs w:val="20"/>
    </w:rPr>
  </w:style>
  <w:style w:type="paragraph" w:customStyle="1" w:styleId="7E564F1B401E45F3B17BD46825A4E4563">
    <w:name w:val="7E564F1B401E45F3B17BD46825A4E4563"/>
    <w:rsid w:val="002774EA"/>
    <w:pPr>
      <w:spacing w:after="0" w:line="240" w:lineRule="auto"/>
    </w:pPr>
    <w:rPr>
      <w:rFonts w:ascii="Arial" w:eastAsia="Times New Roman" w:hAnsi="Arial" w:cs="Times New Roman"/>
      <w:sz w:val="20"/>
      <w:szCs w:val="20"/>
    </w:rPr>
  </w:style>
  <w:style w:type="paragraph" w:customStyle="1" w:styleId="1BBD0556C2BE47D8B862EF32661F8EDA3">
    <w:name w:val="1BBD0556C2BE47D8B862EF32661F8EDA3"/>
    <w:rsid w:val="002774EA"/>
    <w:pPr>
      <w:spacing w:after="0" w:line="240" w:lineRule="auto"/>
    </w:pPr>
    <w:rPr>
      <w:rFonts w:ascii="Arial" w:eastAsia="Times New Roman" w:hAnsi="Arial" w:cs="Times New Roman"/>
      <w:sz w:val="20"/>
      <w:szCs w:val="20"/>
    </w:rPr>
  </w:style>
  <w:style w:type="paragraph" w:customStyle="1" w:styleId="F7CDB9AC0E124BEA86501527D4264DA33">
    <w:name w:val="F7CDB9AC0E124BEA86501527D4264DA33"/>
    <w:rsid w:val="002774EA"/>
    <w:pPr>
      <w:spacing w:after="0" w:line="240" w:lineRule="auto"/>
    </w:pPr>
    <w:rPr>
      <w:rFonts w:ascii="Arial" w:eastAsia="Times New Roman" w:hAnsi="Arial" w:cs="Times New Roman"/>
      <w:sz w:val="20"/>
      <w:szCs w:val="20"/>
    </w:rPr>
  </w:style>
  <w:style w:type="paragraph" w:customStyle="1" w:styleId="882786D627B941CCB696B0B9A086A69A3">
    <w:name w:val="882786D627B941CCB696B0B9A086A69A3"/>
    <w:rsid w:val="002774EA"/>
    <w:pPr>
      <w:spacing w:after="0" w:line="240" w:lineRule="auto"/>
    </w:pPr>
    <w:rPr>
      <w:rFonts w:ascii="Arial" w:eastAsia="Times New Roman" w:hAnsi="Arial" w:cs="Times New Roman"/>
      <w:sz w:val="20"/>
      <w:szCs w:val="20"/>
    </w:rPr>
  </w:style>
  <w:style w:type="paragraph" w:customStyle="1" w:styleId="CC4D5D141A3A43A48A57978C927F76A23">
    <w:name w:val="CC4D5D141A3A43A48A57978C927F76A23"/>
    <w:rsid w:val="002774EA"/>
    <w:pPr>
      <w:spacing w:after="0" w:line="240" w:lineRule="auto"/>
    </w:pPr>
    <w:rPr>
      <w:rFonts w:ascii="Arial" w:eastAsia="Times New Roman" w:hAnsi="Arial" w:cs="Times New Roman"/>
      <w:sz w:val="20"/>
      <w:szCs w:val="20"/>
    </w:rPr>
  </w:style>
  <w:style w:type="paragraph" w:customStyle="1" w:styleId="19843E9160D54696B95C15713A1DCA403">
    <w:name w:val="19843E9160D54696B95C15713A1DCA403"/>
    <w:rsid w:val="002774EA"/>
    <w:pPr>
      <w:spacing w:after="0" w:line="240" w:lineRule="auto"/>
    </w:pPr>
    <w:rPr>
      <w:rFonts w:ascii="Arial" w:eastAsia="Times New Roman" w:hAnsi="Arial" w:cs="Times New Roman"/>
      <w:sz w:val="20"/>
      <w:szCs w:val="20"/>
    </w:rPr>
  </w:style>
  <w:style w:type="paragraph" w:customStyle="1" w:styleId="1FD24A7E4D784D41AF01C855ABA566EC3">
    <w:name w:val="1FD24A7E4D784D41AF01C855ABA566EC3"/>
    <w:rsid w:val="002774EA"/>
    <w:pPr>
      <w:spacing w:after="0" w:line="240" w:lineRule="auto"/>
    </w:pPr>
    <w:rPr>
      <w:rFonts w:ascii="Arial" w:eastAsia="Times New Roman" w:hAnsi="Arial" w:cs="Times New Roman"/>
      <w:sz w:val="20"/>
      <w:szCs w:val="20"/>
    </w:rPr>
  </w:style>
  <w:style w:type="paragraph" w:customStyle="1" w:styleId="8A40F9786AA64430B0DAE04AE5E9895A2">
    <w:name w:val="8A40F9786AA64430B0DAE04AE5E9895A2"/>
    <w:rsid w:val="002774EA"/>
    <w:pPr>
      <w:spacing w:after="0" w:line="240" w:lineRule="auto"/>
    </w:pPr>
    <w:rPr>
      <w:rFonts w:ascii="Arial" w:eastAsia="Times New Roman" w:hAnsi="Arial" w:cs="Times New Roman"/>
      <w:sz w:val="20"/>
      <w:szCs w:val="20"/>
    </w:rPr>
  </w:style>
  <w:style w:type="paragraph" w:customStyle="1" w:styleId="719A9A904FD046D89C84E51CE3672AAF2">
    <w:name w:val="719A9A904FD046D89C84E51CE3672AAF2"/>
    <w:rsid w:val="002774EA"/>
    <w:pPr>
      <w:spacing w:after="0" w:line="240" w:lineRule="auto"/>
    </w:pPr>
    <w:rPr>
      <w:rFonts w:ascii="Arial" w:eastAsia="Times New Roman" w:hAnsi="Arial" w:cs="Times New Roman"/>
      <w:sz w:val="20"/>
      <w:szCs w:val="20"/>
    </w:rPr>
  </w:style>
  <w:style w:type="paragraph" w:customStyle="1" w:styleId="B5AC5C43F7A844B1B2D9AA2D8285AF9B2">
    <w:name w:val="B5AC5C43F7A844B1B2D9AA2D8285AF9B2"/>
    <w:rsid w:val="002774EA"/>
    <w:pPr>
      <w:spacing w:after="0" w:line="240" w:lineRule="auto"/>
    </w:pPr>
    <w:rPr>
      <w:rFonts w:ascii="Arial" w:eastAsia="Times New Roman" w:hAnsi="Arial" w:cs="Times New Roman"/>
      <w:sz w:val="20"/>
      <w:szCs w:val="20"/>
    </w:rPr>
  </w:style>
  <w:style w:type="paragraph" w:customStyle="1" w:styleId="0E767A2E684B49598581F02EAEC333D22">
    <w:name w:val="0E767A2E684B49598581F02EAEC333D22"/>
    <w:rsid w:val="002774EA"/>
    <w:pPr>
      <w:spacing w:after="0" w:line="240" w:lineRule="auto"/>
    </w:pPr>
    <w:rPr>
      <w:rFonts w:ascii="Arial" w:eastAsia="Times New Roman" w:hAnsi="Arial" w:cs="Times New Roman"/>
      <w:sz w:val="20"/>
      <w:szCs w:val="20"/>
    </w:rPr>
  </w:style>
  <w:style w:type="paragraph" w:customStyle="1" w:styleId="224FD4EB08E841BBBB39A4C6038841572">
    <w:name w:val="224FD4EB08E841BBBB39A4C6038841572"/>
    <w:rsid w:val="002774EA"/>
    <w:pPr>
      <w:spacing w:after="0" w:line="240" w:lineRule="auto"/>
    </w:pPr>
    <w:rPr>
      <w:rFonts w:ascii="Arial" w:eastAsia="Times New Roman" w:hAnsi="Arial" w:cs="Times New Roman"/>
      <w:sz w:val="20"/>
      <w:szCs w:val="20"/>
    </w:rPr>
  </w:style>
  <w:style w:type="paragraph" w:customStyle="1" w:styleId="43B483EA29F5483CB230B04278D49DC02">
    <w:name w:val="43B483EA29F5483CB230B04278D49DC02"/>
    <w:rsid w:val="002774EA"/>
    <w:pPr>
      <w:spacing w:after="0" w:line="240" w:lineRule="auto"/>
    </w:pPr>
    <w:rPr>
      <w:rFonts w:ascii="Arial" w:eastAsia="Times New Roman" w:hAnsi="Arial" w:cs="Times New Roman"/>
      <w:sz w:val="20"/>
      <w:szCs w:val="20"/>
    </w:rPr>
  </w:style>
  <w:style w:type="paragraph" w:customStyle="1" w:styleId="DF0B1267160847E1B2E42AEFC7A294E02">
    <w:name w:val="DF0B1267160847E1B2E42AEFC7A294E02"/>
    <w:rsid w:val="002774EA"/>
    <w:pPr>
      <w:spacing w:after="0" w:line="240" w:lineRule="auto"/>
    </w:pPr>
    <w:rPr>
      <w:rFonts w:ascii="Arial" w:eastAsia="Times New Roman" w:hAnsi="Arial" w:cs="Times New Roman"/>
      <w:sz w:val="20"/>
      <w:szCs w:val="20"/>
    </w:rPr>
  </w:style>
  <w:style w:type="paragraph" w:customStyle="1" w:styleId="1C45C5FE90C64466AC0DD7680F3E12F62">
    <w:name w:val="1C45C5FE90C64466AC0DD7680F3E12F62"/>
    <w:rsid w:val="002774EA"/>
    <w:pPr>
      <w:spacing w:after="0" w:line="240" w:lineRule="auto"/>
    </w:pPr>
    <w:rPr>
      <w:rFonts w:ascii="Arial" w:eastAsia="Times New Roman" w:hAnsi="Arial" w:cs="Times New Roman"/>
      <w:sz w:val="20"/>
      <w:szCs w:val="20"/>
    </w:rPr>
  </w:style>
  <w:style w:type="paragraph" w:customStyle="1" w:styleId="CEEBE9235CBB4033BBB7789627DA37272">
    <w:name w:val="CEEBE9235CBB4033BBB7789627DA37272"/>
    <w:rsid w:val="002774EA"/>
    <w:pPr>
      <w:spacing w:after="0" w:line="240" w:lineRule="auto"/>
    </w:pPr>
    <w:rPr>
      <w:rFonts w:ascii="Arial" w:eastAsia="Times New Roman" w:hAnsi="Arial" w:cs="Times New Roman"/>
      <w:sz w:val="20"/>
      <w:szCs w:val="20"/>
    </w:rPr>
  </w:style>
  <w:style w:type="paragraph" w:customStyle="1" w:styleId="628C67D38EF0416F9F18C056B99494032">
    <w:name w:val="628C67D38EF0416F9F18C056B99494032"/>
    <w:rsid w:val="002774EA"/>
    <w:pPr>
      <w:spacing w:after="0" w:line="240" w:lineRule="auto"/>
    </w:pPr>
    <w:rPr>
      <w:rFonts w:ascii="Arial" w:eastAsia="Times New Roman" w:hAnsi="Arial" w:cs="Times New Roman"/>
      <w:sz w:val="20"/>
      <w:szCs w:val="20"/>
    </w:rPr>
  </w:style>
  <w:style w:type="paragraph" w:customStyle="1" w:styleId="344D080E47064756A3D3EB9FC75045122">
    <w:name w:val="344D080E47064756A3D3EB9FC75045122"/>
    <w:rsid w:val="002774EA"/>
    <w:pPr>
      <w:spacing w:after="0" w:line="240" w:lineRule="auto"/>
    </w:pPr>
    <w:rPr>
      <w:rFonts w:ascii="Arial" w:eastAsia="Times New Roman" w:hAnsi="Arial" w:cs="Times New Roman"/>
      <w:sz w:val="20"/>
      <w:szCs w:val="20"/>
    </w:rPr>
  </w:style>
  <w:style w:type="paragraph" w:customStyle="1" w:styleId="48F17983776C4CB5A6DDF90F686CED612">
    <w:name w:val="48F17983776C4CB5A6DDF90F686CED612"/>
    <w:rsid w:val="002774EA"/>
    <w:pPr>
      <w:spacing w:after="0" w:line="240" w:lineRule="auto"/>
    </w:pPr>
    <w:rPr>
      <w:rFonts w:ascii="Arial" w:eastAsia="Times New Roman" w:hAnsi="Arial" w:cs="Times New Roman"/>
      <w:sz w:val="20"/>
      <w:szCs w:val="20"/>
    </w:rPr>
  </w:style>
  <w:style w:type="paragraph" w:customStyle="1" w:styleId="97F4B73BE8B44F9FAA325BBB1875DE3B2">
    <w:name w:val="97F4B73BE8B44F9FAA325BBB1875DE3B2"/>
    <w:rsid w:val="002774EA"/>
    <w:pPr>
      <w:spacing w:after="0" w:line="240" w:lineRule="auto"/>
    </w:pPr>
    <w:rPr>
      <w:rFonts w:ascii="Arial" w:eastAsia="Times New Roman" w:hAnsi="Arial" w:cs="Times New Roman"/>
      <w:sz w:val="20"/>
      <w:szCs w:val="20"/>
    </w:rPr>
  </w:style>
  <w:style w:type="paragraph" w:customStyle="1" w:styleId="FF93B20CDFDD47F3BE8B4BD868E55D132">
    <w:name w:val="FF93B20CDFDD47F3BE8B4BD868E55D132"/>
    <w:rsid w:val="002774EA"/>
    <w:pPr>
      <w:spacing w:after="0" w:line="240" w:lineRule="auto"/>
    </w:pPr>
    <w:rPr>
      <w:rFonts w:ascii="Arial" w:eastAsia="Times New Roman" w:hAnsi="Arial" w:cs="Times New Roman"/>
      <w:sz w:val="20"/>
      <w:szCs w:val="20"/>
    </w:rPr>
  </w:style>
  <w:style w:type="paragraph" w:customStyle="1" w:styleId="8369CBADD9494A8580DC6DD9CF762535">
    <w:name w:val="8369CBADD9494A8580DC6DD9CF762535"/>
    <w:rsid w:val="002774EA"/>
  </w:style>
  <w:style w:type="paragraph" w:customStyle="1" w:styleId="6DD7A7964FC7478D98FB7DFAC1ADB70B">
    <w:name w:val="6DD7A7964FC7478D98FB7DFAC1ADB70B"/>
    <w:rsid w:val="002774EA"/>
  </w:style>
  <w:style w:type="paragraph" w:customStyle="1" w:styleId="471106CBB6EA4A8AA65C03E2AB181C48">
    <w:name w:val="471106CBB6EA4A8AA65C03E2AB181C48"/>
    <w:rsid w:val="002774EA"/>
  </w:style>
  <w:style w:type="paragraph" w:customStyle="1" w:styleId="4F1EB21C9B6E4DAA937A5885494A00DF">
    <w:name w:val="4F1EB21C9B6E4DAA937A5885494A00DF"/>
    <w:rsid w:val="002774EA"/>
  </w:style>
  <w:style w:type="paragraph" w:customStyle="1" w:styleId="791C0B6CBDEC4971B5829B9EAC8D7DD7">
    <w:name w:val="791C0B6CBDEC4971B5829B9EAC8D7DD7"/>
    <w:rsid w:val="002774EA"/>
  </w:style>
  <w:style w:type="paragraph" w:customStyle="1" w:styleId="4F6E78F04F7F4B0C933EC835E378F6AF">
    <w:name w:val="4F6E78F04F7F4B0C933EC835E378F6AF"/>
    <w:rsid w:val="002774EA"/>
  </w:style>
  <w:style w:type="paragraph" w:customStyle="1" w:styleId="93373226FD2A4D86AAC49A3E48207E25">
    <w:name w:val="93373226FD2A4D86AAC49A3E48207E25"/>
    <w:rsid w:val="002774EA"/>
  </w:style>
  <w:style w:type="paragraph" w:customStyle="1" w:styleId="EB2B3170EC5B4AEE9631EB6A60C6743F">
    <w:name w:val="EB2B3170EC5B4AEE9631EB6A60C6743F"/>
    <w:rsid w:val="002774EA"/>
  </w:style>
  <w:style w:type="paragraph" w:customStyle="1" w:styleId="E1386DB30FFE4F32A285E243AD343F67">
    <w:name w:val="E1386DB30FFE4F32A285E243AD343F67"/>
    <w:rsid w:val="002774EA"/>
  </w:style>
  <w:style w:type="paragraph" w:customStyle="1" w:styleId="97017EB71970457B9DF1B5068DC1391B">
    <w:name w:val="97017EB71970457B9DF1B5068DC1391B"/>
    <w:rsid w:val="002774EA"/>
  </w:style>
  <w:style w:type="paragraph" w:customStyle="1" w:styleId="CDAAC83C9E7644ADB3BE325AE2F8BF84">
    <w:name w:val="CDAAC83C9E7644ADB3BE325AE2F8BF84"/>
    <w:rsid w:val="002774EA"/>
  </w:style>
  <w:style w:type="paragraph" w:customStyle="1" w:styleId="92AB84A358AF4CBBB2AD66288A4BBCF1">
    <w:name w:val="92AB84A358AF4CBBB2AD66288A4BBCF1"/>
    <w:rsid w:val="002774EA"/>
  </w:style>
  <w:style w:type="paragraph" w:customStyle="1" w:styleId="9F44DBE19E344C2BA1CBA76668D07806">
    <w:name w:val="9F44DBE19E344C2BA1CBA76668D07806"/>
    <w:rsid w:val="002774EA"/>
  </w:style>
  <w:style w:type="paragraph" w:customStyle="1" w:styleId="1998BF51708A44E8924A5DD4E430DCFD">
    <w:name w:val="1998BF51708A44E8924A5DD4E430DCFD"/>
    <w:rsid w:val="002774EA"/>
  </w:style>
  <w:style w:type="paragraph" w:customStyle="1" w:styleId="43E6FDA3B66B4995991DF4313A25AB9A4">
    <w:name w:val="43E6FDA3B66B4995991DF4313A25AB9A4"/>
    <w:rsid w:val="002774EA"/>
    <w:pPr>
      <w:spacing w:after="0" w:line="240" w:lineRule="auto"/>
    </w:pPr>
    <w:rPr>
      <w:rFonts w:ascii="Arial" w:eastAsia="Times New Roman" w:hAnsi="Arial" w:cs="Times New Roman"/>
      <w:sz w:val="20"/>
      <w:szCs w:val="20"/>
    </w:rPr>
  </w:style>
  <w:style w:type="paragraph" w:customStyle="1" w:styleId="51262A75DCC14A04A61DA5095DFAAA974">
    <w:name w:val="51262A75DCC14A04A61DA5095DFAAA974"/>
    <w:rsid w:val="002774EA"/>
    <w:pPr>
      <w:spacing w:after="0" w:line="240" w:lineRule="auto"/>
    </w:pPr>
    <w:rPr>
      <w:rFonts w:ascii="Arial" w:eastAsia="Times New Roman" w:hAnsi="Arial" w:cs="Times New Roman"/>
      <w:sz w:val="20"/>
      <w:szCs w:val="20"/>
    </w:rPr>
  </w:style>
  <w:style w:type="paragraph" w:customStyle="1" w:styleId="7E564F1B401E45F3B17BD46825A4E4564">
    <w:name w:val="7E564F1B401E45F3B17BD46825A4E4564"/>
    <w:rsid w:val="002774EA"/>
    <w:pPr>
      <w:spacing w:after="0" w:line="240" w:lineRule="auto"/>
    </w:pPr>
    <w:rPr>
      <w:rFonts w:ascii="Arial" w:eastAsia="Times New Roman" w:hAnsi="Arial" w:cs="Times New Roman"/>
      <w:sz w:val="20"/>
      <w:szCs w:val="20"/>
    </w:rPr>
  </w:style>
  <w:style w:type="paragraph" w:customStyle="1" w:styleId="1BBD0556C2BE47D8B862EF32661F8EDA4">
    <w:name w:val="1BBD0556C2BE47D8B862EF32661F8EDA4"/>
    <w:rsid w:val="002774EA"/>
    <w:pPr>
      <w:spacing w:after="0" w:line="240" w:lineRule="auto"/>
    </w:pPr>
    <w:rPr>
      <w:rFonts w:ascii="Arial" w:eastAsia="Times New Roman" w:hAnsi="Arial" w:cs="Times New Roman"/>
      <w:sz w:val="20"/>
      <w:szCs w:val="20"/>
    </w:rPr>
  </w:style>
  <w:style w:type="paragraph" w:customStyle="1" w:styleId="F7CDB9AC0E124BEA86501527D4264DA34">
    <w:name w:val="F7CDB9AC0E124BEA86501527D4264DA34"/>
    <w:rsid w:val="002774EA"/>
    <w:pPr>
      <w:spacing w:after="0" w:line="240" w:lineRule="auto"/>
    </w:pPr>
    <w:rPr>
      <w:rFonts w:ascii="Arial" w:eastAsia="Times New Roman" w:hAnsi="Arial" w:cs="Times New Roman"/>
      <w:sz w:val="20"/>
      <w:szCs w:val="20"/>
    </w:rPr>
  </w:style>
  <w:style w:type="paragraph" w:customStyle="1" w:styleId="882786D627B941CCB696B0B9A086A69A4">
    <w:name w:val="882786D627B941CCB696B0B9A086A69A4"/>
    <w:rsid w:val="002774EA"/>
    <w:pPr>
      <w:spacing w:after="0" w:line="240" w:lineRule="auto"/>
    </w:pPr>
    <w:rPr>
      <w:rFonts w:ascii="Arial" w:eastAsia="Times New Roman" w:hAnsi="Arial" w:cs="Times New Roman"/>
      <w:sz w:val="20"/>
      <w:szCs w:val="20"/>
    </w:rPr>
  </w:style>
  <w:style w:type="paragraph" w:customStyle="1" w:styleId="CC4D5D141A3A43A48A57978C927F76A24">
    <w:name w:val="CC4D5D141A3A43A48A57978C927F76A24"/>
    <w:rsid w:val="002774EA"/>
    <w:pPr>
      <w:spacing w:after="0" w:line="240" w:lineRule="auto"/>
    </w:pPr>
    <w:rPr>
      <w:rFonts w:ascii="Arial" w:eastAsia="Times New Roman" w:hAnsi="Arial" w:cs="Times New Roman"/>
      <w:sz w:val="20"/>
      <w:szCs w:val="20"/>
    </w:rPr>
  </w:style>
  <w:style w:type="paragraph" w:customStyle="1" w:styleId="19843E9160D54696B95C15713A1DCA404">
    <w:name w:val="19843E9160D54696B95C15713A1DCA404"/>
    <w:rsid w:val="002774EA"/>
    <w:pPr>
      <w:spacing w:after="0" w:line="240" w:lineRule="auto"/>
    </w:pPr>
    <w:rPr>
      <w:rFonts w:ascii="Arial" w:eastAsia="Times New Roman" w:hAnsi="Arial" w:cs="Times New Roman"/>
      <w:sz w:val="20"/>
      <w:szCs w:val="20"/>
    </w:rPr>
  </w:style>
  <w:style w:type="paragraph" w:customStyle="1" w:styleId="1FD24A7E4D784D41AF01C855ABA566EC4">
    <w:name w:val="1FD24A7E4D784D41AF01C855ABA566EC4"/>
    <w:rsid w:val="002774EA"/>
    <w:pPr>
      <w:spacing w:after="0" w:line="240" w:lineRule="auto"/>
    </w:pPr>
    <w:rPr>
      <w:rFonts w:ascii="Arial" w:eastAsia="Times New Roman" w:hAnsi="Arial" w:cs="Times New Roman"/>
      <w:sz w:val="20"/>
      <w:szCs w:val="20"/>
    </w:rPr>
  </w:style>
  <w:style w:type="paragraph" w:customStyle="1" w:styleId="8A40F9786AA64430B0DAE04AE5E9895A3">
    <w:name w:val="8A40F9786AA64430B0DAE04AE5E9895A3"/>
    <w:rsid w:val="002774EA"/>
    <w:pPr>
      <w:spacing w:after="0" w:line="240" w:lineRule="auto"/>
    </w:pPr>
    <w:rPr>
      <w:rFonts w:ascii="Arial" w:eastAsia="Times New Roman" w:hAnsi="Arial" w:cs="Times New Roman"/>
      <w:sz w:val="20"/>
      <w:szCs w:val="20"/>
    </w:rPr>
  </w:style>
  <w:style w:type="paragraph" w:customStyle="1" w:styleId="1998BF51708A44E8924A5DD4E430DCFD1">
    <w:name w:val="1998BF51708A44E8924A5DD4E430DCFD1"/>
    <w:rsid w:val="002774EA"/>
    <w:pPr>
      <w:spacing w:after="0" w:line="240" w:lineRule="auto"/>
    </w:pPr>
    <w:rPr>
      <w:rFonts w:ascii="Arial" w:eastAsia="Times New Roman" w:hAnsi="Arial" w:cs="Times New Roman"/>
      <w:sz w:val="20"/>
      <w:szCs w:val="20"/>
    </w:rPr>
  </w:style>
  <w:style w:type="paragraph" w:customStyle="1" w:styleId="719A9A904FD046D89C84E51CE3672AAF3">
    <w:name w:val="719A9A904FD046D89C84E51CE3672AAF3"/>
    <w:rsid w:val="002774EA"/>
    <w:pPr>
      <w:spacing w:after="0" w:line="240" w:lineRule="auto"/>
    </w:pPr>
    <w:rPr>
      <w:rFonts w:ascii="Arial" w:eastAsia="Times New Roman" w:hAnsi="Arial" w:cs="Times New Roman"/>
      <w:sz w:val="20"/>
      <w:szCs w:val="20"/>
    </w:rPr>
  </w:style>
  <w:style w:type="paragraph" w:customStyle="1" w:styleId="8369CBADD9494A8580DC6DD9CF7625351">
    <w:name w:val="8369CBADD9494A8580DC6DD9CF762535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B5AC5C43F7A844B1B2D9AA2D8285AF9B3">
    <w:name w:val="B5AC5C43F7A844B1B2D9AA2D8285AF9B3"/>
    <w:rsid w:val="002774EA"/>
    <w:pPr>
      <w:spacing w:after="0" w:line="240" w:lineRule="auto"/>
    </w:pPr>
    <w:rPr>
      <w:rFonts w:ascii="Arial" w:eastAsia="Times New Roman" w:hAnsi="Arial" w:cs="Times New Roman"/>
      <w:sz w:val="20"/>
      <w:szCs w:val="20"/>
    </w:rPr>
  </w:style>
  <w:style w:type="paragraph" w:customStyle="1" w:styleId="6DD7A7964FC7478D98FB7DFAC1ADB70B1">
    <w:name w:val="6DD7A7964FC7478D98FB7DFAC1ADB70B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0E767A2E684B49598581F02EAEC333D23">
    <w:name w:val="0E767A2E684B49598581F02EAEC333D23"/>
    <w:rsid w:val="002774EA"/>
    <w:pPr>
      <w:spacing w:after="0" w:line="240" w:lineRule="auto"/>
    </w:pPr>
    <w:rPr>
      <w:rFonts w:ascii="Arial" w:eastAsia="Times New Roman" w:hAnsi="Arial" w:cs="Times New Roman"/>
      <w:sz w:val="20"/>
      <w:szCs w:val="20"/>
    </w:rPr>
  </w:style>
  <w:style w:type="paragraph" w:customStyle="1" w:styleId="471106CBB6EA4A8AA65C03E2AB181C481">
    <w:name w:val="471106CBB6EA4A8AA65C03E2AB181C481"/>
    <w:rsid w:val="002774EA"/>
    <w:pPr>
      <w:spacing w:after="0" w:line="240" w:lineRule="auto"/>
    </w:pPr>
    <w:rPr>
      <w:rFonts w:ascii="Arial" w:eastAsia="Times New Roman" w:hAnsi="Arial" w:cs="Times New Roman"/>
      <w:sz w:val="20"/>
      <w:szCs w:val="20"/>
    </w:rPr>
  </w:style>
  <w:style w:type="paragraph" w:customStyle="1" w:styleId="224FD4EB08E841BBBB39A4C6038841573">
    <w:name w:val="224FD4EB08E841BBBB39A4C6038841573"/>
    <w:rsid w:val="002774EA"/>
    <w:pPr>
      <w:spacing w:after="0" w:line="240" w:lineRule="auto"/>
    </w:pPr>
    <w:rPr>
      <w:rFonts w:ascii="Arial" w:eastAsia="Times New Roman" w:hAnsi="Arial" w:cs="Times New Roman"/>
      <w:sz w:val="20"/>
      <w:szCs w:val="20"/>
    </w:rPr>
  </w:style>
  <w:style w:type="paragraph" w:customStyle="1" w:styleId="4F1EB21C9B6E4DAA937A5885494A00DF1">
    <w:name w:val="4F1EB21C9B6E4DAA937A5885494A00DF1"/>
    <w:rsid w:val="002774EA"/>
    <w:pPr>
      <w:spacing w:after="0" w:line="240" w:lineRule="auto"/>
    </w:pPr>
    <w:rPr>
      <w:rFonts w:ascii="Arial" w:eastAsia="Times New Roman" w:hAnsi="Arial" w:cs="Times New Roman"/>
      <w:sz w:val="20"/>
      <w:szCs w:val="20"/>
    </w:rPr>
  </w:style>
  <w:style w:type="paragraph" w:customStyle="1" w:styleId="43B483EA29F5483CB230B04278D49DC03">
    <w:name w:val="43B483EA29F5483CB230B04278D49DC03"/>
    <w:rsid w:val="002774EA"/>
    <w:pPr>
      <w:spacing w:after="0" w:line="240" w:lineRule="auto"/>
    </w:pPr>
    <w:rPr>
      <w:rFonts w:ascii="Arial" w:eastAsia="Times New Roman" w:hAnsi="Arial" w:cs="Times New Roman"/>
      <w:sz w:val="20"/>
      <w:szCs w:val="20"/>
    </w:rPr>
  </w:style>
  <w:style w:type="paragraph" w:customStyle="1" w:styleId="791C0B6CBDEC4971B5829B9EAC8D7DD71">
    <w:name w:val="791C0B6CBDEC4971B5829B9EAC8D7DD71"/>
    <w:rsid w:val="002774EA"/>
    <w:pPr>
      <w:spacing w:after="0" w:line="240" w:lineRule="auto"/>
    </w:pPr>
    <w:rPr>
      <w:rFonts w:ascii="Arial" w:eastAsia="Times New Roman" w:hAnsi="Arial" w:cs="Times New Roman"/>
      <w:sz w:val="20"/>
      <w:szCs w:val="20"/>
    </w:rPr>
  </w:style>
  <w:style w:type="paragraph" w:customStyle="1" w:styleId="DF0B1267160847E1B2E42AEFC7A294E03">
    <w:name w:val="DF0B1267160847E1B2E42AEFC7A294E03"/>
    <w:rsid w:val="002774EA"/>
    <w:pPr>
      <w:spacing w:after="0" w:line="240" w:lineRule="auto"/>
    </w:pPr>
    <w:rPr>
      <w:rFonts w:ascii="Arial" w:eastAsia="Times New Roman" w:hAnsi="Arial" w:cs="Times New Roman"/>
      <w:sz w:val="20"/>
      <w:szCs w:val="20"/>
    </w:rPr>
  </w:style>
  <w:style w:type="paragraph" w:customStyle="1" w:styleId="4F6E78F04F7F4B0C933EC835E378F6AF1">
    <w:name w:val="4F6E78F04F7F4B0C933EC835E378F6AF1"/>
    <w:rsid w:val="002774EA"/>
    <w:pPr>
      <w:spacing w:after="0" w:line="240" w:lineRule="auto"/>
    </w:pPr>
    <w:rPr>
      <w:rFonts w:ascii="Arial" w:eastAsia="Times New Roman" w:hAnsi="Arial" w:cs="Times New Roman"/>
      <w:sz w:val="20"/>
      <w:szCs w:val="20"/>
    </w:rPr>
  </w:style>
  <w:style w:type="paragraph" w:customStyle="1" w:styleId="1C45C5FE90C64466AC0DD7680F3E12F63">
    <w:name w:val="1C45C5FE90C64466AC0DD7680F3E12F63"/>
    <w:rsid w:val="002774EA"/>
    <w:pPr>
      <w:spacing w:after="0" w:line="240" w:lineRule="auto"/>
    </w:pPr>
    <w:rPr>
      <w:rFonts w:ascii="Arial" w:eastAsia="Times New Roman" w:hAnsi="Arial" w:cs="Times New Roman"/>
      <w:sz w:val="20"/>
      <w:szCs w:val="20"/>
    </w:rPr>
  </w:style>
  <w:style w:type="paragraph" w:customStyle="1" w:styleId="93373226FD2A4D86AAC49A3E48207E251">
    <w:name w:val="93373226FD2A4D86AAC49A3E48207E251"/>
    <w:rsid w:val="002774EA"/>
    <w:pPr>
      <w:spacing w:after="0" w:line="240" w:lineRule="auto"/>
    </w:pPr>
    <w:rPr>
      <w:rFonts w:ascii="Arial" w:eastAsia="Times New Roman" w:hAnsi="Arial" w:cs="Times New Roman"/>
      <w:sz w:val="20"/>
      <w:szCs w:val="20"/>
    </w:rPr>
  </w:style>
  <w:style w:type="paragraph" w:customStyle="1" w:styleId="CEEBE9235CBB4033BBB7789627DA37273">
    <w:name w:val="CEEBE9235CBB4033BBB7789627DA37273"/>
    <w:rsid w:val="002774EA"/>
    <w:pPr>
      <w:spacing w:after="0" w:line="240" w:lineRule="auto"/>
    </w:pPr>
    <w:rPr>
      <w:rFonts w:ascii="Arial" w:eastAsia="Times New Roman" w:hAnsi="Arial" w:cs="Times New Roman"/>
      <w:sz w:val="20"/>
      <w:szCs w:val="20"/>
    </w:rPr>
  </w:style>
  <w:style w:type="paragraph" w:customStyle="1" w:styleId="EB2B3170EC5B4AEE9631EB6A60C6743F1">
    <w:name w:val="EB2B3170EC5B4AEE9631EB6A60C6743F1"/>
    <w:rsid w:val="002774EA"/>
    <w:pPr>
      <w:spacing w:after="0" w:line="240" w:lineRule="auto"/>
    </w:pPr>
    <w:rPr>
      <w:rFonts w:ascii="Arial" w:eastAsia="Times New Roman" w:hAnsi="Arial" w:cs="Times New Roman"/>
      <w:sz w:val="20"/>
      <w:szCs w:val="20"/>
    </w:rPr>
  </w:style>
  <w:style w:type="paragraph" w:customStyle="1" w:styleId="628C67D38EF0416F9F18C056B99494033">
    <w:name w:val="628C67D38EF0416F9F18C056B99494033"/>
    <w:rsid w:val="002774EA"/>
    <w:pPr>
      <w:spacing w:after="0" w:line="240" w:lineRule="auto"/>
    </w:pPr>
    <w:rPr>
      <w:rFonts w:ascii="Arial" w:eastAsia="Times New Roman" w:hAnsi="Arial" w:cs="Times New Roman"/>
      <w:sz w:val="20"/>
      <w:szCs w:val="20"/>
    </w:rPr>
  </w:style>
  <w:style w:type="paragraph" w:customStyle="1" w:styleId="E1386DB30FFE4F32A285E243AD343F671">
    <w:name w:val="E1386DB30FFE4F32A285E243AD343F671"/>
    <w:rsid w:val="002774EA"/>
    <w:pPr>
      <w:spacing w:after="0" w:line="240" w:lineRule="auto"/>
    </w:pPr>
    <w:rPr>
      <w:rFonts w:ascii="Arial" w:eastAsia="Times New Roman" w:hAnsi="Arial" w:cs="Times New Roman"/>
      <w:sz w:val="20"/>
      <w:szCs w:val="20"/>
    </w:rPr>
  </w:style>
  <w:style w:type="paragraph" w:customStyle="1" w:styleId="344D080E47064756A3D3EB9FC75045123">
    <w:name w:val="344D080E47064756A3D3EB9FC75045123"/>
    <w:rsid w:val="002774EA"/>
    <w:pPr>
      <w:spacing w:after="0" w:line="240" w:lineRule="auto"/>
    </w:pPr>
    <w:rPr>
      <w:rFonts w:ascii="Arial" w:eastAsia="Times New Roman" w:hAnsi="Arial" w:cs="Times New Roman"/>
      <w:sz w:val="20"/>
      <w:szCs w:val="20"/>
    </w:rPr>
  </w:style>
  <w:style w:type="paragraph" w:customStyle="1" w:styleId="97017EB71970457B9DF1B5068DC1391B1">
    <w:name w:val="97017EB71970457B9DF1B5068DC1391B1"/>
    <w:rsid w:val="002774EA"/>
    <w:pPr>
      <w:spacing w:after="0" w:line="240" w:lineRule="auto"/>
    </w:pPr>
    <w:rPr>
      <w:rFonts w:ascii="Arial" w:eastAsia="Times New Roman" w:hAnsi="Arial" w:cs="Times New Roman"/>
      <w:sz w:val="20"/>
      <w:szCs w:val="20"/>
    </w:rPr>
  </w:style>
  <w:style w:type="paragraph" w:customStyle="1" w:styleId="48F17983776C4CB5A6DDF90F686CED613">
    <w:name w:val="48F17983776C4CB5A6DDF90F686CED613"/>
    <w:rsid w:val="002774EA"/>
    <w:pPr>
      <w:spacing w:after="0" w:line="240" w:lineRule="auto"/>
    </w:pPr>
    <w:rPr>
      <w:rFonts w:ascii="Arial" w:eastAsia="Times New Roman" w:hAnsi="Arial" w:cs="Times New Roman"/>
      <w:sz w:val="20"/>
      <w:szCs w:val="20"/>
    </w:rPr>
  </w:style>
  <w:style w:type="paragraph" w:customStyle="1" w:styleId="CDAAC83C9E7644ADB3BE325AE2F8BF841">
    <w:name w:val="CDAAC83C9E7644ADB3BE325AE2F8BF841"/>
    <w:rsid w:val="002774EA"/>
    <w:pPr>
      <w:spacing w:after="0" w:line="240" w:lineRule="auto"/>
    </w:pPr>
    <w:rPr>
      <w:rFonts w:ascii="Arial" w:eastAsia="Times New Roman" w:hAnsi="Arial" w:cs="Times New Roman"/>
      <w:sz w:val="20"/>
      <w:szCs w:val="20"/>
    </w:rPr>
  </w:style>
  <w:style w:type="paragraph" w:customStyle="1" w:styleId="97F4B73BE8B44F9FAA325BBB1875DE3B3">
    <w:name w:val="97F4B73BE8B44F9FAA325BBB1875DE3B3"/>
    <w:rsid w:val="002774EA"/>
    <w:pPr>
      <w:spacing w:after="0" w:line="240" w:lineRule="auto"/>
    </w:pPr>
    <w:rPr>
      <w:rFonts w:ascii="Arial" w:eastAsia="Times New Roman" w:hAnsi="Arial" w:cs="Times New Roman"/>
      <w:sz w:val="20"/>
      <w:szCs w:val="20"/>
    </w:rPr>
  </w:style>
  <w:style w:type="paragraph" w:customStyle="1" w:styleId="92AB84A358AF4CBBB2AD66288A4BBCF11">
    <w:name w:val="92AB84A358AF4CBBB2AD66288A4BBCF11"/>
    <w:rsid w:val="002774EA"/>
    <w:pPr>
      <w:spacing w:after="0" w:line="240" w:lineRule="auto"/>
    </w:pPr>
    <w:rPr>
      <w:rFonts w:ascii="Arial" w:eastAsia="Times New Roman" w:hAnsi="Arial" w:cs="Times New Roman"/>
      <w:sz w:val="20"/>
      <w:szCs w:val="20"/>
    </w:rPr>
  </w:style>
  <w:style w:type="paragraph" w:customStyle="1" w:styleId="FF93B20CDFDD47F3BE8B4BD868E55D133">
    <w:name w:val="FF93B20CDFDD47F3BE8B4BD868E55D133"/>
    <w:rsid w:val="002774EA"/>
    <w:pPr>
      <w:spacing w:after="0" w:line="240" w:lineRule="auto"/>
    </w:pPr>
    <w:rPr>
      <w:rFonts w:ascii="Arial" w:eastAsia="Times New Roman" w:hAnsi="Arial" w:cs="Times New Roman"/>
      <w:sz w:val="20"/>
      <w:szCs w:val="20"/>
    </w:rPr>
  </w:style>
  <w:style w:type="paragraph" w:customStyle="1" w:styleId="9F44DBE19E344C2BA1CBA76668D078061">
    <w:name w:val="9F44DBE19E344C2BA1CBA76668D078061"/>
    <w:rsid w:val="002774EA"/>
    <w:pPr>
      <w:spacing w:after="0" w:line="240" w:lineRule="auto"/>
    </w:pPr>
    <w:rPr>
      <w:rFonts w:ascii="Arial" w:eastAsia="Times New Roman" w:hAnsi="Arial" w:cs="Times New Roman"/>
      <w:sz w:val="20"/>
      <w:szCs w:val="20"/>
    </w:rPr>
  </w:style>
  <w:style w:type="paragraph" w:customStyle="1" w:styleId="F55F5FB61F504D2091C7C7D22D024ED4">
    <w:name w:val="F55F5FB61F504D2091C7C7D22D024ED4"/>
    <w:rsid w:val="002774EA"/>
  </w:style>
  <w:style w:type="paragraph" w:customStyle="1" w:styleId="9CFBDEBC13C943CA9E6E7EE317429258">
    <w:name w:val="9CFBDEBC13C943CA9E6E7EE317429258"/>
    <w:rsid w:val="002774EA"/>
  </w:style>
  <w:style w:type="paragraph" w:customStyle="1" w:styleId="ED90177DD7124A4FA8B26B7FA3180DF8">
    <w:name w:val="ED90177DD7124A4FA8B26B7FA3180DF8"/>
    <w:rsid w:val="002774EA"/>
  </w:style>
  <w:style w:type="paragraph" w:customStyle="1" w:styleId="DC783513E77746FCB14449BB0943B1B1">
    <w:name w:val="DC783513E77746FCB14449BB0943B1B1"/>
    <w:rsid w:val="002774EA"/>
  </w:style>
  <w:style w:type="paragraph" w:customStyle="1" w:styleId="90655D2F344F4E26AA86E297FF42D8E3">
    <w:name w:val="90655D2F344F4E26AA86E297FF42D8E3"/>
    <w:rsid w:val="002774EA"/>
  </w:style>
  <w:style w:type="paragraph" w:customStyle="1" w:styleId="C1EAFC809D914890B1311131173E1BCE">
    <w:name w:val="C1EAFC809D914890B1311131173E1BCE"/>
    <w:rsid w:val="002774EA"/>
  </w:style>
  <w:style w:type="paragraph" w:customStyle="1" w:styleId="0C13B657098E460E8586C3F066807F3F">
    <w:name w:val="0C13B657098E460E8586C3F066807F3F"/>
    <w:rsid w:val="002774EA"/>
  </w:style>
  <w:style w:type="paragraph" w:customStyle="1" w:styleId="ECC5057C6CD34F44B6C84565071F6753">
    <w:name w:val="ECC5057C6CD34F44B6C84565071F6753"/>
    <w:rsid w:val="002774EA"/>
  </w:style>
  <w:style w:type="paragraph" w:customStyle="1" w:styleId="3088EA55752E48CCB7C7FA90CD1B70DD">
    <w:name w:val="3088EA55752E48CCB7C7FA90CD1B70DD"/>
    <w:rsid w:val="002774EA"/>
  </w:style>
  <w:style w:type="paragraph" w:customStyle="1" w:styleId="BE054FB020DD4D22989616DC248B0FC7">
    <w:name w:val="BE054FB020DD4D22989616DC248B0FC7"/>
    <w:rsid w:val="002774EA"/>
  </w:style>
  <w:style w:type="paragraph" w:customStyle="1" w:styleId="61DFEEBE0ECA4D4AA98A320BECEA3431">
    <w:name w:val="61DFEEBE0ECA4D4AA98A320BECEA3431"/>
    <w:rsid w:val="002774EA"/>
  </w:style>
  <w:style w:type="paragraph" w:customStyle="1" w:styleId="47D1AB24E1C249038247A3E618A06235">
    <w:name w:val="47D1AB24E1C249038247A3E618A06235"/>
    <w:rsid w:val="002774EA"/>
  </w:style>
  <w:style w:type="paragraph" w:customStyle="1" w:styleId="CF671391B68842FB884B00116D4628A2">
    <w:name w:val="CF671391B68842FB884B00116D4628A2"/>
    <w:rsid w:val="002774EA"/>
  </w:style>
  <w:style w:type="paragraph" w:customStyle="1" w:styleId="443FFCECE33A49478F722A4EEA9FF7D0">
    <w:name w:val="443FFCECE33A49478F722A4EEA9FF7D0"/>
    <w:rsid w:val="002774EA"/>
  </w:style>
  <w:style w:type="paragraph" w:customStyle="1" w:styleId="7FEA0DCA003F4493B70F46ABFFB3B890">
    <w:name w:val="7FEA0DCA003F4493B70F46ABFFB3B890"/>
    <w:rsid w:val="002774EA"/>
  </w:style>
  <w:style w:type="paragraph" w:customStyle="1" w:styleId="7136BB904ED9487BA9A23A8460967B20">
    <w:name w:val="7136BB904ED9487BA9A23A8460967B20"/>
    <w:rsid w:val="002774EA"/>
  </w:style>
  <w:style w:type="paragraph" w:customStyle="1" w:styleId="846E263362264712A9E62A9BB1A550D6">
    <w:name w:val="846E263362264712A9E62A9BB1A550D6"/>
    <w:rsid w:val="00104F37"/>
  </w:style>
  <w:style w:type="paragraph" w:customStyle="1" w:styleId="6B8235C2A0ED4071A80911C32015F1E9">
    <w:name w:val="6B8235C2A0ED4071A80911C32015F1E9"/>
    <w:rsid w:val="00104F37"/>
  </w:style>
  <w:style w:type="paragraph" w:customStyle="1" w:styleId="382754AFCC784CA190097DEF4B61D7B7">
    <w:name w:val="382754AFCC784CA190097DEF4B61D7B7"/>
    <w:rsid w:val="00104F37"/>
  </w:style>
  <w:style w:type="paragraph" w:customStyle="1" w:styleId="7E3E12B51AF9433AAB1AFF95F6D92684">
    <w:name w:val="7E3E12B51AF9433AAB1AFF95F6D92684"/>
    <w:rsid w:val="00104F37"/>
  </w:style>
  <w:style w:type="paragraph" w:customStyle="1" w:styleId="43E6FDA3B66B4995991DF4313A25AB9A5">
    <w:name w:val="43E6FDA3B66B4995991DF4313A25AB9A5"/>
    <w:rsid w:val="001C14A2"/>
    <w:pPr>
      <w:spacing w:after="0" w:line="240" w:lineRule="auto"/>
    </w:pPr>
    <w:rPr>
      <w:rFonts w:ascii="Arial" w:eastAsia="Times New Roman" w:hAnsi="Arial" w:cs="Times New Roman"/>
      <w:sz w:val="20"/>
      <w:szCs w:val="20"/>
    </w:rPr>
  </w:style>
  <w:style w:type="paragraph" w:customStyle="1" w:styleId="51262A75DCC14A04A61DA5095DFAAA975">
    <w:name w:val="51262A75DCC14A04A61DA5095DFAAA975"/>
    <w:rsid w:val="001C14A2"/>
    <w:pPr>
      <w:spacing w:after="0" w:line="240" w:lineRule="auto"/>
    </w:pPr>
    <w:rPr>
      <w:rFonts w:ascii="Arial" w:eastAsia="Times New Roman" w:hAnsi="Arial" w:cs="Times New Roman"/>
      <w:sz w:val="20"/>
      <w:szCs w:val="20"/>
    </w:rPr>
  </w:style>
  <w:style w:type="paragraph" w:customStyle="1" w:styleId="7E564F1B401E45F3B17BD46825A4E4565">
    <w:name w:val="7E564F1B401E45F3B17BD46825A4E4565"/>
    <w:rsid w:val="001C14A2"/>
    <w:pPr>
      <w:spacing w:after="0" w:line="240" w:lineRule="auto"/>
    </w:pPr>
    <w:rPr>
      <w:rFonts w:ascii="Arial" w:eastAsia="Times New Roman" w:hAnsi="Arial" w:cs="Times New Roman"/>
      <w:sz w:val="20"/>
      <w:szCs w:val="20"/>
    </w:rPr>
  </w:style>
  <w:style w:type="paragraph" w:customStyle="1" w:styleId="1BBD0556C2BE47D8B862EF32661F8EDA5">
    <w:name w:val="1BBD0556C2BE47D8B862EF32661F8EDA5"/>
    <w:rsid w:val="001C14A2"/>
    <w:pPr>
      <w:spacing w:after="0" w:line="240" w:lineRule="auto"/>
    </w:pPr>
    <w:rPr>
      <w:rFonts w:ascii="Arial" w:eastAsia="Times New Roman" w:hAnsi="Arial" w:cs="Times New Roman"/>
      <w:sz w:val="20"/>
      <w:szCs w:val="20"/>
    </w:rPr>
  </w:style>
  <w:style w:type="paragraph" w:customStyle="1" w:styleId="F7CDB9AC0E124BEA86501527D4264DA35">
    <w:name w:val="F7CDB9AC0E124BEA86501527D4264DA35"/>
    <w:rsid w:val="001C14A2"/>
    <w:pPr>
      <w:spacing w:after="0" w:line="240" w:lineRule="auto"/>
    </w:pPr>
    <w:rPr>
      <w:rFonts w:ascii="Arial" w:eastAsia="Times New Roman" w:hAnsi="Arial" w:cs="Times New Roman"/>
      <w:sz w:val="20"/>
      <w:szCs w:val="20"/>
    </w:rPr>
  </w:style>
  <w:style w:type="paragraph" w:customStyle="1" w:styleId="882786D627B941CCB696B0B9A086A69A5">
    <w:name w:val="882786D627B941CCB696B0B9A086A69A5"/>
    <w:rsid w:val="001C14A2"/>
    <w:pPr>
      <w:spacing w:after="0" w:line="240" w:lineRule="auto"/>
    </w:pPr>
    <w:rPr>
      <w:rFonts w:ascii="Arial" w:eastAsia="Times New Roman" w:hAnsi="Arial" w:cs="Times New Roman"/>
      <w:sz w:val="20"/>
      <w:szCs w:val="20"/>
    </w:rPr>
  </w:style>
  <w:style w:type="paragraph" w:customStyle="1" w:styleId="CC4D5D141A3A43A48A57978C927F76A25">
    <w:name w:val="CC4D5D141A3A43A48A57978C927F76A25"/>
    <w:rsid w:val="001C14A2"/>
    <w:pPr>
      <w:spacing w:after="0" w:line="240" w:lineRule="auto"/>
    </w:pPr>
    <w:rPr>
      <w:rFonts w:ascii="Arial" w:eastAsia="Times New Roman" w:hAnsi="Arial" w:cs="Times New Roman"/>
      <w:sz w:val="20"/>
      <w:szCs w:val="20"/>
    </w:rPr>
  </w:style>
  <w:style w:type="paragraph" w:customStyle="1" w:styleId="19843E9160D54696B95C15713A1DCA405">
    <w:name w:val="19843E9160D54696B95C15713A1DCA405"/>
    <w:rsid w:val="001C14A2"/>
    <w:pPr>
      <w:spacing w:after="0" w:line="240" w:lineRule="auto"/>
    </w:pPr>
    <w:rPr>
      <w:rFonts w:ascii="Arial" w:eastAsia="Times New Roman" w:hAnsi="Arial" w:cs="Times New Roman"/>
      <w:sz w:val="20"/>
      <w:szCs w:val="20"/>
    </w:rPr>
  </w:style>
  <w:style w:type="paragraph" w:customStyle="1" w:styleId="1FD24A7E4D784D41AF01C855ABA566EC5">
    <w:name w:val="1FD24A7E4D784D41AF01C855ABA566EC5"/>
    <w:rsid w:val="001C14A2"/>
    <w:pPr>
      <w:spacing w:after="0" w:line="240" w:lineRule="auto"/>
    </w:pPr>
    <w:rPr>
      <w:rFonts w:ascii="Arial" w:eastAsia="Times New Roman" w:hAnsi="Arial" w:cs="Times New Roman"/>
      <w:sz w:val="20"/>
      <w:szCs w:val="20"/>
    </w:rPr>
  </w:style>
  <w:style w:type="paragraph" w:customStyle="1" w:styleId="8A40F9786AA64430B0DAE04AE5E9895A4">
    <w:name w:val="8A40F9786AA64430B0DAE04AE5E9895A4"/>
    <w:rsid w:val="001C14A2"/>
    <w:pPr>
      <w:spacing w:after="0" w:line="240" w:lineRule="auto"/>
    </w:pPr>
    <w:rPr>
      <w:rFonts w:ascii="Arial" w:eastAsia="Times New Roman" w:hAnsi="Arial" w:cs="Times New Roman"/>
      <w:sz w:val="20"/>
      <w:szCs w:val="20"/>
    </w:rPr>
  </w:style>
  <w:style w:type="paragraph" w:customStyle="1" w:styleId="1998BF51708A44E8924A5DD4E430DCFD2">
    <w:name w:val="1998BF51708A44E8924A5DD4E430DCFD2"/>
    <w:rsid w:val="001C14A2"/>
    <w:pPr>
      <w:spacing w:after="0" w:line="240" w:lineRule="auto"/>
    </w:pPr>
    <w:rPr>
      <w:rFonts w:ascii="Arial" w:eastAsia="Times New Roman" w:hAnsi="Arial" w:cs="Times New Roman"/>
      <w:sz w:val="20"/>
      <w:szCs w:val="20"/>
    </w:rPr>
  </w:style>
  <w:style w:type="paragraph" w:customStyle="1" w:styleId="719A9A904FD046D89C84E51CE3672AAF4">
    <w:name w:val="719A9A904FD046D89C84E51CE3672AAF4"/>
    <w:rsid w:val="001C14A2"/>
    <w:pPr>
      <w:spacing w:after="0" w:line="240" w:lineRule="auto"/>
    </w:pPr>
    <w:rPr>
      <w:rFonts w:ascii="Arial" w:eastAsia="Times New Roman" w:hAnsi="Arial" w:cs="Times New Roman"/>
      <w:sz w:val="20"/>
      <w:szCs w:val="20"/>
    </w:rPr>
  </w:style>
  <w:style w:type="paragraph" w:customStyle="1" w:styleId="8369CBADD9494A8580DC6DD9CF7625352">
    <w:name w:val="8369CBADD9494A8580DC6DD9CF762535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F55F5FB61F504D2091C7C7D22D024ED41">
    <w:name w:val="F55F5FB61F504D2091C7C7D22D024ED41"/>
    <w:rsid w:val="001C14A2"/>
    <w:pPr>
      <w:spacing w:after="0" w:line="240" w:lineRule="auto"/>
    </w:pPr>
    <w:rPr>
      <w:rFonts w:ascii="Arial" w:eastAsia="Times New Roman" w:hAnsi="Arial" w:cs="Times New Roman"/>
      <w:sz w:val="20"/>
      <w:szCs w:val="20"/>
    </w:rPr>
  </w:style>
  <w:style w:type="paragraph" w:customStyle="1" w:styleId="B5AC5C43F7A844B1B2D9AA2D8285AF9B4">
    <w:name w:val="B5AC5C43F7A844B1B2D9AA2D8285AF9B4"/>
    <w:rsid w:val="001C14A2"/>
    <w:pPr>
      <w:spacing w:after="0" w:line="240" w:lineRule="auto"/>
    </w:pPr>
    <w:rPr>
      <w:rFonts w:ascii="Arial" w:eastAsia="Times New Roman" w:hAnsi="Arial" w:cs="Times New Roman"/>
      <w:sz w:val="20"/>
      <w:szCs w:val="20"/>
    </w:rPr>
  </w:style>
  <w:style w:type="paragraph" w:customStyle="1" w:styleId="6DD7A7964FC7478D98FB7DFAC1ADB70B2">
    <w:name w:val="6DD7A7964FC7478D98FB7DFAC1ADB70B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CFBDEBC13C943CA9E6E7EE3174292581">
    <w:name w:val="9CFBDEBC13C943CA9E6E7EE3174292581"/>
    <w:rsid w:val="001C14A2"/>
    <w:pPr>
      <w:spacing w:after="0" w:line="240" w:lineRule="auto"/>
    </w:pPr>
    <w:rPr>
      <w:rFonts w:ascii="Arial" w:eastAsia="Times New Roman" w:hAnsi="Arial" w:cs="Times New Roman"/>
      <w:sz w:val="20"/>
      <w:szCs w:val="20"/>
    </w:rPr>
  </w:style>
  <w:style w:type="paragraph" w:customStyle="1" w:styleId="0E767A2E684B49598581F02EAEC333D24">
    <w:name w:val="0E767A2E684B49598581F02EAEC333D24"/>
    <w:rsid w:val="001C14A2"/>
    <w:pPr>
      <w:spacing w:after="0" w:line="240" w:lineRule="auto"/>
    </w:pPr>
    <w:rPr>
      <w:rFonts w:ascii="Arial" w:eastAsia="Times New Roman" w:hAnsi="Arial" w:cs="Times New Roman"/>
      <w:sz w:val="20"/>
      <w:szCs w:val="20"/>
    </w:rPr>
  </w:style>
  <w:style w:type="paragraph" w:customStyle="1" w:styleId="471106CBB6EA4A8AA65C03E2AB181C482">
    <w:name w:val="471106CBB6EA4A8AA65C03E2AB181C482"/>
    <w:rsid w:val="001C14A2"/>
    <w:pPr>
      <w:spacing w:after="0" w:line="240" w:lineRule="auto"/>
    </w:pPr>
    <w:rPr>
      <w:rFonts w:ascii="Arial" w:eastAsia="Times New Roman" w:hAnsi="Arial" w:cs="Times New Roman"/>
      <w:sz w:val="20"/>
      <w:szCs w:val="20"/>
    </w:rPr>
  </w:style>
  <w:style w:type="paragraph" w:customStyle="1" w:styleId="ED90177DD7124A4FA8B26B7FA3180DF81">
    <w:name w:val="ED90177DD7124A4FA8B26B7FA3180DF81"/>
    <w:rsid w:val="001C14A2"/>
    <w:pPr>
      <w:spacing w:after="0" w:line="240" w:lineRule="auto"/>
    </w:pPr>
    <w:rPr>
      <w:rFonts w:ascii="Arial" w:eastAsia="Times New Roman" w:hAnsi="Arial" w:cs="Times New Roman"/>
      <w:sz w:val="20"/>
      <w:szCs w:val="20"/>
    </w:rPr>
  </w:style>
  <w:style w:type="paragraph" w:customStyle="1" w:styleId="224FD4EB08E841BBBB39A4C6038841574">
    <w:name w:val="224FD4EB08E841BBBB39A4C6038841574"/>
    <w:rsid w:val="001C14A2"/>
    <w:pPr>
      <w:spacing w:after="0" w:line="240" w:lineRule="auto"/>
    </w:pPr>
    <w:rPr>
      <w:rFonts w:ascii="Arial" w:eastAsia="Times New Roman" w:hAnsi="Arial" w:cs="Times New Roman"/>
      <w:sz w:val="20"/>
      <w:szCs w:val="20"/>
    </w:rPr>
  </w:style>
  <w:style w:type="paragraph" w:customStyle="1" w:styleId="4F1EB21C9B6E4DAA937A5885494A00DF2">
    <w:name w:val="4F1EB21C9B6E4DAA937A5885494A00DF2"/>
    <w:rsid w:val="001C14A2"/>
    <w:pPr>
      <w:spacing w:after="0" w:line="240" w:lineRule="auto"/>
    </w:pPr>
    <w:rPr>
      <w:rFonts w:ascii="Arial" w:eastAsia="Times New Roman" w:hAnsi="Arial" w:cs="Times New Roman"/>
      <w:sz w:val="20"/>
      <w:szCs w:val="20"/>
    </w:rPr>
  </w:style>
  <w:style w:type="paragraph" w:customStyle="1" w:styleId="DC783513E77746FCB14449BB0943B1B11">
    <w:name w:val="DC783513E77746FCB14449BB0943B1B11"/>
    <w:rsid w:val="001C14A2"/>
    <w:pPr>
      <w:spacing w:after="0" w:line="240" w:lineRule="auto"/>
    </w:pPr>
    <w:rPr>
      <w:rFonts w:ascii="Arial" w:eastAsia="Times New Roman" w:hAnsi="Arial" w:cs="Times New Roman"/>
      <w:sz w:val="20"/>
      <w:szCs w:val="20"/>
    </w:rPr>
  </w:style>
  <w:style w:type="paragraph" w:customStyle="1" w:styleId="43B483EA29F5483CB230B04278D49DC04">
    <w:name w:val="43B483EA29F5483CB230B04278D49DC04"/>
    <w:rsid w:val="001C14A2"/>
    <w:pPr>
      <w:spacing w:after="0" w:line="240" w:lineRule="auto"/>
    </w:pPr>
    <w:rPr>
      <w:rFonts w:ascii="Arial" w:eastAsia="Times New Roman" w:hAnsi="Arial" w:cs="Times New Roman"/>
      <w:sz w:val="20"/>
      <w:szCs w:val="20"/>
    </w:rPr>
  </w:style>
  <w:style w:type="paragraph" w:customStyle="1" w:styleId="791C0B6CBDEC4971B5829B9EAC8D7DD72">
    <w:name w:val="791C0B6CBDEC4971B5829B9EAC8D7DD72"/>
    <w:rsid w:val="001C14A2"/>
    <w:pPr>
      <w:spacing w:after="0" w:line="240" w:lineRule="auto"/>
    </w:pPr>
    <w:rPr>
      <w:rFonts w:ascii="Arial" w:eastAsia="Times New Roman" w:hAnsi="Arial" w:cs="Times New Roman"/>
      <w:sz w:val="20"/>
      <w:szCs w:val="20"/>
    </w:rPr>
  </w:style>
  <w:style w:type="paragraph" w:customStyle="1" w:styleId="90655D2F344F4E26AA86E297FF42D8E31">
    <w:name w:val="90655D2F344F4E26AA86E297FF42D8E31"/>
    <w:rsid w:val="001C14A2"/>
    <w:pPr>
      <w:spacing w:after="0" w:line="240" w:lineRule="auto"/>
    </w:pPr>
    <w:rPr>
      <w:rFonts w:ascii="Arial" w:eastAsia="Times New Roman" w:hAnsi="Arial" w:cs="Times New Roman"/>
      <w:sz w:val="20"/>
      <w:szCs w:val="20"/>
    </w:rPr>
  </w:style>
  <w:style w:type="paragraph" w:customStyle="1" w:styleId="DF0B1267160847E1B2E42AEFC7A294E04">
    <w:name w:val="DF0B1267160847E1B2E42AEFC7A294E04"/>
    <w:rsid w:val="001C14A2"/>
    <w:pPr>
      <w:spacing w:after="0" w:line="240" w:lineRule="auto"/>
    </w:pPr>
    <w:rPr>
      <w:rFonts w:ascii="Arial" w:eastAsia="Times New Roman" w:hAnsi="Arial" w:cs="Times New Roman"/>
      <w:sz w:val="20"/>
      <w:szCs w:val="20"/>
    </w:rPr>
  </w:style>
  <w:style w:type="paragraph" w:customStyle="1" w:styleId="4F6E78F04F7F4B0C933EC835E378F6AF2">
    <w:name w:val="4F6E78F04F7F4B0C933EC835E378F6AF2"/>
    <w:rsid w:val="001C14A2"/>
    <w:pPr>
      <w:spacing w:after="0" w:line="240" w:lineRule="auto"/>
    </w:pPr>
    <w:rPr>
      <w:rFonts w:ascii="Arial" w:eastAsia="Times New Roman" w:hAnsi="Arial" w:cs="Times New Roman"/>
      <w:sz w:val="20"/>
      <w:szCs w:val="20"/>
    </w:rPr>
  </w:style>
  <w:style w:type="paragraph" w:customStyle="1" w:styleId="C1EAFC809D914890B1311131173E1BCE1">
    <w:name w:val="C1EAFC809D914890B1311131173E1BCE1"/>
    <w:rsid w:val="001C14A2"/>
    <w:pPr>
      <w:spacing w:after="0" w:line="240" w:lineRule="auto"/>
    </w:pPr>
    <w:rPr>
      <w:rFonts w:ascii="Arial" w:eastAsia="Times New Roman" w:hAnsi="Arial" w:cs="Times New Roman"/>
      <w:sz w:val="20"/>
      <w:szCs w:val="20"/>
    </w:rPr>
  </w:style>
  <w:style w:type="paragraph" w:customStyle="1" w:styleId="1C45C5FE90C64466AC0DD7680F3E12F64">
    <w:name w:val="1C45C5FE90C64466AC0DD7680F3E12F64"/>
    <w:rsid w:val="001C14A2"/>
    <w:pPr>
      <w:spacing w:after="0" w:line="240" w:lineRule="auto"/>
    </w:pPr>
    <w:rPr>
      <w:rFonts w:ascii="Arial" w:eastAsia="Times New Roman" w:hAnsi="Arial" w:cs="Times New Roman"/>
      <w:sz w:val="20"/>
      <w:szCs w:val="20"/>
    </w:rPr>
  </w:style>
  <w:style w:type="paragraph" w:customStyle="1" w:styleId="93373226FD2A4D86AAC49A3E48207E252">
    <w:name w:val="93373226FD2A4D86AAC49A3E48207E252"/>
    <w:rsid w:val="001C14A2"/>
    <w:pPr>
      <w:spacing w:after="0" w:line="240" w:lineRule="auto"/>
    </w:pPr>
    <w:rPr>
      <w:rFonts w:ascii="Arial" w:eastAsia="Times New Roman" w:hAnsi="Arial" w:cs="Times New Roman"/>
      <w:sz w:val="20"/>
      <w:szCs w:val="20"/>
    </w:rPr>
  </w:style>
  <w:style w:type="paragraph" w:customStyle="1" w:styleId="0C13B657098E460E8586C3F066807F3F1">
    <w:name w:val="0C13B657098E460E8586C3F066807F3F1"/>
    <w:rsid w:val="001C14A2"/>
    <w:pPr>
      <w:spacing w:after="0" w:line="240" w:lineRule="auto"/>
    </w:pPr>
    <w:rPr>
      <w:rFonts w:ascii="Arial" w:eastAsia="Times New Roman" w:hAnsi="Arial" w:cs="Times New Roman"/>
      <w:sz w:val="20"/>
      <w:szCs w:val="20"/>
    </w:rPr>
  </w:style>
  <w:style w:type="paragraph" w:customStyle="1" w:styleId="CEEBE9235CBB4033BBB7789627DA37274">
    <w:name w:val="CEEBE9235CBB4033BBB7789627DA37274"/>
    <w:rsid w:val="001C14A2"/>
    <w:pPr>
      <w:spacing w:after="0" w:line="240" w:lineRule="auto"/>
    </w:pPr>
    <w:rPr>
      <w:rFonts w:ascii="Arial" w:eastAsia="Times New Roman" w:hAnsi="Arial" w:cs="Times New Roman"/>
      <w:sz w:val="20"/>
      <w:szCs w:val="20"/>
    </w:rPr>
  </w:style>
  <w:style w:type="paragraph" w:customStyle="1" w:styleId="EB2B3170EC5B4AEE9631EB6A60C6743F2">
    <w:name w:val="EB2B3170EC5B4AEE9631EB6A60C6743F2"/>
    <w:rsid w:val="001C14A2"/>
    <w:pPr>
      <w:spacing w:after="0" w:line="240" w:lineRule="auto"/>
    </w:pPr>
    <w:rPr>
      <w:rFonts w:ascii="Arial" w:eastAsia="Times New Roman" w:hAnsi="Arial" w:cs="Times New Roman"/>
      <w:sz w:val="20"/>
      <w:szCs w:val="20"/>
    </w:rPr>
  </w:style>
  <w:style w:type="paragraph" w:customStyle="1" w:styleId="ECC5057C6CD34F44B6C84565071F67531">
    <w:name w:val="ECC5057C6CD34F44B6C84565071F67531"/>
    <w:rsid w:val="001C14A2"/>
    <w:pPr>
      <w:spacing w:after="0" w:line="240" w:lineRule="auto"/>
    </w:pPr>
    <w:rPr>
      <w:rFonts w:ascii="Arial" w:eastAsia="Times New Roman" w:hAnsi="Arial" w:cs="Times New Roman"/>
      <w:sz w:val="20"/>
      <w:szCs w:val="20"/>
    </w:rPr>
  </w:style>
  <w:style w:type="paragraph" w:customStyle="1" w:styleId="628C67D38EF0416F9F18C056B99494034">
    <w:name w:val="628C67D38EF0416F9F18C056B99494034"/>
    <w:rsid w:val="001C14A2"/>
    <w:pPr>
      <w:spacing w:after="0" w:line="240" w:lineRule="auto"/>
    </w:pPr>
    <w:rPr>
      <w:rFonts w:ascii="Arial" w:eastAsia="Times New Roman" w:hAnsi="Arial" w:cs="Times New Roman"/>
      <w:sz w:val="20"/>
      <w:szCs w:val="20"/>
    </w:rPr>
  </w:style>
  <w:style w:type="paragraph" w:customStyle="1" w:styleId="E1386DB30FFE4F32A285E243AD343F672">
    <w:name w:val="E1386DB30FFE4F32A285E243AD343F672"/>
    <w:rsid w:val="001C14A2"/>
    <w:pPr>
      <w:spacing w:after="0" w:line="240" w:lineRule="auto"/>
    </w:pPr>
    <w:rPr>
      <w:rFonts w:ascii="Arial" w:eastAsia="Times New Roman" w:hAnsi="Arial" w:cs="Times New Roman"/>
      <w:sz w:val="20"/>
      <w:szCs w:val="20"/>
    </w:rPr>
  </w:style>
  <w:style w:type="paragraph" w:customStyle="1" w:styleId="3088EA55752E48CCB7C7FA90CD1B70DD1">
    <w:name w:val="3088EA55752E48CCB7C7FA90CD1B70DD1"/>
    <w:rsid w:val="001C14A2"/>
    <w:pPr>
      <w:spacing w:after="0" w:line="240" w:lineRule="auto"/>
    </w:pPr>
    <w:rPr>
      <w:rFonts w:ascii="Arial" w:eastAsia="Times New Roman" w:hAnsi="Arial" w:cs="Times New Roman"/>
      <w:sz w:val="20"/>
      <w:szCs w:val="20"/>
    </w:rPr>
  </w:style>
  <w:style w:type="paragraph" w:customStyle="1" w:styleId="344D080E47064756A3D3EB9FC75045124">
    <w:name w:val="344D080E47064756A3D3EB9FC75045124"/>
    <w:rsid w:val="001C14A2"/>
    <w:pPr>
      <w:spacing w:after="0" w:line="240" w:lineRule="auto"/>
    </w:pPr>
    <w:rPr>
      <w:rFonts w:ascii="Arial" w:eastAsia="Times New Roman" w:hAnsi="Arial" w:cs="Times New Roman"/>
      <w:sz w:val="20"/>
      <w:szCs w:val="20"/>
    </w:rPr>
  </w:style>
  <w:style w:type="paragraph" w:customStyle="1" w:styleId="97017EB71970457B9DF1B5068DC1391B2">
    <w:name w:val="97017EB71970457B9DF1B5068DC1391B2"/>
    <w:rsid w:val="001C14A2"/>
    <w:pPr>
      <w:spacing w:after="0" w:line="240" w:lineRule="auto"/>
    </w:pPr>
    <w:rPr>
      <w:rFonts w:ascii="Arial" w:eastAsia="Times New Roman" w:hAnsi="Arial" w:cs="Times New Roman"/>
      <w:sz w:val="20"/>
      <w:szCs w:val="20"/>
    </w:rPr>
  </w:style>
  <w:style w:type="paragraph" w:customStyle="1" w:styleId="BE054FB020DD4D22989616DC248B0FC71">
    <w:name w:val="BE054FB020DD4D22989616DC248B0FC71"/>
    <w:rsid w:val="001C14A2"/>
    <w:pPr>
      <w:spacing w:after="0" w:line="240" w:lineRule="auto"/>
    </w:pPr>
    <w:rPr>
      <w:rFonts w:ascii="Arial" w:eastAsia="Times New Roman" w:hAnsi="Arial" w:cs="Times New Roman"/>
      <w:sz w:val="20"/>
      <w:szCs w:val="20"/>
    </w:rPr>
  </w:style>
  <w:style w:type="paragraph" w:customStyle="1" w:styleId="48F17983776C4CB5A6DDF90F686CED614">
    <w:name w:val="48F17983776C4CB5A6DDF90F686CED614"/>
    <w:rsid w:val="001C14A2"/>
    <w:pPr>
      <w:spacing w:after="0" w:line="240" w:lineRule="auto"/>
    </w:pPr>
    <w:rPr>
      <w:rFonts w:ascii="Arial" w:eastAsia="Times New Roman" w:hAnsi="Arial" w:cs="Times New Roman"/>
      <w:sz w:val="20"/>
      <w:szCs w:val="20"/>
    </w:rPr>
  </w:style>
  <w:style w:type="paragraph" w:customStyle="1" w:styleId="CDAAC83C9E7644ADB3BE325AE2F8BF842">
    <w:name w:val="CDAAC83C9E7644ADB3BE325AE2F8BF842"/>
    <w:rsid w:val="001C14A2"/>
    <w:pPr>
      <w:spacing w:after="0" w:line="240" w:lineRule="auto"/>
    </w:pPr>
    <w:rPr>
      <w:rFonts w:ascii="Arial" w:eastAsia="Times New Roman" w:hAnsi="Arial" w:cs="Times New Roman"/>
      <w:sz w:val="20"/>
      <w:szCs w:val="20"/>
    </w:rPr>
  </w:style>
  <w:style w:type="paragraph" w:customStyle="1" w:styleId="61DFEEBE0ECA4D4AA98A320BECEA34311">
    <w:name w:val="61DFEEBE0ECA4D4AA98A320BECEA34311"/>
    <w:rsid w:val="001C14A2"/>
    <w:pPr>
      <w:spacing w:after="0" w:line="240" w:lineRule="auto"/>
    </w:pPr>
    <w:rPr>
      <w:rFonts w:ascii="Arial" w:eastAsia="Times New Roman" w:hAnsi="Arial" w:cs="Times New Roman"/>
      <w:sz w:val="20"/>
      <w:szCs w:val="20"/>
    </w:rPr>
  </w:style>
  <w:style w:type="paragraph" w:customStyle="1" w:styleId="97F4B73BE8B44F9FAA325BBB1875DE3B4">
    <w:name w:val="97F4B73BE8B44F9FAA325BBB1875DE3B4"/>
    <w:rsid w:val="001C14A2"/>
    <w:pPr>
      <w:spacing w:after="0" w:line="240" w:lineRule="auto"/>
    </w:pPr>
    <w:rPr>
      <w:rFonts w:ascii="Arial" w:eastAsia="Times New Roman" w:hAnsi="Arial" w:cs="Times New Roman"/>
      <w:sz w:val="20"/>
      <w:szCs w:val="20"/>
    </w:rPr>
  </w:style>
  <w:style w:type="paragraph" w:customStyle="1" w:styleId="92AB84A358AF4CBBB2AD66288A4BBCF12">
    <w:name w:val="92AB84A358AF4CBBB2AD66288A4BBCF12"/>
    <w:rsid w:val="001C14A2"/>
    <w:pPr>
      <w:spacing w:after="0" w:line="240" w:lineRule="auto"/>
    </w:pPr>
    <w:rPr>
      <w:rFonts w:ascii="Arial" w:eastAsia="Times New Roman" w:hAnsi="Arial" w:cs="Times New Roman"/>
      <w:sz w:val="20"/>
      <w:szCs w:val="20"/>
    </w:rPr>
  </w:style>
  <w:style w:type="paragraph" w:customStyle="1" w:styleId="47D1AB24E1C249038247A3E618A062351">
    <w:name w:val="47D1AB24E1C249038247A3E618A062351"/>
    <w:rsid w:val="001C14A2"/>
    <w:pPr>
      <w:spacing w:after="0" w:line="240" w:lineRule="auto"/>
    </w:pPr>
    <w:rPr>
      <w:rFonts w:ascii="Arial" w:eastAsia="Times New Roman" w:hAnsi="Arial" w:cs="Times New Roman"/>
      <w:sz w:val="20"/>
      <w:szCs w:val="20"/>
    </w:rPr>
  </w:style>
  <w:style w:type="paragraph" w:customStyle="1" w:styleId="FF93B20CDFDD47F3BE8B4BD868E55D134">
    <w:name w:val="FF93B20CDFDD47F3BE8B4BD868E55D134"/>
    <w:rsid w:val="001C14A2"/>
    <w:pPr>
      <w:spacing w:after="0" w:line="240" w:lineRule="auto"/>
    </w:pPr>
    <w:rPr>
      <w:rFonts w:ascii="Arial" w:eastAsia="Times New Roman" w:hAnsi="Arial" w:cs="Times New Roman"/>
      <w:sz w:val="20"/>
      <w:szCs w:val="20"/>
    </w:rPr>
  </w:style>
  <w:style w:type="paragraph" w:customStyle="1" w:styleId="9F44DBE19E344C2BA1CBA76668D078062">
    <w:name w:val="9F44DBE19E344C2BA1CBA76668D078062"/>
    <w:rsid w:val="001C14A2"/>
    <w:pPr>
      <w:spacing w:after="0" w:line="240" w:lineRule="auto"/>
    </w:pPr>
    <w:rPr>
      <w:rFonts w:ascii="Arial" w:eastAsia="Times New Roman" w:hAnsi="Arial" w:cs="Times New Roman"/>
      <w:sz w:val="20"/>
      <w:szCs w:val="20"/>
    </w:rPr>
  </w:style>
  <w:style w:type="paragraph" w:customStyle="1" w:styleId="CF671391B68842FB884B00116D4628A21">
    <w:name w:val="CF671391B68842FB884B00116D4628A21"/>
    <w:rsid w:val="001C14A2"/>
    <w:pPr>
      <w:spacing w:after="0" w:line="240" w:lineRule="auto"/>
    </w:pPr>
    <w:rPr>
      <w:rFonts w:ascii="Arial" w:eastAsia="Times New Roman" w:hAnsi="Arial" w:cs="Times New Roman"/>
      <w:sz w:val="20"/>
      <w:szCs w:val="20"/>
    </w:rPr>
  </w:style>
  <w:style w:type="paragraph" w:customStyle="1" w:styleId="6B8235C2A0ED4071A80911C32015F1E91">
    <w:name w:val="6B8235C2A0ED4071A80911C32015F1E91"/>
    <w:rsid w:val="001C14A2"/>
    <w:pPr>
      <w:spacing w:after="0" w:line="240" w:lineRule="auto"/>
    </w:pPr>
    <w:rPr>
      <w:rFonts w:ascii="Arial" w:eastAsia="Times New Roman" w:hAnsi="Arial" w:cs="Times New Roman"/>
      <w:sz w:val="20"/>
      <w:szCs w:val="20"/>
    </w:rPr>
  </w:style>
  <w:style w:type="paragraph" w:customStyle="1" w:styleId="7E3E12B51AF9433AAB1AFF95F6D926841">
    <w:name w:val="7E3E12B51AF9433AAB1AFF95F6D926841"/>
    <w:rsid w:val="001C14A2"/>
    <w:pPr>
      <w:spacing w:after="0" w:line="240" w:lineRule="auto"/>
    </w:pPr>
    <w:rPr>
      <w:rFonts w:ascii="Arial" w:eastAsia="Times New Roman" w:hAnsi="Arial" w:cs="Times New Roman"/>
      <w:sz w:val="20"/>
      <w:szCs w:val="20"/>
    </w:rPr>
  </w:style>
  <w:style w:type="paragraph" w:customStyle="1" w:styleId="7136BB904ED9487BA9A23A8460967B201">
    <w:name w:val="7136BB904ED9487BA9A23A8460967B201"/>
    <w:rsid w:val="001C14A2"/>
    <w:pPr>
      <w:spacing w:after="0" w:line="240" w:lineRule="auto"/>
    </w:pPr>
    <w:rPr>
      <w:rFonts w:ascii="Arial" w:eastAsia="Times New Roman" w:hAnsi="Arial" w:cs="Times New Roman"/>
      <w:sz w:val="20"/>
      <w:szCs w:val="20"/>
    </w:rPr>
  </w:style>
  <w:style w:type="paragraph" w:customStyle="1" w:styleId="D6EC57B404774C02A7FF1A7C73C6CC70">
    <w:name w:val="D6EC57B404774C02A7FF1A7C73C6CC70"/>
    <w:rsid w:val="001C14A2"/>
  </w:style>
  <w:style w:type="paragraph" w:customStyle="1" w:styleId="1D46D37CD60945689CE41E8C0D036884">
    <w:name w:val="1D46D37CD60945689CE41E8C0D036884"/>
    <w:rsid w:val="001C14A2"/>
  </w:style>
  <w:style w:type="paragraph" w:customStyle="1" w:styleId="2E94F770AB894AF78C4F41359741638F">
    <w:name w:val="2E94F770AB894AF78C4F41359741638F"/>
    <w:rsid w:val="001C14A2"/>
  </w:style>
  <w:style w:type="paragraph" w:customStyle="1" w:styleId="95746A411D61497FB15E8FABB1742377">
    <w:name w:val="95746A411D61497FB15E8FABB1742377"/>
    <w:rsid w:val="001C14A2"/>
  </w:style>
  <w:style w:type="paragraph" w:customStyle="1" w:styleId="52A8926C83CD46B88252D2D19E8C1C3B">
    <w:name w:val="52A8926C83CD46B88252D2D19E8C1C3B"/>
    <w:rsid w:val="001C14A2"/>
  </w:style>
  <w:style w:type="paragraph" w:customStyle="1" w:styleId="38FF3735D0B44F6CAAD5A98287B4A473">
    <w:name w:val="38FF3735D0B44F6CAAD5A98287B4A473"/>
    <w:rsid w:val="001C14A2"/>
  </w:style>
  <w:style w:type="paragraph" w:customStyle="1" w:styleId="FE25B513E05C43C98C15E6582C856469">
    <w:name w:val="FE25B513E05C43C98C15E6582C856469"/>
    <w:rsid w:val="001C14A2"/>
  </w:style>
  <w:style w:type="paragraph" w:customStyle="1" w:styleId="108004F3E8574865B37B8412F5812CDC">
    <w:name w:val="108004F3E8574865B37B8412F5812CDC"/>
    <w:rsid w:val="001C14A2"/>
  </w:style>
  <w:style w:type="paragraph" w:customStyle="1" w:styleId="F3FE185443894A96B553E11D14B29696">
    <w:name w:val="F3FE185443894A96B553E11D14B29696"/>
    <w:rsid w:val="001C14A2"/>
  </w:style>
  <w:style w:type="paragraph" w:customStyle="1" w:styleId="D1070CC28BC54F5E8D98D513D161B164">
    <w:name w:val="D1070CC28BC54F5E8D98D513D161B164"/>
    <w:rsid w:val="001C14A2"/>
  </w:style>
  <w:style w:type="paragraph" w:customStyle="1" w:styleId="4A77EF05C43B46E9B0017CE2346226F4">
    <w:name w:val="4A77EF05C43B46E9B0017CE2346226F4"/>
    <w:rsid w:val="001C14A2"/>
  </w:style>
  <w:style w:type="paragraph" w:customStyle="1" w:styleId="EB7BED4D588F4512879EFFB6DC7A3539">
    <w:name w:val="EB7BED4D588F4512879EFFB6DC7A3539"/>
    <w:rsid w:val="001C14A2"/>
  </w:style>
  <w:style w:type="paragraph" w:customStyle="1" w:styleId="64F9B2CEA9234729AD2D39213CB08261">
    <w:name w:val="64F9B2CEA9234729AD2D39213CB08261"/>
    <w:rsid w:val="001C14A2"/>
  </w:style>
  <w:style w:type="paragraph" w:customStyle="1" w:styleId="43E6FDA3B66B4995991DF4313A25AB9A6">
    <w:name w:val="43E6FDA3B66B4995991DF4313A25AB9A6"/>
    <w:rsid w:val="001C14A2"/>
    <w:pPr>
      <w:spacing w:after="0" w:line="240" w:lineRule="auto"/>
    </w:pPr>
    <w:rPr>
      <w:rFonts w:ascii="Arial" w:eastAsia="Times New Roman" w:hAnsi="Arial" w:cs="Times New Roman"/>
      <w:sz w:val="20"/>
      <w:szCs w:val="20"/>
    </w:rPr>
  </w:style>
  <w:style w:type="paragraph" w:customStyle="1" w:styleId="51262A75DCC14A04A61DA5095DFAAA976">
    <w:name w:val="51262A75DCC14A04A61DA5095DFAAA976"/>
    <w:rsid w:val="001C14A2"/>
    <w:pPr>
      <w:spacing w:after="0" w:line="240" w:lineRule="auto"/>
    </w:pPr>
    <w:rPr>
      <w:rFonts w:ascii="Arial" w:eastAsia="Times New Roman" w:hAnsi="Arial" w:cs="Times New Roman"/>
      <w:sz w:val="20"/>
      <w:szCs w:val="20"/>
    </w:rPr>
  </w:style>
  <w:style w:type="paragraph" w:customStyle="1" w:styleId="7E564F1B401E45F3B17BD46825A4E4566">
    <w:name w:val="7E564F1B401E45F3B17BD46825A4E4566"/>
    <w:rsid w:val="001C14A2"/>
    <w:pPr>
      <w:spacing w:after="0" w:line="240" w:lineRule="auto"/>
    </w:pPr>
    <w:rPr>
      <w:rFonts w:ascii="Arial" w:eastAsia="Times New Roman" w:hAnsi="Arial" w:cs="Times New Roman"/>
      <w:sz w:val="20"/>
      <w:szCs w:val="20"/>
    </w:rPr>
  </w:style>
  <w:style w:type="paragraph" w:customStyle="1" w:styleId="1BBD0556C2BE47D8B862EF32661F8EDA6">
    <w:name w:val="1BBD0556C2BE47D8B862EF32661F8EDA6"/>
    <w:rsid w:val="001C14A2"/>
    <w:pPr>
      <w:spacing w:after="0" w:line="240" w:lineRule="auto"/>
    </w:pPr>
    <w:rPr>
      <w:rFonts w:ascii="Arial" w:eastAsia="Times New Roman" w:hAnsi="Arial" w:cs="Times New Roman"/>
      <w:sz w:val="20"/>
      <w:szCs w:val="20"/>
    </w:rPr>
  </w:style>
  <w:style w:type="paragraph" w:customStyle="1" w:styleId="F7CDB9AC0E124BEA86501527D4264DA36">
    <w:name w:val="F7CDB9AC0E124BEA86501527D4264DA36"/>
    <w:rsid w:val="001C14A2"/>
    <w:pPr>
      <w:spacing w:after="0" w:line="240" w:lineRule="auto"/>
    </w:pPr>
    <w:rPr>
      <w:rFonts w:ascii="Arial" w:eastAsia="Times New Roman" w:hAnsi="Arial" w:cs="Times New Roman"/>
      <w:sz w:val="20"/>
      <w:szCs w:val="20"/>
    </w:rPr>
  </w:style>
  <w:style w:type="paragraph" w:customStyle="1" w:styleId="882786D627B941CCB696B0B9A086A69A6">
    <w:name w:val="882786D627B941CCB696B0B9A086A69A6"/>
    <w:rsid w:val="001C14A2"/>
    <w:pPr>
      <w:spacing w:after="0" w:line="240" w:lineRule="auto"/>
    </w:pPr>
    <w:rPr>
      <w:rFonts w:ascii="Arial" w:eastAsia="Times New Roman" w:hAnsi="Arial" w:cs="Times New Roman"/>
      <w:sz w:val="20"/>
      <w:szCs w:val="20"/>
    </w:rPr>
  </w:style>
  <w:style w:type="paragraph" w:customStyle="1" w:styleId="CC4D5D141A3A43A48A57978C927F76A26">
    <w:name w:val="CC4D5D141A3A43A48A57978C927F76A26"/>
    <w:rsid w:val="001C14A2"/>
    <w:pPr>
      <w:spacing w:after="0" w:line="240" w:lineRule="auto"/>
    </w:pPr>
    <w:rPr>
      <w:rFonts w:ascii="Arial" w:eastAsia="Times New Roman" w:hAnsi="Arial" w:cs="Times New Roman"/>
      <w:sz w:val="20"/>
      <w:szCs w:val="20"/>
    </w:rPr>
  </w:style>
  <w:style w:type="paragraph" w:customStyle="1" w:styleId="19843E9160D54696B95C15713A1DCA406">
    <w:name w:val="19843E9160D54696B95C15713A1DCA406"/>
    <w:rsid w:val="001C14A2"/>
    <w:pPr>
      <w:spacing w:after="0" w:line="240" w:lineRule="auto"/>
    </w:pPr>
    <w:rPr>
      <w:rFonts w:ascii="Arial" w:eastAsia="Times New Roman" w:hAnsi="Arial" w:cs="Times New Roman"/>
      <w:sz w:val="20"/>
      <w:szCs w:val="20"/>
    </w:rPr>
  </w:style>
  <w:style w:type="paragraph" w:customStyle="1" w:styleId="1FD24A7E4D784D41AF01C855ABA566EC6">
    <w:name w:val="1FD24A7E4D784D41AF01C855ABA566EC6"/>
    <w:rsid w:val="001C14A2"/>
    <w:pPr>
      <w:spacing w:after="0" w:line="240" w:lineRule="auto"/>
    </w:pPr>
    <w:rPr>
      <w:rFonts w:ascii="Arial" w:eastAsia="Times New Roman" w:hAnsi="Arial" w:cs="Times New Roman"/>
      <w:sz w:val="20"/>
      <w:szCs w:val="20"/>
    </w:rPr>
  </w:style>
  <w:style w:type="paragraph" w:customStyle="1" w:styleId="8A40F9786AA64430B0DAE04AE5E9895A5">
    <w:name w:val="8A40F9786AA64430B0DAE04AE5E9895A5"/>
    <w:rsid w:val="001C14A2"/>
    <w:pPr>
      <w:spacing w:after="0" w:line="240" w:lineRule="auto"/>
    </w:pPr>
    <w:rPr>
      <w:rFonts w:ascii="Arial" w:eastAsia="Times New Roman" w:hAnsi="Arial" w:cs="Times New Roman"/>
      <w:sz w:val="20"/>
      <w:szCs w:val="20"/>
    </w:rPr>
  </w:style>
  <w:style w:type="paragraph" w:customStyle="1" w:styleId="1D46D37CD60945689CE41E8C0D0368841">
    <w:name w:val="1D46D37CD60945689CE41E8C0D0368841"/>
    <w:rsid w:val="001C14A2"/>
    <w:pPr>
      <w:spacing w:after="0" w:line="240" w:lineRule="auto"/>
    </w:pPr>
    <w:rPr>
      <w:rFonts w:ascii="Arial" w:eastAsia="Times New Roman" w:hAnsi="Arial" w:cs="Times New Roman"/>
      <w:sz w:val="20"/>
      <w:szCs w:val="20"/>
    </w:rPr>
  </w:style>
  <w:style w:type="paragraph" w:customStyle="1" w:styleId="719A9A904FD046D89C84E51CE3672AAF5">
    <w:name w:val="719A9A904FD046D89C84E51CE3672AAF5"/>
    <w:rsid w:val="001C14A2"/>
    <w:pPr>
      <w:spacing w:after="0" w:line="240" w:lineRule="auto"/>
    </w:pPr>
    <w:rPr>
      <w:rFonts w:ascii="Arial" w:eastAsia="Times New Roman" w:hAnsi="Arial" w:cs="Times New Roman"/>
      <w:sz w:val="20"/>
      <w:szCs w:val="20"/>
    </w:rPr>
  </w:style>
  <w:style w:type="paragraph" w:customStyle="1" w:styleId="8369CBADD9494A8580DC6DD9CF7625353">
    <w:name w:val="8369CBADD9494A8580DC6DD9CF762535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1">
    <w:name w:val="2E94F770AB894AF78C4F41359741638F1"/>
    <w:rsid w:val="001C14A2"/>
    <w:pPr>
      <w:spacing w:after="0" w:line="240" w:lineRule="auto"/>
    </w:pPr>
    <w:rPr>
      <w:rFonts w:ascii="Arial" w:eastAsia="Times New Roman" w:hAnsi="Arial" w:cs="Times New Roman"/>
      <w:sz w:val="20"/>
      <w:szCs w:val="20"/>
    </w:rPr>
  </w:style>
  <w:style w:type="paragraph" w:customStyle="1" w:styleId="B5AC5C43F7A844B1B2D9AA2D8285AF9B5">
    <w:name w:val="B5AC5C43F7A844B1B2D9AA2D8285AF9B5"/>
    <w:rsid w:val="001C14A2"/>
    <w:pPr>
      <w:spacing w:after="0" w:line="240" w:lineRule="auto"/>
    </w:pPr>
    <w:rPr>
      <w:rFonts w:ascii="Arial" w:eastAsia="Times New Roman" w:hAnsi="Arial" w:cs="Times New Roman"/>
      <w:sz w:val="20"/>
      <w:szCs w:val="20"/>
    </w:rPr>
  </w:style>
  <w:style w:type="paragraph" w:customStyle="1" w:styleId="6DD7A7964FC7478D98FB7DFAC1ADB70B3">
    <w:name w:val="6DD7A7964FC7478D98FB7DFAC1ADB70B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1">
    <w:name w:val="95746A411D61497FB15E8FABB17423771"/>
    <w:rsid w:val="001C14A2"/>
    <w:pPr>
      <w:spacing w:after="0" w:line="240" w:lineRule="auto"/>
    </w:pPr>
    <w:rPr>
      <w:rFonts w:ascii="Arial" w:eastAsia="Times New Roman" w:hAnsi="Arial" w:cs="Times New Roman"/>
      <w:sz w:val="20"/>
      <w:szCs w:val="20"/>
    </w:rPr>
  </w:style>
  <w:style w:type="paragraph" w:customStyle="1" w:styleId="0E767A2E684B49598581F02EAEC333D25">
    <w:name w:val="0E767A2E684B49598581F02EAEC333D25"/>
    <w:rsid w:val="001C14A2"/>
    <w:pPr>
      <w:spacing w:after="0" w:line="240" w:lineRule="auto"/>
    </w:pPr>
    <w:rPr>
      <w:rFonts w:ascii="Arial" w:eastAsia="Times New Roman" w:hAnsi="Arial" w:cs="Times New Roman"/>
      <w:sz w:val="20"/>
      <w:szCs w:val="20"/>
    </w:rPr>
  </w:style>
  <w:style w:type="paragraph" w:customStyle="1" w:styleId="471106CBB6EA4A8AA65C03E2AB181C483">
    <w:name w:val="471106CBB6EA4A8AA65C03E2AB181C483"/>
    <w:rsid w:val="001C14A2"/>
    <w:pPr>
      <w:spacing w:after="0" w:line="240" w:lineRule="auto"/>
    </w:pPr>
    <w:rPr>
      <w:rFonts w:ascii="Arial" w:eastAsia="Times New Roman" w:hAnsi="Arial" w:cs="Times New Roman"/>
      <w:sz w:val="20"/>
      <w:szCs w:val="20"/>
    </w:rPr>
  </w:style>
  <w:style w:type="paragraph" w:customStyle="1" w:styleId="52A8926C83CD46B88252D2D19E8C1C3B1">
    <w:name w:val="52A8926C83CD46B88252D2D19E8C1C3B1"/>
    <w:rsid w:val="001C14A2"/>
    <w:pPr>
      <w:spacing w:after="0" w:line="240" w:lineRule="auto"/>
    </w:pPr>
    <w:rPr>
      <w:rFonts w:ascii="Arial" w:eastAsia="Times New Roman" w:hAnsi="Arial" w:cs="Times New Roman"/>
      <w:sz w:val="20"/>
      <w:szCs w:val="20"/>
    </w:rPr>
  </w:style>
  <w:style w:type="paragraph" w:customStyle="1" w:styleId="224FD4EB08E841BBBB39A4C6038841575">
    <w:name w:val="224FD4EB08E841BBBB39A4C6038841575"/>
    <w:rsid w:val="001C14A2"/>
    <w:pPr>
      <w:spacing w:after="0" w:line="240" w:lineRule="auto"/>
    </w:pPr>
    <w:rPr>
      <w:rFonts w:ascii="Arial" w:eastAsia="Times New Roman" w:hAnsi="Arial" w:cs="Times New Roman"/>
      <w:sz w:val="20"/>
      <w:szCs w:val="20"/>
    </w:rPr>
  </w:style>
  <w:style w:type="paragraph" w:customStyle="1" w:styleId="4F1EB21C9B6E4DAA937A5885494A00DF3">
    <w:name w:val="4F1EB21C9B6E4DAA937A5885494A00DF3"/>
    <w:rsid w:val="001C14A2"/>
    <w:pPr>
      <w:spacing w:after="0" w:line="240" w:lineRule="auto"/>
    </w:pPr>
    <w:rPr>
      <w:rFonts w:ascii="Arial" w:eastAsia="Times New Roman" w:hAnsi="Arial" w:cs="Times New Roman"/>
      <w:sz w:val="20"/>
      <w:szCs w:val="20"/>
    </w:rPr>
  </w:style>
  <w:style w:type="paragraph" w:customStyle="1" w:styleId="38FF3735D0B44F6CAAD5A98287B4A4731">
    <w:name w:val="38FF3735D0B44F6CAAD5A98287B4A4731"/>
    <w:rsid w:val="001C14A2"/>
    <w:pPr>
      <w:spacing w:after="0" w:line="240" w:lineRule="auto"/>
    </w:pPr>
    <w:rPr>
      <w:rFonts w:ascii="Arial" w:eastAsia="Times New Roman" w:hAnsi="Arial" w:cs="Times New Roman"/>
      <w:sz w:val="20"/>
      <w:szCs w:val="20"/>
    </w:rPr>
  </w:style>
  <w:style w:type="paragraph" w:customStyle="1" w:styleId="43B483EA29F5483CB230B04278D49DC05">
    <w:name w:val="43B483EA29F5483CB230B04278D49DC05"/>
    <w:rsid w:val="001C14A2"/>
    <w:pPr>
      <w:spacing w:after="0" w:line="240" w:lineRule="auto"/>
    </w:pPr>
    <w:rPr>
      <w:rFonts w:ascii="Arial" w:eastAsia="Times New Roman" w:hAnsi="Arial" w:cs="Times New Roman"/>
      <w:sz w:val="20"/>
      <w:szCs w:val="20"/>
    </w:rPr>
  </w:style>
  <w:style w:type="paragraph" w:customStyle="1" w:styleId="791C0B6CBDEC4971B5829B9EAC8D7DD73">
    <w:name w:val="791C0B6CBDEC4971B5829B9EAC8D7DD73"/>
    <w:rsid w:val="001C14A2"/>
    <w:pPr>
      <w:spacing w:after="0" w:line="240" w:lineRule="auto"/>
    </w:pPr>
    <w:rPr>
      <w:rFonts w:ascii="Arial" w:eastAsia="Times New Roman" w:hAnsi="Arial" w:cs="Times New Roman"/>
      <w:sz w:val="20"/>
      <w:szCs w:val="20"/>
    </w:rPr>
  </w:style>
  <w:style w:type="paragraph" w:customStyle="1" w:styleId="FE25B513E05C43C98C15E6582C8564691">
    <w:name w:val="FE25B513E05C43C98C15E6582C8564691"/>
    <w:rsid w:val="001C14A2"/>
    <w:pPr>
      <w:spacing w:after="0" w:line="240" w:lineRule="auto"/>
    </w:pPr>
    <w:rPr>
      <w:rFonts w:ascii="Arial" w:eastAsia="Times New Roman" w:hAnsi="Arial" w:cs="Times New Roman"/>
      <w:sz w:val="20"/>
      <w:szCs w:val="20"/>
    </w:rPr>
  </w:style>
  <w:style w:type="paragraph" w:customStyle="1" w:styleId="DF0B1267160847E1B2E42AEFC7A294E05">
    <w:name w:val="DF0B1267160847E1B2E42AEFC7A294E05"/>
    <w:rsid w:val="001C14A2"/>
    <w:pPr>
      <w:spacing w:after="0" w:line="240" w:lineRule="auto"/>
    </w:pPr>
    <w:rPr>
      <w:rFonts w:ascii="Arial" w:eastAsia="Times New Roman" w:hAnsi="Arial" w:cs="Times New Roman"/>
      <w:sz w:val="20"/>
      <w:szCs w:val="20"/>
    </w:rPr>
  </w:style>
  <w:style w:type="paragraph" w:customStyle="1" w:styleId="4F6E78F04F7F4B0C933EC835E378F6AF3">
    <w:name w:val="4F6E78F04F7F4B0C933EC835E378F6AF3"/>
    <w:rsid w:val="001C14A2"/>
    <w:pPr>
      <w:spacing w:after="0" w:line="240" w:lineRule="auto"/>
    </w:pPr>
    <w:rPr>
      <w:rFonts w:ascii="Arial" w:eastAsia="Times New Roman" w:hAnsi="Arial" w:cs="Times New Roman"/>
      <w:sz w:val="20"/>
      <w:szCs w:val="20"/>
    </w:rPr>
  </w:style>
  <w:style w:type="paragraph" w:customStyle="1" w:styleId="108004F3E8574865B37B8412F5812CDC1">
    <w:name w:val="108004F3E8574865B37B8412F5812CDC1"/>
    <w:rsid w:val="001C14A2"/>
    <w:pPr>
      <w:spacing w:after="0" w:line="240" w:lineRule="auto"/>
    </w:pPr>
    <w:rPr>
      <w:rFonts w:ascii="Arial" w:eastAsia="Times New Roman" w:hAnsi="Arial" w:cs="Times New Roman"/>
      <w:sz w:val="20"/>
      <w:szCs w:val="20"/>
    </w:rPr>
  </w:style>
  <w:style w:type="paragraph" w:customStyle="1" w:styleId="1C45C5FE90C64466AC0DD7680F3E12F65">
    <w:name w:val="1C45C5FE90C64466AC0DD7680F3E12F65"/>
    <w:rsid w:val="001C14A2"/>
    <w:pPr>
      <w:spacing w:after="0" w:line="240" w:lineRule="auto"/>
    </w:pPr>
    <w:rPr>
      <w:rFonts w:ascii="Arial" w:eastAsia="Times New Roman" w:hAnsi="Arial" w:cs="Times New Roman"/>
      <w:sz w:val="20"/>
      <w:szCs w:val="20"/>
    </w:rPr>
  </w:style>
  <w:style w:type="paragraph" w:customStyle="1" w:styleId="93373226FD2A4D86AAC49A3E48207E253">
    <w:name w:val="93373226FD2A4D86AAC49A3E48207E253"/>
    <w:rsid w:val="001C14A2"/>
    <w:pPr>
      <w:spacing w:after="0" w:line="240" w:lineRule="auto"/>
    </w:pPr>
    <w:rPr>
      <w:rFonts w:ascii="Arial" w:eastAsia="Times New Roman" w:hAnsi="Arial" w:cs="Times New Roman"/>
      <w:sz w:val="20"/>
      <w:szCs w:val="20"/>
    </w:rPr>
  </w:style>
  <w:style w:type="paragraph" w:customStyle="1" w:styleId="F3FE185443894A96B553E11D14B296961">
    <w:name w:val="F3FE185443894A96B553E11D14B296961"/>
    <w:rsid w:val="001C14A2"/>
    <w:pPr>
      <w:spacing w:after="0" w:line="240" w:lineRule="auto"/>
    </w:pPr>
    <w:rPr>
      <w:rFonts w:ascii="Arial" w:eastAsia="Times New Roman" w:hAnsi="Arial" w:cs="Times New Roman"/>
      <w:sz w:val="20"/>
      <w:szCs w:val="20"/>
    </w:rPr>
  </w:style>
  <w:style w:type="paragraph" w:customStyle="1" w:styleId="CEEBE9235CBB4033BBB7789627DA37275">
    <w:name w:val="CEEBE9235CBB4033BBB7789627DA37275"/>
    <w:rsid w:val="001C14A2"/>
    <w:pPr>
      <w:spacing w:after="0" w:line="240" w:lineRule="auto"/>
    </w:pPr>
    <w:rPr>
      <w:rFonts w:ascii="Arial" w:eastAsia="Times New Roman" w:hAnsi="Arial" w:cs="Times New Roman"/>
      <w:sz w:val="20"/>
      <w:szCs w:val="20"/>
    </w:rPr>
  </w:style>
  <w:style w:type="paragraph" w:customStyle="1" w:styleId="EB2B3170EC5B4AEE9631EB6A60C6743F3">
    <w:name w:val="EB2B3170EC5B4AEE9631EB6A60C6743F3"/>
    <w:rsid w:val="001C14A2"/>
    <w:pPr>
      <w:spacing w:after="0" w:line="240" w:lineRule="auto"/>
    </w:pPr>
    <w:rPr>
      <w:rFonts w:ascii="Arial" w:eastAsia="Times New Roman" w:hAnsi="Arial" w:cs="Times New Roman"/>
      <w:sz w:val="20"/>
      <w:szCs w:val="20"/>
    </w:rPr>
  </w:style>
  <w:style w:type="paragraph" w:customStyle="1" w:styleId="D1070CC28BC54F5E8D98D513D161B1641">
    <w:name w:val="D1070CC28BC54F5E8D98D513D161B1641"/>
    <w:rsid w:val="001C14A2"/>
    <w:pPr>
      <w:spacing w:after="0" w:line="240" w:lineRule="auto"/>
    </w:pPr>
    <w:rPr>
      <w:rFonts w:ascii="Arial" w:eastAsia="Times New Roman" w:hAnsi="Arial" w:cs="Times New Roman"/>
      <w:sz w:val="20"/>
      <w:szCs w:val="20"/>
    </w:rPr>
  </w:style>
  <w:style w:type="paragraph" w:customStyle="1" w:styleId="628C67D38EF0416F9F18C056B99494035">
    <w:name w:val="628C67D38EF0416F9F18C056B99494035"/>
    <w:rsid w:val="001C14A2"/>
    <w:pPr>
      <w:spacing w:after="0" w:line="240" w:lineRule="auto"/>
    </w:pPr>
    <w:rPr>
      <w:rFonts w:ascii="Arial" w:eastAsia="Times New Roman" w:hAnsi="Arial" w:cs="Times New Roman"/>
      <w:sz w:val="20"/>
      <w:szCs w:val="20"/>
    </w:rPr>
  </w:style>
  <w:style w:type="paragraph" w:customStyle="1" w:styleId="E1386DB30FFE4F32A285E243AD343F673">
    <w:name w:val="E1386DB30FFE4F32A285E243AD343F673"/>
    <w:rsid w:val="001C14A2"/>
    <w:pPr>
      <w:spacing w:after="0" w:line="240" w:lineRule="auto"/>
    </w:pPr>
    <w:rPr>
      <w:rFonts w:ascii="Arial" w:eastAsia="Times New Roman" w:hAnsi="Arial" w:cs="Times New Roman"/>
      <w:sz w:val="20"/>
      <w:szCs w:val="20"/>
    </w:rPr>
  </w:style>
  <w:style w:type="paragraph" w:customStyle="1" w:styleId="4A77EF05C43B46E9B0017CE2346226F41">
    <w:name w:val="4A77EF05C43B46E9B0017CE2346226F41"/>
    <w:rsid w:val="001C14A2"/>
    <w:pPr>
      <w:spacing w:after="0" w:line="240" w:lineRule="auto"/>
    </w:pPr>
    <w:rPr>
      <w:rFonts w:ascii="Arial" w:eastAsia="Times New Roman" w:hAnsi="Arial" w:cs="Times New Roman"/>
      <w:sz w:val="20"/>
      <w:szCs w:val="20"/>
    </w:rPr>
  </w:style>
  <w:style w:type="paragraph" w:customStyle="1" w:styleId="344D080E47064756A3D3EB9FC75045125">
    <w:name w:val="344D080E47064756A3D3EB9FC75045125"/>
    <w:rsid w:val="001C14A2"/>
    <w:pPr>
      <w:spacing w:after="0" w:line="240" w:lineRule="auto"/>
    </w:pPr>
    <w:rPr>
      <w:rFonts w:ascii="Arial" w:eastAsia="Times New Roman" w:hAnsi="Arial" w:cs="Times New Roman"/>
      <w:sz w:val="20"/>
      <w:szCs w:val="20"/>
    </w:rPr>
  </w:style>
  <w:style w:type="paragraph" w:customStyle="1" w:styleId="97017EB71970457B9DF1B5068DC1391B3">
    <w:name w:val="97017EB71970457B9DF1B5068DC1391B3"/>
    <w:rsid w:val="001C14A2"/>
    <w:pPr>
      <w:spacing w:after="0" w:line="240" w:lineRule="auto"/>
    </w:pPr>
    <w:rPr>
      <w:rFonts w:ascii="Arial" w:eastAsia="Times New Roman" w:hAnsi="Arial" w:cs="Times New Roman"/>
      <w:sz w:val="20"/>
      <w:szCs w:val="20"/>
    </w:rPr>
  </w:style>
  <w:style w:type="paragraph" w:customStyle="1" w:styleId="EB7BED4D588F4512879EFFB6DC7A35391">
    <w:name w:val="EB7BED4D588F4512879EFFB6DC7A35391"/>
    <w:rsid w:val="001C14A2"/>
    <w:pPr>
      <w:spacing w:after="0" w:line="240" w:lineRule="auto"/>
    </w:pPr>
    <w:rPr>
      <w:rFonts w:ascii="Arial" w:eastAsia="Times New Roman" w:hAnsi="Arial" w:cs="Times New Roman"/>
      <w:sz w:val="20"/>
      <w:szCs w:val="20"/>
    </w:rPr>
  </w:style>
  <w:style w:type="paragraph" w:customStyle="1" w:styleId="48F17983776C4CB5A6DDF90F686CED615">
    <w:name w:val="48F17983776C4CB5A6DDF90F686CED615"/>
    <w:rsid w:val="001C14A2"/>
    <w:pPr>
      <w:spacing w:after="0" w:line="240" w:lineRule="auto"/>
    </w:pPr>
    <w:rPr>
      <w:rFonts w:ascii="Arial" w:eastAsia="Times New Roman" w:hAnsi="Arial" w:cs="Times New Roman"/>
      <w:sz w:val="20"/>
      <w:szCs w:val="20"/>
    </w:rPr>
  </w:style>
  <w:style w:type="paragraph" w:customStyle="1" w:styleId="CDAAC83C9E7644ADB3BE325AE2F8BF843">
    <w:name w:val="CDAAC83C9E7644ADB3BE325AE2F8BF843"/>
    <w:rsid w:val="001C14A2"/>
    <w:pPr>
      <w:spacing w:after="0" w:line="240" w:lineRule="auto"/>
    </w:pPr>
    <w:rPr>
      <w:rFonts w:ascii="Arial" w:eastAsia="Times New Roman" w:hAnsi="Arial" w:cs="Times New Roman"/>
      <w:sz w:val="20"/>
      <w:szCs w:val="20"/>
    </w:rPr>
  </w:style>
  <w:style w:type="paragraph" w:customStyle="1" w:styleId="64F9B2CEA9234729AD2D39213CB082611">
    <w:name w:val="64F9B2CEA9234729AD2D39213CB082611"/>
    <w:rsid w:val="001C14A2"/>
    <w:pPr>
      <w:spacing w:after="0" w:line="240" w:lineRule="auto"/>
    </w:pPr>
    <w:rPr>
      <w:rFonts w:ascii="Arial" w:eastAsia="Times New Roman" w:hAnsi="Arial" w:cs="Times New Roman"/>
      <w:sz w:val="20"/>
      <w:szCs w:val="20"/>
    </w:rPr>
  </w:style>
  <w:style w:type="paragraph" w:customStyle="1" w:styleId="97F4B73BE8B44F9FAA325BBB1875DE3B5">
    <w:name w:val="97F4B73BE8B44F9FAA325BBB1875DE3B5"/>
    <w:rsid w:val="001C14A2"/>
    <w:pPr>
      <w:spacing w:after="0" w:line="240" w:lineRule="auto"/>
    </w:pPr>
    <w:rPr>
      <w:rFonts w:ascii="Arial" w:eastAsia="Times New Roman" w:hAnsi="Arial" w:cs="Times New Roman"/>
      <w:sz w:val="20"/>
      <w:szCs w:val="20"/>
    </w:rPr>
  </w:style>
  <w:style w:type="paragraph" w:customStyle="1" w:styleId="92AB84A358AF4CBBB2AD66288A4BBCF13">
    <w:name w:val="92AB84A358AF4CBBB2AD66288A4BBCF13"/>
    <w:rsid w:val="001C14A2"/>
    <w:pPr>
      <w:spacing w:after="0" w:line="240" w:lineRule="auto"/>
    </w:pPr>
    <w:rPr>
      <w:rFonts w:ascii="Arial" w:eastAsia="Times New Roman" w:hAnsi="Arial" w:cs="Times New Roman"/>
      <w:sz w:val="20"/>
      <w:szCs w:val="20"/>
    </w:rPr>
  </w:style>
  <w:style w:type="paragraph" w:customStyle="1" w:styleId="47D1AB24E1C249038247A3E618A062352">
    <w:name w:val="47D1AB24E1C249038247A3E618A062352"/>
    <w:rsid w:val="001C14A2"/>
    <w:pPr>
      <w:spacing w:after="0" w:line="240" w:lineRule="auto"/>
    </w:pPr>
    <w:rPr>
      <w:rFonts w:ascii="Arial" w:eastAsia="Times New Roman" w:hAnsi="Arial" w:cs="Times New Roman"/>
      <w:sz w:val="20"/>
      <w:szCs w:val="20"/>
    </w:rPr>
  </w:style>
  <w:style w:type="paragraph" w:customStyle="1" w:styleId="FF93B20CDFDD47F3BE8B4BD868E55D135">
    <w:name w:val="FF93B20CDFDD47F3BE8B4BD868E55D135"/>
    <w:rsid w:val="001C14A2"/>
    <w:pPr>
      <w:spacing w:after="0" w:line="240" w:lineRule="auto"/>
    </w:pPr>
    <w:rPr>
      <w:rFonts w:ascii="Arial" w:eastAsia="Times New Roman" w:hAnsi="Arial" w:cs="Times New Roman"/>
      <w:sz w:val="20"/>
      <w:szCs w:val="20"/>
    </w:rPr>
  </w:style>
  <w:style w:type="paragraph" w:customStyle="1" w:styleId="9F44DBE19E344C2BA1CBA76668D078063">
    <w:name w:val="9F44DBE19E344C2BA1CBA76668D078063"/>
    <w:rsid w:val="001C14A2"/>
    <w:pPr>
      <w:spacing w:after="0" w:line="240" w:lineRule="auto"/>
    </w:pPr>
    <w:rPr>
      <w:rFonts w:ascii="Arial" w:eastAsia="Times New Roman" w:hAnsi="Arial" w:cs="Times New Roman"/>
      <w:sz w:val="20"/>
      <w:szCs w:val="20"/>
    </w:rPr>
  </w:style>
  <w:style w:type="paragraph" w:customStyle="1" w:styleId="D6EC57B404774C02A7FF1A7C73C6CC701">
    <w:name w:val="D6EC57B404774C02A7FF1A7C73C6CC701"/>
    <w:rsid w:val="001C14A2"/>
    <w:pPr>
      <w:spacing w:after="0" w:line="240" w:lineRule="auto"/>
    </w:pPr>
    <w:rPr>
      <w:rFonts w:ascii="Arial" w:eastAsia="Times New Roman" w:hAnsi="Arial" w:cs="Times New Roman"/>
      <w:sz w:val="20"/>
      <w:szCs w:val="20"/>
    </w:rPr>
  </w:style>
  <w:style w:type="paragraph" w:customStyle="1" w:styleId="6B8235C2A0ED4071A80911C32015F1E92">
    <w:name w:val="6B8235C2A0ED4071A80911C32015F1E92"/>
    <w:rsid w:val="001C14A2"/>
    <w:pPr>
      <w:spacing w:after="0" w:line="240" w:lineRule="auto"/>
    </w:pPr>
    <w:rPr>
      <w:rFonts w:ascii="Arial" w:eastAsia="Times New Roman" w:hAnsi="Arial" w:cs="Times New Roman"/>
      <w:sz w:val="20"/>
      <w:szCs w:val="20"/>
    </w:rPr>
  </w:style>
  <w:style w:type="paragraph" w:customStyle="1" w:styleId="7E3E12B51AF9433AAB1AFF95F6D926842">
    <w:name w:val="7E3E12B51AF9433AAB1AFF95F6D926842"/>
    <w:rsid w:val="001C14A2"/>
    <w:pPr>
      <w:spacing w:after="0" w:line="240" w:lineRule="auto"/>
    </w:pPr>
    <w:rPr>
      <w:rFonts w:ascii="Arial" w:eastAsia="Times New Roman" w:hAnsi="Arial" w:cs="Times New Roman"/>
      <w:sz w:val="20"/>
      <w:szCs w:val="20"/>
    </w:rPr>
  </w:style>
  <w:style w:type="paragraph" w:customStyle="1" w:styleId="7136BB904ED9487BA9A23A8460967B202">
    <w:name w:val="7136BB904ED9487BA9A23A8460967B202"/>
    <w:rsid w:val="001C14A2"/>
    <w:pPr>
      <w:spacing w:after="0" w:line="240" w:lineRule="auto"/>
    </w:pPr>
    <w:rPr>
      <w:rFonts w:ascii="Arial" w:eastAsia="Times New Roman" w:hAnsi="Arial" w:cs="Times New Roman"/>
      <w:sz w:val="20"/>
      <w:szCs w:val="20"/>
    </w:rPr>
  </w:style>
  <w:style w:type="paragraph" w:customStyle="1" w:styleId="7EAFF6C64967457DB973040263BD9EC8">
    <w:name w:val="7EAFF6C64967457DB973040263BD9EC8"/>
    <w:rsid w:val="001C14A2"/>
  </w:style>
  <w:style w:type="paragraph" w:customStyle="1" w:styleId="B1E36381538E495EBCF4C2EDDB326DBB">
    <w:name w:val="B1E36381538E495EBCF4C2EDDB326DBB"/>
    <w:rsid w:val="001C14A2"/>
  </w:style>
  <w:style w:type="paragraph" w:customStyle="1" w:styleId="161E169456014902B3B5C96934857BEB">
    <w:name w:val="161E169456014902B3B5C96934857BEB"/>
    <w:rsid w:val="001C14A2"/>
  </w:style>
  <w:style w:type="paragraph" w:customStyle="1" w:styleId="87D9921563464C14AD7BF8C310459713">
    <w:name w:val="87D9921563464C14AD7BF8C310459713"/>
    <w:rsid w:val="001C14A2"/>
  </w:style>
  <w:style w:type="paragraph" w:customStyle="1" w:styleId="95DFBA5EDEC2402A99FACAD37F6A88D1">
    <w:name w:val="95DFBA5EDEC2402A99FACAD37F6A88D1"/>
    <w:rsid w:val="001C14A2"/>
  </w:style>
  <w:style w:type="paragraph" w:customStyle="1" w:styleId="C4CEF1930EF24BEE888BCA79C1796189">
    <w:name w:val="C4CEF1930EF24BEE888BCA79C1796189"/>
    <w:rsid w:val="001C14A2"/>
  </w:style>
  <w:style w:type="paragraph" w:customStyle="1" w:styleId="5F099E70FAC843DF9ABCD6E3C4F59CF2">
    <w:name w:val="5F099E70FAC843DF9ABCD6E3C4F59CF2"/>
    <w:rsid w:val="001C14A2"/>
  </w:style>
  <w:style w:type="paragraph" w:customStyle="1" w:styleId="0E52605031D24D32A2D15499E8A325C0">
    <w:name w:val="0E52605031D24D32A2D15499E8A325C0"/>
    <w:rsid w:val="001C14A2"/>
  </w:style>
  <w:style w:type="paragraph" w:customStyle="1" w:styleId="4030B61C326D4ED1A80C25FA7E47E16E">
    <w:name w:val="4030B61C326D4ED1A80C25FA7E47E16E"/>
    <w:rsid w:val="001C14A2"/>
  </w:style>
  <w:style w:type="paragraph" w:customStyle="1" w:styleId="B47789F7332B4C1F9D0BADA8961331DF">
    <w:name w:val="B47789F7332B4C1F9D0BADA8961331DF"/>
    <w:rsid w:val="001C14A2"/>
  </w:style>
  <w:style w:type="paragraph" w:customStyle="1" w:styleId="AECADB9A28014C5E99D91B9C85FD9E7D">
    <w:name w:val="AECADB9A28014C5E99D91B9C85FD9E7D"/>
    <w:rsid w:val="001C14A2"/>
  </w:style>
  <w:style w:type="paragraph" w:customStyle="1" w:styleId="9B55FFF5EC0345C184E9A2B409095E61">
    <w:name w:val="9B55FFF5EC0345C184E9A2B409095E61"/>
    <w:rsid w:val="001C14A2"/>
  </w:style>
  <w:style w:type="paragraph" w:customStyle="1" w:styleId="8288A956A39F4CD9846368489C7B7C7B">
    <w:name w:val="8288A956A39F4CD9846368489C7B7C7B"/>
    <w:rsid w:val="001C14A2"/>
  </w:style>
  <w:style w:type="paragraph" w:customStyle="1" w:styleId="EC7EF19457344A4BB166CCCCCCAE3591">
    <w:name w:val="EC7EF19457344A4BB166CCCCCCAE3591"/>
    <w:rsid w:val="000465D3"/>
  </w:style>
  <w:style w:type="paragraph" w:customStyle="1" w:styleId="9AF63666484B4E8084DAC23022D4EEB1">
    <w:name w:val="9AF63666484B4E8084DAC23022D4EEB1"/>
    <w:rsid w:val="000465D3"/>
  </w:style>
  <w:style w:type="paragraph" w:customStyle="1" w:styleId="AC78AE6833DA43E4894AC97D19669ECA">
    <w:name w:val="AC78AE6833DA43E4894AC97D19669ECA"/>
    <w:rsid w:val="000465D3"/>
  </w:style>
  <w:style w:type="paragraph" w:customStyle="1" w:styleId="63B14FB68D54467B90EDA364566E69FD">
    <w:name w:val="63B14FB68D54467B90EDA364566E69FD"/>
    <w:rsid w:val="000465D3"/>
  </w:style>
  <w:style w:type="paragraph" w:customStyle="1" w:styleId="CB119128B5674881B05F04AFD2AB99F7">
    <w:name w:val="CB119128B5674881B05F04AFD2AB99F7"/>
    <w:rsid w:val="000465D3"/>
  </w:style>
  <w:style w:type="paragraph" w:customStyle="1" w:styleId="780F951A704E4B30AB075029B1DA527E">
    <w:name w:val="780F951A704E4B30AB075029B1DA527E"/>
    <w:rsid w:val="000465D3"/>
  </w:style>
  <w:style w:type="paragraph" w:customStyle="1" w:styleId="4435358EC0624745A95FE043236797B3">
    <w:name w:val="4435358EC0624745A95FE043236797B3"/>
    <w:rsid w:val="000465D3"/>
  </w:style>
  <w:style w:type="paragraph" w:customStyle="1" w:styleId="B1CFAAF472C14EF6BB922F5F4956726E">
    <w:name w:val="B1CFAAF472C14EF6BB922F5F4956726E"/>
    <w:rsid w:val="000465D3"/>
  </w:style>
  <w:style w:type="paragraph" w:customStyle="1" w:styleId="63502D9D87CC491481EA3F93249E65C5">
    <w:name w:val="63502D9D87CC491481EA3F93249E65C5"/>
    <w:rsid w:val="000465D3"/>
  </w:style>
  <w:style w:type="paragraph" w:customStyle="1" w:styleId="B197A39BB32C4E5D88DCF7B3CDDE3700">
    <w:name w:val="B197A39BB32C4E5D88DCF7B3CDDE3700"/>
    <w:rsid w:val="000465D3"/>
  </w:style>
  <w:style w:type="paragraph" w:customStyle="1" w:styleId="77F2F670BBB044C096A32BEEE903350E">
    <w:name w:val="77F2F670BBB044C096A32BEEE903350E"/>
    <w:rsid w:val="000465D3"/>
  </w:style>
  <w:style w:type="paragraph" w:customStyle="1" w:styleId="0BC95F0498E2442BA7CC877AEF60CEE1">
    <w:name w:val="0BC95F0498E2442BA7CC877AEF60CEE1"/>
    <w:rsid w:val="000465D3"/>
  </w:style>
  <w:style w:type="paragraph" w:customStyle="1" w:styleId="FECC3AB02AA344EC9D741A9EE59EB0B1">
    <w:name w:val="FECC3AB02AA344EC9D741A9EE59EB0B1"/>
    <w:rsid w:val="000465D3"/>
  </w:style>
  <w:style w:type="paragraph" w:customStyle="1" w:styleId="30132AAF229545439882DEE92FF057AD">
    <w:name w:val="30132AAF229545439882DEE92FF057AD"/>
    <w:rsid w:val="000465D3"/>
  </w:style>
  <w:style w:type="paragraph" w:customStyle="1" w:styleId="14DC6D7B0C2D4AEBBF0F85D3FD9B616B">
    <w:name w:val="14DC6D7B0C2D4AEBBF0F85D3FD9B616B"/>
    <w:rsid w:val="000465D3"/>
  </w:style>
  <w:style w:type="paragraph" w:customStyle="1" w:styleId="75ABE66C2C6849CD80963EDFC3617580">
    <w:name w:val="75ABE66C2C6849CD80963EDFC3617580"/>
    <w:rsid w:val="000465D3"/>
  </w:style>
  <w:style w:type="paragraph" w:customStyle="1" w:styleId="E3908B21EF4E4398B66C8F200A3E258C">
    <w:name w:val="E3908B21EF4E4398B66C8F200A3E258C"/>
    <w:rsid w:val="000465D3"/>
  </w:style>
  <w:style w:type="paragraph" w:customStyle="1" w:styleId="25B8F795CC7341D3B0637B41BCFDF249">
    <w:name w:val="25B8F795CC7341D3B0637B41BCFDF249"/>
    <w:rsid w:val="000465D3"/>
  </w:style>
  <w:style w:type="paragraph" w:customStyle="1" w:styleId="CFAE3A24F50742D09D6166997A4D2CAC">
    <w:name w:val="CFAE3A24F50742D09D6166997A4D2CAC"/>
    <w:rsid w:val="000465D3"/>
  </w:style>
  <w:style w:type="paragraph" w:customStyle="1" w:styleId="92EC7660B88541F4BB935799A931B260">
    <w:name w:val="92EC7660B88541F4BB935799A931B260"/>
    <w:rsid w:val="000465D3"/>
  </w:style>
  <w:style w:type="paragraph" w:customStyle="1" w:styleId="1B18232809594355BA76F6C8CB06C7A1">
    <w:name w:val="1B18232809594355BA76F6C8CB06C7A1"/>
    <w:rsid w:val="000465D3"/>
  </w:style>
  <w:style w:type="paragraph" w:customStyle="1" w:styleId="255D7B577A5A42A29A68F453AA69D39C">
    <w:name w:val="255D7B577A5A42A29A68F453AA69D39C"/>
    <w:rsid w:val="000465D3"/>
  </w:style>
  <w:style w:type="paragraph" w:customStyle="1" w:styleId="F7B26F57B48847F6BDF9258BB6F85340">
    <w:name w:val="F7B26F57B48847F6BDF9258BB6F85340"/>
    <w:rsid w:val="000465D3"/>
  </w:style>
  <w:style w:type="paragraph" w:customStyle="1" w:styleId="822CBDC87C01409EA8AE1AE1AFA4A6CE">
    <w:name w:val="822CBDC87C01409EA8AE1AE1AFA4A6CE"/>
    <w:rsid w:val="000465D3"/>
  </w:style>
  <w:style w:type="paragraph" w:customStyle="1" w:styleId="AD12D177946B4D0880C73B55607DB795">
    <w:name w:val="AD12D177946B4D0880C73B55607DB795"/>
    <w:rsid w:val="000465D3"/>
  </w:style>
  <w:style w:type="paragraph" w:customStyle="1" w:styleId="715DF1390FCB48DAB7E5046BBA7DFC77">
    <w:name w:val="715DF1390FCB48DAB7E5046BBA7DFC77"/>
    <w:rsid w:val="000465D3"/>
  </w:style>
  <w:style w:type="paragraph" w:customStyle="1" w:styleId="84C209562CAF44F88B37DD9A76CFB9C2">
    <w:name w:val="84C209562CAF44F88B37DD9A76CFB9C2"/>
    <w:rsid w:val="000465D3"/>
  </w:style>
  <w:style w:type="paragraph" w:customStyle="1" w:styleId="14340AF109864859AB25999EB2FD97B3">
    <w:name w:val="14340AF109864859AB25999EB2FD97B3"/>
    <w:rsid w:val="000465D3"/>
  </w:style>
  <w:style w:type="paragraph" w:customStyle="1" w:styleId="893BD13FD2F14F80ABE5F8471A60AAFD">
    <w:name w:val="893BD13FD2F14F80ABE5F8471A60AAFD"/>
    <w:rsid w:val="000465D3"/>
  </w:style>
  <w:style w:type="paragraph" w:customStyle="1" w:styleId="4B35881667A940CFB1FEB18FAC379281">
    <w:name w:val="4B35881667A940CFB1FEB18FAC379281"/>
    <w:rsid w:val="000465D3"/>
  </w:style>
  <w:style w:type="paragraph" w:customStyle="1" w:styleId="26A0EB59966349C0A29A981CAA191346">
    <w:name w:val="26A0EB59966349C0A29A981CAA191346"/>
    <w:rsid w:val="000465D3"/>
  </w:style>
  <w:style w:type="paragraph" w:customStyle="1" w:styleId="67A65B506542451092AFADCBA5E8FE76">
    <w:name w:val="67A65B506542451092AFADCBA5E8FE76"/>
    <w:rsid w:val="000465D3"/>
  </w:style>
  <w:style w:type="paragraph" w:customStyle="1" w:styleId="E292A2DB5B174BD0B1B642907A14934B">
    <w:name w:val="E292A2DB5B174BD0B1B642907A14934B"/>
    <w:rsid w:val="000465D3"/>
  </w:style>
  <w:style w:type="paragraph" w:customStyle="1" w:styleId="FFCDF08DF9DD49408BAE60077388CEC4">
    <w:name w:val="FFCDF08DF9DD49408BAE60077388CEC4"/>
    <w:rsid w:val="000465D3"/>
  </w:style>
  <w:style w:type="paragraph" w:customStyle="1" w:styleId="5CA6A9722A2E4057B69F11B79935103A">
    <w:name w:val="5CA6A9722A2E4057B69F11B79935103A"/>
    <w:rsid w:val="000465D3"/>
  </w:style>
  <w:style w:type="paragraph" w:customStyle="1" w:styleId="86F731F9E1F8482294F582D253484A06">
    <w:name w:val="86F731F9E1F8482294F582D253484A06"/>
    <w:rsid w:val="000465D3"/>
  </w:style>
  <w:style w:type="paragraph" w:customStyle="1" w:styleId="9DE1D824C5F240F2900D77C0FDF9C9E3">
    <w:name w:val="9DE1D824C5F240F2900D77C0FDF9C9E3"/>
    <w:rsid w:val="000465D3"/>
  </w:style>
  <w:style w:type="paragraph" w:customStyle="1" w:styleId="9894C46B5FE74CCFAB410450D0B7A4FB">
    <w:name w:val="9894C46B5FE74CCFAB410450D0B7A4FB"/>
    <w:rsid w:val="000465D3"/>
  </w:style>
  <w:style w:type="paragraph" w:customStyle="1" w:styleId="C8F2CDCE984C4785A338A0DABB73275E">
    <w:name w:val="C8F2CDCE984C4785A338A0DABB73275E"/>
    <w:rsid w:val="000465D3"/>
  </w:style>
  <w:style w:type="paragraph" w:customStyle="1" w:styleId="08FC66A1408A4BBDA1C5C18F64CF8464">
    <w:name w:val="08FC66A1408A4BBDA1C5C18F64CF8464"/>
    <w:rsid w:val="000465D3"/>
  </w:style>
  <w:style w:type="paragraph" w:customStyle="1" w:styleId="5A41E91C4F7C43E0B80A4E6E09FF8E9B">
    <w:name w:val="5A41E91C4F7C43E0B80A4E6E09FF8E9B"/>
    <w:rsid w:val="000465D3"/>
  </w:style>
  <w:style w:type="paragraph" w:customStyle="1" w:styleId="8BB02D11663647FE9E351602B75B6268">
    <w:name w:val="8BB02D11663647FE9E351602B75B6268"/>
    <w:rsid w:val="000465D3"/>
  </w:style>
  <w:style w:type="paragraph" w:customStyle="1" w:styleId="A16C26952D3C4B72914988B77A419499">
    <w:name w:val="A16C26952D3C4B72914988B77A419499"/>
    <w:rsid w:val="000465D3"/>
  </w:style>
  <w:style w:type="paragraph" w:customStyle="1" w:styleId="86637A32F309488FA33AF5DAF39F44D1">
    <w:name w:val="86637A32F309488FA33AF5DAF39F44D1"/>
    <w:rsid w:val="000465D3"/>
  </w:style>
  <w:style w:type="paragraph" w:customStyle="1" w:styleId="C2894B5A486046128DD575A3933CE0CD">
    <w:name w:val="C2894B5A486046128DD575A3933CE0CD"/>
    <w:rsid w:val="000465D3"/>
  </w:style>
  <w:style w:type="paragraph" w:customStyle="1" w:styleId="129CD49312D9416EA9095EBFEDF03281">
    <w:name w:val="129CD49312D9416EA9095EBFEDF03281"/>
    <w:rsid w:val="000465D3"/>
  </w:style>
  <w:style w:type="paragraph" w:customStyle="1" w:styleId="81B35FD47AF74CB3AF155734A99EA227">
    <w:name w:val="81B35FD47AF74CB3AF155734A99EA227"/>
    <w:rsid w:val="000465D3"/>
  </w:style>
  <w:style w:type="paragraph" w:customStyle="1" w:styleId="794792DB52BD440386EFA8DE9D8A1FDF">
    <w:name w:val="794792DB52BD440386EFA8DE9D8A1FDF"/>
    <w:rsid w:val="000465D3"/>
  </w:style>
  <w:style w:type="paragraph" w:customStyle="1" w:styleId="4D1A11060CDB49788C3D89EB7E85FA68">
    <w:name w:val="4D1A11060CDB49788C3D89EB7E85FA68"/>
    <w:rsid w:val="000465D3"/>
  </w:style>
  <w:style w:type="paragraph" w:customStyle="1" w:styleId="F4869A7616C24E2FA50AB21B8BFAB859">
    <w:name w:val="F4869A7616C24E2FA50AB21B8BFAB859"/>
    <w:rsid w:val="000465D3"/>
  </w:style>
  <w:style w:type="paragraph" w:customStyle="1" w:styleId="F35CDF2AD46A4B6BA81EA71E8A4E6C71">
    <w:name w:val="F35CDF2AD46A4B6BA81EA71E8A4E6C71"/>
    <w:rsid w:val="000465D3"/>
  </w:style>
  <w:style w:type="paragraph" w:customStyle="1" w:styleId="E4884371C0A94DF58C962F684A48E502">
    <w:name w:val="E4884371C0A94DF58C962F684A48E502"/>
    <w:rsid w:val="000465D3"/>
  </w:style>
  <w:style w:type="paragraph" w:customStyle="1" w:styleId="43E6FDA3B66B4995991DF4313A25AB9A7">
    <w:name w:val="43E6FDA3B66B4995991DF4313A25AB9A7"/>
    <w:rsid w:val="00FB470E"/>
    <w:pPr>
      <w:spacing w:after="0" w:line="240" w:lineRule="auto"/>
    </w:pPr>
    <w:rPr>
      <w:rFonts w:ascii="Arial" w:eastAsia="Times New Roman" w:hAnsi="Arial" w:cs="Times New Roman"/>
      <w:sz w:val="20"/>
      <w:szCs w:val="20"/>
    </w:rPr>
  </w:style>
  <w:style w:type="paragraph" w:customStyle="1" w:styleId="51262A75DCC14A04A61DA5095DFAAA977">
    <w:name w:val="51262A75DCC14A04A61DA5095DFAAA977"/>
    <w:rsid w:val="00FB470E"/>
    <w:pPr>
      <w:spacing w:after="0" w:line="240" w:lineRule="auto"/>
    </w:pPr>
    <w:rPr>
      <w:rFonts w:ascii="Arial" w:eastAsia="Times New Roman" w:hAnsi="Arial" w:cs="Times New Roman"/>
      <w:sz w:val="20"/>
      <w:szCs w:val="20"/>
    </w:rPr>
  </w:style>
  <w:style w:type="paragraph" w:customStyle="1" w:styleId="F35CDF2AD46A4B6BA81EA71E8A4E6C711">
    <w:name w:val="F35CDF2AD46A4B6BA81EA71E8A4E6C711"/>
    <w:rsid w:val="00FB470E"/>
    <w:pPr>
      <w:spacing w:after="0" w:line="240" w:lineRule="auto"/>
    </w:pPr>
    <w:rPr>
      <w:rFonts w:ascii="Arial" w:eastAsia="Times New Roman" w:hAnsi="Arial" w:cs="Times New Roman"/>
      <w:sz w:val="20"/>
      <w:szCs w:val="20"/>
    </w:rPr>
  </w:style>
  <w:style w:type="paragraph" w:customStyle="1" w:styleId="E4884371C0A94DF58C962F684A48E5021">
    <w:name w:val="E4884371C0A94DF58C962F684A48E5021"/>
    <w:rsid w:val="00FB470E"/>
    <w:pPr>
      <w:spacing w:after="0" w:line="240" w:lineRule="auto"/>
    </w:pPr>
    <w:rPr>
      <w:rFonts w:ascii="Arial" w:eastAsia="Times New Roman" w:hAnsi="Arial" w:cs="Times New Roman"/>
      <w:sz w:val="20"/>
      <w:szCs w:val="20"/>
    </w:rPr>
  </w:style>
  <w:style w:type="paragraph" w:customStyle="1" w:styleId="4D1A11060CDB49788C3D89EB7E85FA681">
    <w:name w:val="4D1A11060CDB49788C3D89EB7E85FA681"/>
    <w:rsid w:val="00FB470E"/>
    <w:pPr>
      <w:spacing w:after="0" w:line="240" w:lineRule="auto"/>
    </w:pPr>
    <w:rPr>
      <w:rFonts w:ascii="Arial" w:eastAsia="Times New Roman" w:hAnsi="Arial" w:cs="Times New Roman"/>
      <w:sz w:val="20"/>
      <w:szCs w:val="20"/>
    </w:rPr>
  </w:style>
  <w:style w:type="paragraph" w:customStyle="1" w:styleId="F4869A7616C24E2FA50AB21B8BFAB8591">
    <w:name w:val="F4869A7616C24E2FA50AB21B8BFAB8591"/>
    <w:rsid w:val="00FB470E"/>
    <w:pPr>
      <w:spacing w:after="0" w:line="240" w:lineRule="auto"/>
    </w:pPr>
    <w:rPr>
      <w:rFonts w:ascii="Arial" w:eastAsia="Times New Roman" w:hAnsi="Arial" w:cs="Times New Roman"/>
      <w:sz w:val="20"/>
      <w:szCs w:val="20"/>
    </w:rPr>
  </w:style>
  <w:style w:type="paragraph" w:customStyle="1" w:styleId="129CD49312D9416EA9095EBFEDF032811">
    <w:name w:val="129CD49312D9416EA9095EBFEDF032811"/>
    <w:rsid w:val="00FB470E"/>
    <w:pPr>
      <w:spacing w:after="0" w:line="240" w:lineRule="auto"/>
    </w:pPr>
    <w:rPr>
      <w:rFonts w:ascii="Arial" w:eastAsia="Times New Roman" w:hAnsi="Arial" w:cs="Times New Roman"/>
      <w:sz w:val="20"/>
      <w:szCs w:val="20"/>
    </w:rPr>
  </w:style>
  <w:style w:type="paragraph" w:customStyle="1" w:styleId="794792DB52BD440386EFA8DE9D8A1FDF1">
    <w:name w:val="794792DB52BD440386EFA8DE9D8A1FDF1"/>
    <w:rsid w:val="00FB470E"/>
    <w:pPr>
      <w:spacing w:after="0" w:line="240" w:lineRule="auto"/>
    </w:pPr>
    <w:rPr>
      <w:rFonts w:ascii="Arial" w:eastAsia="Times New Roman" w:hAnsi="Arial" w:cs="Times New Roman"/>
      <w:sz w:val="20"/>
      <w:szCs w:val="20"/>
    </w:rPr>
  </w:style>
  <w:style w:type="paragraph" w:customStyle="1" w:styleId="1FD24A7E4D784D41AF01C855ABA566EC7">
    <w:name w:val="1FD24A7E4D784D41AF01C855ABA566EC7"/>
    <w:rsid w:val="00FB470E"/>
    <w:pPr>
      <w:spacing w:after="0" w:line="240" w:lineRule="auto"/>
    </w:pPr>
    <w:rPr>
      <w:rFonts w:ascii="Arial" w:eastAsia="Times New Roman" w:hAnsi="Arial" w:cs="Times New Roman"/>
      <w:sz w:val="20"/>
      <w:szCs w:val="20"/>
    </w:rPr>
  </w:style>
  <w:style w:type="paragraph" w:customStyle="1" w:styleId="8A40F9786AA64430B0DAE04AE5E9895A6">
    <w:name w:val="8A40F9786AA64430B0DAE04AE5E9895A6"/>
    <w:rsid w:val="00FB470E"/>
    <w:pPr>
      <w:spacing w:after="0" w:line="240" w:lineRule="auto"/>
    </w:pPr>
    <w:rPr>
      <w:rFonts w:ascii="Arial" w:eastAsia="Times New Roman" w:hAnsi="Arial" w:cs="Times New Roman"/>
      <w:sz w:val="20"/>
      <w:szCs w:val="20"/>
    </w:rPr>
  </w:style>
  <w:style w:type="paragraph" w:customStyle="1" w:styleId="1D46D37CD60945689CE41E8C0D0368842">
    <w:name w:val="1D46D37CD60945689CE41E8C0D0368842"/>
    <w:rsid w:val="00FB470E"/>
    <w:pPr>
      <w:spacing w:after="0" w:line="240" w:lineRule="auto"/>
    </w:pPr>
    <w:rPr>
      <w:rFonts w:ascii="Arial" w:eastAsia="Times New Roman" w:hAnsi="Arial" w:cs="Times New Roman"/>
      <w:sz w:val="20"/>
      <w:szCs w:val="20"/>
    </w:rPr>
  </w:style>
  <w:style w:type="paragraph" w:customStyle="1" w:styleId="7EAFF6C64967457DB973040263BD9EC81">
    <w:name w:val="7EAFF6C64967457DB973040263BD9EC81"/>
    <w:rsid w:val="00FB470E"/>
    <w:pPr>
      <w:spacing w:after="0" w:line="240" w:lineRule="auto"/>
    </w:pPr>
    <w:rPr>
      <w:rFonts w:ascii="Arial" w:eastAsia="Times New Roman" w:hAnsi="Arial" w:cs="Times New Roman"/>
      <w:sz w:val="20"/>
      <w:szCs w:val="20"/>
    </w:rPr>
  </w:style>
  <w:style w:type="paragraph" w:customStyle="1" w:styleId="8369CBADD9494A8580DC6DD9CF7625354">
    <w:name w:val="8369CBADD9494A8580DC6DD9CF762535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2">
    <w:name w:val="2E94F770AB894AF78C4F41359741638F2"/>
    <w:rsid w:val="00FB470E"/>
    <w:pPr>
      <w:spacing w:after="0" w:line="240" w:lineRule="auto"/>
    </w:pPr>
    <w:rPr>
      <w:rFonts w:ascii="Arial" w:eastAsia="Times New Roman" w:hAnsi="Arial" w:cs="Times New Roman"/>
      <w:sz w:val="20"/>
      <w:szCs w:val="20"/>
    </w:rPr>
  </w:style>
  <w:style w:type="paragraph" w:customStyle="1" w:styleId="B1E36381538E495EBCF4C2EDDB326DBB1">
    <w:name w:val="B1E36381538E495EBCF4C2EDDB326DBB1"/>
    <w:rsid w:val="00FB470E"/>
    <w:pPr>
      <w:spacing w:after="0" w:line="240" w:lineRule="auto"/>
    </w:pPr>
    <w:rPr>
      <w:rFonts w:ascii="Arial" w:eastAsia="Times New Roman" w:hAnsi="Arial" w:cs="Times New Roman"/>
      <w:sz w:val="20"/>
      <w:szCs w:val="20"/>
    </w:rPr>
  </w:style>
  <w:style w:type="paragraph" w:customStyle="1" w:styleId="6DD7A7964FC7478D98FB7DFAC1ADB70B4">
    <w:name w:val="6DD7A7964FC7478D98FB7DFAC1ADB70B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2">
    <w:name w:val="95746A411D61497FB15E8FABB17423772"/>
    <w:rsid w:val="00FB470E"/>
    <w:pPr>
      <w:spacing w:after="0" w:line="240" w:lineRule="auto"/>
    </w:pPr>
    <w:rPr>
      <w:rFonts w:ascii="Arial" w:eastAsia="Times New Roman" w:hAnsi="Arial" w:cs="Times New Roman"/>
      <w:sz w:val="20"/>
      <w:szCs w:val="20"/>
    </w:rPr>
  </w:style>
  <w:style w:type="paragraph" w:customStyle="1" w:styleId="161E169456014902B3B5C96934857BEB1">
    <w:name w:val="161E169456014902B3B5C96934857BEB1"/>
    <w:rsid w:val="00FB470E"/>
    <w:pPr>
      <w:spacing w:after="0" w:line="240" w:lineRule="auto"/>
    </w:pPr>
    <w:rPr>
      <w:rFonts w:ascii="Arial" w:eastAsia="Times New Roman" w:hAnsi="Arial" w:cs="Times New Roman"/>
      <w:sz w:val="20"/>
      <w:szCs w:val="20"/>
    </w:rPr>
  </w:style>
  <w:style w:type="paragraph" w:customStyle="1" w:styleId="471106CBB6EA4A8AA65C03E2AB181C484">
    <w:name w:val="471106CBB6EA4A8AA65C03E2AB181C484"/>
    <w:rsid w:val="00FB470E"/>
    <w:pPr>
      <w:spacing w:after="0" w:line="240" w:lineRule="auto"/>
    </w:pPr>
    <w:rPr>
      <w:rFonts w:ascii="Arial" w:eastAsia="Times New Roman" w:hAnsi="Arial" w:cs="Times New Roman"/>
      <w:sz w:val="20"/>
      <w:szCs w:val="20"/>
    </w:rPr>
  </w:style>
  <w:style w:type="paragraph" w:customStyle="1" w:styleId="52A8926C83CD46B88252D2D19E8C1C3B2">
    <w:name w:val="52A8926C83CD46B88252D2D19E8C1C3B2"/>
    <w:rsid w:val="00FB470E"/>
    <w:pPr>
      <w:spacing w:after="0" w:line="240" w:lineRule="auto"/>
    </w:pPr>
    <w:rPr>
      <w:rFonts w:ascii="Arial" w:eastAsia="Times New Roman" w:hAnsi="Arial" w:cs="Times New Roman"/>
      <w:sz w:val="20"/>
      <w:szCs w:val="20"/>
    </w:rPr>
  </w:style>
  <w:style w:type="paragraph" w:customStyle="1" w:styleId="87D9921563464C14AD7BF8C3104597131">
    <w:name w:val="87D9921563464C14AD7BF8C3104597131"/>
    <w:rsid w:val="00FB470E"/>
    <w:pPr>
      <w:spacing w:after="0" w:line="240" w:lineRule="auto"/>
    </w:pPr>
    <w:rPr>
      <w:rFonts w:ascii="Arial" w:eastAsia="Times New Roman" w:hAnsi="Arial" w:cs="Times New Roman"/>
      <w:sz w:val="20"/>
      <w:szCs w:val="20"/>
    </w:rPr>
  </w:style>
  <w:style w:type="paragraph" w:customStyle="1" w:styleId="4F1EB21C9B6E4DAA937A5885494A00DF4">
    <w:name w:val="4F1EB21C9B6E4DAA937A5885494A00DF4"/>
    <w:rsid w:val="00FB470E"/>
    <w:pPr>
      <w:spacing w:after="0" w:line="240" w:lineRule="auto"/>
    </w:pPr>
    <w:rPr>
      <w:rFonts w:ascii="Arial" w:eastAsia="Times New Roman" w:hAnsi="Arial" w:cs="Times New Roman"/>
      <w:sz w:val="20"/>
      <w:szCs w:val="20"/>
    </w:rPr>
  </w:style>
  <w:style w:type="paragraph" w:customStyle="1" w:styleId="38FF3735D0B44F6CAAD5A98287B4A4732">
    <w:name w:val="38FF3735D0B44F6CAAD5A98287B4A4732"/>
    <w:rsid w:val="00FB470E"/>
    <w:pPr>
      <w:spacing w:after="0" w:line="240" w:lineRule="auto"/>
    </w:pPr>
    <w:rPr>
      <w:rFonts w:ascii="Arial" w:eastAsia="Times New Roman" w:hAnsi="Arial" w:cs="Times New Roman"/>
      <w:sz w:val="20"/>
      <w:szCs w:val="20"/>
    </w:rPr>
  </w:style>
  <w:style w:type="paragraph" w:customStyle="1" w:styleId="95DFBA5EDEC2402A99FACAD37F6A88D11">
    <w:name w:val="95DFBA5EDEC2402A99FACAD37F6A88D11"/>
    <w:rsid w:val="00FB470E"/>
    <w:pPr>
      <w:spacing w:after="0" w:line="240" w:lineRule="auto"/>
    </w:pPr>
    <w:rPr>
      <w:rFonts w:ascii="Arial" w:eastAsia="Times New Roman" w:hAnsi="Arial" w:cs="Times New Roman"/>
      <w:sz w:val="20"/>
      <w:szCs w:val="20"/>
    </w:rPr>
  </w:style>
  <w:style w:type="paragraph" w:customStyle="1" w:styleId="791C0B6CBDEC4971B5829B9EAC8D7DD74">
    <w:name w:val="791C0B6CBDEC4971B5829B9EAC8D7DD74"/>
    <w:rsid w:val="00FB470E"/>
    <w:pPr>
      <w:spacing w:after="0" w:line="240" w:lineRule="auto"/>
    </w:pPr>
    <w:rPr>
      <w:rFonts w:ascii="Arial" w:eastAsia="Times New Roman" w:hAnsi="Arial" w:cs="Times New Roman"/>
      <w:sz w:val="20"/>
      <w:szCs w:val="20"/>
    </w:rPr>
  </w:style>
  <w:style w:type="paragraph" w:customStyle="1" w:styleId="FE25B513E05C43C98C15E6582C8564692">
    <w:name w:val="FE25B513E05C43C98C15E6582C8564692"/>
    <w:rsid w:val="00FB470E"/>
    <w:pPr>
      <w:spacing w:after="0" w:line="240" w:lineRule="auto"/>
    </w:pPr>
    <w:rPr>
      <w:rFonts w:ascii="Arial" w:eastAsia="Times New Roman" w:hAnsi="Arial" w:cs="Times New Roman"/>
      <w:sz w:val="20"/>
      <w:szCs w:val="20"/>
    </w:rPr>
  </w:style>
  <w:style w:type="paragraph" w:customStyle="1" w:styleId="C4CEF1930EF24BEE888BCA79C17961891">
    <w:name w:val="C4CEF1930EF24BEE888BCA79C17961891"/>
    <w:rsid w:val="00FB470E"/>
    <w:pPr>
      <w:spacing w:after="0" w:line="240" w:lineRule="auto"/>
    </w:pPr>
    <w:rPr>
      <w:rFonts w:ascii="Arial" w:eastAsia="Times New Roman" w:hAnsi="Arial" w:cs="Times New Roman"/>
      <w:sz w:val="20"/>
      <w:szCs w:val="20"/>
    </w:rPr>
  </w:style>
  <w:style w:type="paragraph" w:customStyle="1" w:styleId="4F6E78F04F7F4B0C933EC835E378F6AF4">
    <w:name w:val="4F6E78F04F7F4B0C933EC835E378F6AF4"/>
    <w:rsid w:val="00FB470E"/>
    <w:pPr>
      <w:spacing w:after="0" w:line="240" w:lineRule="auto"/>
    </w:pPr>
    <w:rPr>
      <w:rFonts w:ascii="Arial" w:eastAsia="Times New Roman" w:hAnsi="Arial" w:cs="Times New Roman"/>
      <w:sz w:val="20"/>
      <w:szCs w:val="20"/>
    </w:rPr>
  </w:style>
  <w:style w:type="paragraph" w:customStyle="1" w:styleId="108004F3E8574865B37B8412F5812CDC2">
    <w:name w:val="108004F3E8574865B37B8412F5812CDC2"/>
    <w:rsid w:val="00FB470E"/>
    <w:pPr>
      <w:spacing w:after="0" w:line="240" w:lineRule="auto"/>
    </w:pPr>
    <w:rPr>
      <w:rFonts w:ascii="Arial" w:eastAsia="Times New Roman" w:hAnsi="Arial" w:cs="Times New Roman"/>
      <w:sz w:val="20"/>
      <w:szCs w:val="20"/>
    </w:rPr>
  </w:style>
  <w:style w:type="paragraph" w:customStyle="1" w:styleId="5F099E70FAC843DF9ABCD6E3C4F59CF21">
    <w:name w:val="5F099E70FAC843DF9ABCD6E3C4F59CF21"/>
    <w:rsid w:val="00FB470E"/>
    <w:pPr>
      <w:spacing w:after="0" w:line="240" w:lineRule="auto"/>
    </w:pPr>
    <w:rPr>
      <w:rFonts w:ascii="Arial" w:eastAsia="Times New Roman" w:hAnsi="Arial" w:cs="Times New Roman"/>
      <w:sz w:val="20"/>
      <w:szCs w:val="20"/>
    </w:rPr>
  </w:style>
  <w:style w:type="paragraph" w:customStyle="1" w:styleId="93373226FD2A4D86AAC49A3E48207E254">
    <w:name w:val="93373226FD2A4D86AAC49A3E48207E254"/>
    <w:rsid w:val="00FB470E"/>
    <w:pPr>
      <w:spacing w:after="0" w:line="240" w:lineRule="auto"/>
    </w:pPr>
    <w:rPr>
      <w:rFonts w:ascii="Arial" w:eastAsia="Times New Roman" w:hAnsi="Arial" w:cs="Times New Roman"/>
      <w:sz w:val="20"/>
      <w:szCs w:val="20"/>
    </w:rPr>
  </w:style>
  <w:style w:type="paragraph" w:customStyle="1" w:styleId="F3FE185443894A96B553E11D14B296962">
    <w:name w:val="F3FE185443894A96B553E11D14B296962"/>
    <w:rsid w:val="00FB470E"/>
    <w:pPr>
      <w:spacing w:after="0" w:line="240" w:lineRule="auto"/>
    </w:pPr>
    <w:rPr>
      <w:rFonts w:ascii="Arial" w:eastAsia="Times New Roman" w:hAnsi="Arial" w:cs="Times New Roman"/>
      <w:sz w:val="20"/>
      <w:szCs w:val="20"/>
    </w:rPr>
  </w:style>
  <w:style w:type="paragraph" w:customStyle="1" w:styleId="0E52605031D24D32A2D15499E8A325C01">
    <w:name w:val="0E52605031D24D32A2D15499E8A325C01"/>
    <w:rsid w:val="00FB470E"/>
    <w:pPr>
      <w:spacing w:after="0" w:line="240" w:lineRule="auto"/>
    </w:pPr>
    <w:rPr>
      <w:rFonts w:ascii="Arial" w:eastAsia="Times New Roman" w:hAnsi="Arial" w:cs="Times New Roman"/>
      <w:sz w:val="20"/>
      <w:szCs w:val="20"/>
    </w:rPr>
  </w:style>
  <w:style w:type="paragraph" w:customStyle="1" w:styleId="EB2B3170EC5B4AEE9631EB6A60C6743F4">
    <w:name w:val="EB2B3170EC5B4AEE9631EB6A60C6743F4"/>
    <w:rsid w:val="00FB470E"/>
    <w:pPr>
      <w:spacing w:after="0" w:line="240" w:lineRule="auto"/>
    </w:pPr>
    <w:rPr>
      <w:rFonts w:ascii="Arial" w:eastAsia="Times New Roman" w:hAnsi="Arial" w:cs="Times New Roman"/>
      <w:sz w:val="20"/>
      <w:szCs w:val="20"/>
    </w:rPr>
  </w:style>
  <w:style w:type="paragraph" w:customStyle="1" w:styleId="D1070CC28BC54F5E8D98D513D161B1642">
    <w:name w:val="D1070CC28BC54F5E8D98D513D161B1642"/>
    <w:rsid w:val="00FB470E"/>
    <w:pPr>
      <w:spacing w:after="0" w:line="240" w:lineRule="auto"/>
    </w:pPr>
    <w:rPr>
      <w:rFonts w:ascii="Arial" w:eastAsia="Times New Roman" w:hAnsi="Arial" w:cs="Times New Roman"/>
      <w:sz w:val="20"/>
      <w:szCs w:val="20"/>
    </w:rPr>
  </w:style>
  <w:style w:type="paragraph" w:customStyle="1" w:styleId="4030B61C326D4ED1A80C25FA7E47E16E1">
    <w:name w:val="4030B61C326D4ED1A80C25FA7E47E16E1"/>
    <w:rsid w:val="00FB470E"/>
    <w:pPr>
      <w:spacing w:after="0" w:line="240" w:lineRule="auto"/>
    </w:pPr>
    <w:rPr>
      <w:rFonts w:ascii="Arial" w:eastAsia="Times New Roman" w:hAnsi="Arial" w:cs="Times New Roman"/>
      <w:sz w:val="20"/>
      <w:szCs w:val="20"/>
    </w:rPr>
  </w:style>
  <w:style w:type="paragraph" w:customStyle="1" w:styleId="E1386DB30FFE4F32A285E243AD343F674">
    <w:name w:val="E1386DB30FFE4F32A285E243AD343F674"/>
    <w:rsid w:val="00FB470E"/>
    <w:pPr>
      <w:spacing w:after="0" w:line="240" w:lineRule="auto"/>
    </w:pPr>
    <w:rPr>
      <w:rFonts w:ascii="Arial" w:eastAsia="Times New Roman" w:hAnsi="Arial" w:cs="Times New Roman"/>
      <w:sz w:val="20"/>
      <w:szCs w:val="20"/>
    </w:rPr>
  </w:style>
  <w:style w:type="paragraph" w:customStyle="1" w:styleId="4A77EF05C43B46E9B0017CE2346226F42">
    <w:name w:val="4A77EF05C43B46E9B0017CE2346226F42"/>
    <w:rsid w:val="00FB470E"/>
    <w:pPr>
      <w:spacing w:after="0" w:line="240" w:lineRule="auto"/>
    </w:pPr>
    <w:rPr>
      <w:rFonts w:ascii="Arial" w:eastAsia="Times New Roman" w:hAnsi="Arial" w:cs="Times New Roman"/>
      <w:sz w:val="20"/>
      <w:szCs w:val="20"/>
    </w:rPr>
  </w:style>
  <w:style w:type="paragraph" w:customStyle="1" w:styleId="B47789F7332B4C1F9D0BADA8961331DF1">
    <w:name w:val="B47789F7332B4C1F9D0BADA8961331DF1"/>
    <w:rsid w:val="00FB470E"/>
    <w:pPr>
      <w:spacing w:after="0" w:line="240" w:lineRule="auto"/>
    </w:pPr>
    <w:rPr>
      <w:rFonts w:ascii="Arial" w:eastAsia="Times New Roman" w:hAnsi="Arial" w:cs="Times New Roman"/>
      <w:sz w:val="20"/>
      <w:szCs w:val="20"/>
    </w:rPr>
  </w:style>
  <w:style w:type="paragraph" w:customStyle="1" w:styleId="97017EB71970457B9DF1B5068DC1391B4">
    <w:name w:val="97017EB71970457B9DF1B5068DC1391B4"/>
    <w:rsid w:val="00FB470E"/>
    <w:pPr>
      <w:spacing w:after="0" w:line="240" w:lineRule="auto"/>
    </w:pPr>
    <w:rPr>
      <w:rFonts w:ascii="Arial" w:eastAsia="Times New Roman" w:hAnsi="Arial" w:cs="Times New Roman"/>
      <w:sz w:val="20"/>
      <w:szCs w:val="20"/>
    </w:rPr>
  </w:style>
  <w:style w:type="paragraph" w:customStyle="1" w:styleId="EB7BED4D588F4512879EFFB6DC7A35392">
    <w:name w:val="EB7BED4D588F4512879EFFB6DC7A35392"/>
    <w:rsid w:val="00FB470E"/>
    <w:pPr>
      <w:spacing w:after="0" w:line="240" w:lineRule="auto"/>
    </w:pPr>
    <w:rPr>
      <w:rFonts w:ascii="Arial" w:eastAsia="Times New Roman" w:hAnsi="Arial" w:cs="Times New Roman"/>
      <w:sz w:val="20"/>
      <w:szCs w:val="20"/>
    </w:rPr>
  </w:style>
  <w:style w:type="paragraph" w:customStyle="1" w:styleId="AECADB9A28014C5E99D91B9C85FD9E7D1">
    <w:name w:val="AECADB9A28014C5E99D91B9C85FD9E7D1"/>
    <w:rsid w:val="00FB470E"/>
    <w:pPr>
      <w:spacing w:after="0" w:line="240" w:lineRule="auto"/>
    </w:pPr>
    <w:rPr>
      <w:rFonts w:ascii="Arial" w:eastAsia="Times New Roman" w:hAnsi="Arial" w:cs="Times New Roman"/>
      <w:sz w:val="20"/>
      <w:szCs w:val="20"/>
    </w:rPr>
  </w:style>
  <w:style w:type="paragraph" w:customStyle="1" w:styleId="CDAAC83C9E7644ADB3BE325AE2F8BF844">
    <w:name w:val="CDAAC83C9E7644ADB3BE325AE2F8BF844"/>
    <w:rsid w:val="00FB470E"/>
    <w:pPr>
      <w:spacing w:after="0" w:line="240" w:lineRule="auto"/>
    </w:pPr>
    <w:rPr>
      <w:rFonts w:ascii="Arial" w:eastAsia="Times New Roman" w:hAnsi="Arial" w:cs="Times New Roman"/>
      <w:sz w:val="20"/>
      <w:szCs w:val="20"/>
    </w:rPr>
  </w:style>
  <w:style w:type="paragraph" w:customStyle="1" w:styleId="64F9B2CEA9234729AD2D39213CB082612">
    <w:name w:val="64F9B2CEA9234729AD2D39213CB082612"/>
    <w:rsid w:val="00FB470E"/>
    <w:pPr>
      <w:spacing w:after="0" w:line="240" w:lineRule="auto"/>
    </w:pPr>
    <w:rPr>
      <w:rFonts w:ascii="Arial" w:eastAsia="Times New Roman" w:hAnsi="Arial" w:cs="Times New Roman"/>
      <w:sz w:val="20"/>
      <w:szCs w:val="20"/>
    </w:rPr>
  </w:style>
  <w:style w:type="paragraph" w:customStyle="1" w:styleId="9B55FFF5EC0345C184E9A2B409095E611">
    <w:name w:val="9B55FFF5EC0345C184E9A2B409095E611"/>
    <w:rsid w:val="00FB470E"/>
    <w:pPr>
      <w:spacing w:after="0" w:line="240" w:lineRule="auto"/>
    </w:pPr>
    <w:rPr>
      <w:rFonts w:ascii="Arial" w:eastAsia="Times New Roman" w:hAnsi="Arial" w:cs="Times New Roman"/>
      <w:sz w:val="20"/>
      <w:szCs w:val="20"/>
    </w:rPr>
  </w:style>
  <w:style w:type="paragraph" w:customStyle="1" w:styleId="92AB84A358AF4CBBB2AD66288A4BBCF14">
    <w:name w:val="92AB84A358AF4CBBB2AD66288A4BBCF14"/>
    <w:rsid w:val="00FB470E"/>
    <w:pPr>
      <w:spacing w:after="0" w:line="240" w:lineRule="auto"/>
    </w:pPr>
    <w:rPr>
      <w:rFonts w:ascii="Arial" w:eastAsia="Times New Roman" w:hAnsi="Arial" w:cs="Times New Roman"/>
      <w:sz w:val="20"/>
      <w:szCs w:val="20"/>
    </w:rPr>
  </w:style>
  <w:style w:type="paragraph" w:customStyle="1" w:styleId="47D1AB24E1C249038247A3E618A062353">
    <w:name w:val="47D1AB24E1C249038247A3E618A062353"/>
    <w:rsid w:val="00FB470E"/>
    <w:pPr>
      <w:spacing w:after="0" w:line="240" w:lineRule="auto"/>
    </w:pPr>
    <w:rPr>
      <w:rFonts w:ascii="Arial" w:eastAsia="Times New Roman" w:hAnsi="Arial" w:cs="Times New Roman"/>
      <w:sz w:val="20"/>
      <w:szCs w:val="20"/>
    </w:rPr>
  </w:style>
  <w:style w:type="paragraph" w:customStyle="1" w:styleId="8288A956A39F4CD9846368489C7B7C7B1">
    <w:name w:val="8288A956A39F4CD9846368489C7B7C7B1"/>
    <w:rsid w:val="00FB470E"/>
    <w:pPr>
      <w:spacing w:after="0" w:line="240" w:lineRule="auto"/>
    </w:pPr>
    <w:rPr>
      <w:rFonts w:ascii="Arial" w:eastAsia="Times New Roman" w:hAnsi="Arial" w:cs="Times New Roman"/>
      <w:sz w:val="20"/>
      <w:szCs w:val="20"/>
    </w:rPr>
  </w:style>
  <w:style w:type="paragraph" w:customStyle="1" w:styleId="9F44DBE19E344C2BA1CBA76668D078064">
    <w:name w:val="9F44DBE19E344C2BA1CBA76668D078064"/>
    <w:rsid w:val="00FB470E"/>
    <w:pPr>
      <w:spacing w:after="0" w:line="240" w:lineRule="auto"/>
    </w:pPr>
    <w:rPr>
      <w:rFonts w:ascii="Arial" w:eastAsia="Times New Roman" w:hAnsi="Arial" w:cs="Times New Roman"/>
      <w:sz w:val="20"/>
      <w:szCs w:val="20"/>
    </w:rPr>
  </w:style>
  <w:style w:type="paragraph" w:customStyle="1" w:styleId="D6EC57B404774C02A7FF1A7C73C6CC702">
    <w:name w:val="D6EC57B404774C02A7FF1A7C73C6CC702"/>
    <w:rsid w:val="00FB470E"/>
    <w:pPr>
      <w:spacing w:after="0" w:line="240" w:lineRule="auto"/>
    </w:pPr>
    <w:rPr>
      <w:rFonts w:ascii="Arial" w:eastAsia="Times New Roman" w:hAnsi="Arial" w:cs="Times New Roman"/>
      <w:sz w:val="20"/>
      <w:szCs w:val="20"/>
    </w:rPr>
  </w:style>
  <w:style w:type="paragraph" w:customStyle="1" w:styleId="6B8235C2A0ED4071A80911C32015F1E93">
    <w:name w:val="6B8235C2A0ED4071A80911C32015F1E93"/>
    <w:rsid w:val="00FB470E"/>
    <w:pPr>
      <w:spacing w:after="0" w:line="240" w:lineRule="auto"/>
    </w:pPr>
    <w:rPr>
      <w:rFonts w:ascii="Arial" w:eastAsia="Times New Roman" w:hAnsi="Arial" w:cs="Times New Roman"/>
      <w:sz w:val="20"/>
      <w:szCs w:val="20"/>
    </w:rPr>
  </w:style>
  <w:style w:type="paragraph" w:customStyle="1" w:styleId="7E3E12B51AF9433AAB1AFF95F6D926843">
    <w:name w:val="7E3E12B51AF9433AAB1AFF95F6D926843"/>
    <w:rsid w:val="00FB470E"/>
    <w:pPr>
      <w:spacing w:after="0" w:line="240" w:lineRule="auto"/>
    </w:pPr>
    <w:rPr>
      <w:rFonts w:ascii="Arial" w:eastAsia="Times New Roman" w:hAnsi="Arial" w:cs="Times New Roman"/>
      <w:sz w:val="20"/>
      <w:szCs w:val="20"/>
    </w:rPr>
  </w:style>
  <w:style w:type="paragraph" w:customStyle="1" w:styleId="7136BB904ED9487BA9A23A8460967B203">
    <w:name w:val="7136BB904ED9487BA9A23A8460967B203"/>
    <w:rsid w:val="00FB470E"/>
    <w:pPr>
      <w:spacing w:after="0" w:line="240" w:lineRule="auto"/>
    </w:pPr>
    <w:rPr>
      <w:rFonts w:ascii="Arial" w:eastAsia="Times New Roman" w:hAnsi="Arial" w:cs="Times New Roman"/>
      <w:sz w:val="20"/>
      <w:szCs w:val="20"/>
    </w:rPr>
  </w:style>
  <w:style w:type="paragraph" w:customStyle="1" w:styleId="43E6FDA3B66B4995991DF4313A25AB9A8">
    <w:name w:val="43E6FDA3B66B4995991DF4313A25AB9A8"/>
    <w:rsid w:val="00FB470E"/>
    <w:pPr>
      <w:spacing w:after="0" w:line="240" w:lineRule="auto"/>
    </w:pPr>
    <w:rPr>
      <w:rFonts w:ascii="Arial" w:eastAsia="Times New Roman" w:hAnsi="Arial" w:cs="Times New Roman"/>
      <w:sz w:val="20"/>
      <w:szCs w:val="20"/>
    </w:rPr>
  </w:style>
  <w:style w:type="paragraph" w:customStyle="1" w:styleId="51262A75DCC14A04A61DA5095DFAAA978">
    <w:name w:val="51262A75DCC14A04A61DA5095DFAAA978"/>
    <w:rsid w:val="00FB470E"/>
    <w:pPr>
      <w:spacing w:after="0" w:line="240" w:lineRule="auto"/>
    </w:pPr>
    <w:rPr>
      <w:rFonts w:ascii="Arial" w:eastAsia="Times New Roman" w:hAnsi="Arial" w:cs="Times New Roman"/>
      <w:sz w:val="20"/>
      <w:szCs w:val="20"/>
    </w:rPr>
  </w:style>
  <w:style w:type="paragraph" w:customStyle="1" w:styleId="F35CDF2AD46A4B6BA81EA71E8A4E6C712">
    <w:name w:val="F35CDF2AD46A4B6BA81EA71E8A4E6C712"/>
    <w:rsid w:val="00FB470E"/>
    <w:pPr>
      <w:spacing w:after="0" w:line="240" w:lineRule="auto"/>
    </w:pPr>
    <w:rPr>
      <w:rFonts w:ascii="Arial" w:eastAsia="Times New Roman" w:hAnsi="Arial" w:cs="Times New Roman"/>
      <w:sz w:val="20"/>
      <w:szCs w:val="20"/>
    </w:rPr>
  </w:style>
  <w:style w:type="paragraph" w:customStyle="1" w:styleId="E4884371C0A94DF58C962F684A48E5022">
    <w:name w:val="E4884371C0A94DF58C962F684A48E5022"/>
    <w:rsid w:val="00FB470E"/>
    <w:pPr>
      <w:spacing w:after="0" w:line="240" w:lineRule="auto"/>
    </w:pPr>
    <w:rPr>
      <w:rFonts w:ascii="Arial" w:eastAsia="Times New Roman" w:hAnsi="Arial" w:cs="Times New Roman"/>
      <w:sz w:val="20"/>
      <w:szCs w:val="20"/>
    </w:rPr>
  </w:style>
  <w:style w:type="paragraph" w:customStyle="1" w:styleId="4D1A11060CDB49788C3D89EB7E85FA682">
    <w:name w:val="4D1A11060CDB49788C3D89EB7E85FA682"/>
    <w:rsid w:val="00FB470E"/>
    <w:pPr>
      <w:spacing w:after="0" w:line="240" w:lineRule="auto"/>
    </w:pPr>
    <w:rPr>
      <w:rFonts w:ascii="Arial" w:eastAsia="Times New Roman" w:hAnsi="Arial" w:cs="Times New Roman"/>
      <w:sz w:val="20"/>
      <w:szCs w:val="20"/>
    </w:rPr>
  </w:style>
  <w:style w:type="paragraph" w:customStyle="1" w:styleId="F4869A7616C24E2FA50AB21B8BFAB8592">
    <w:name w:val="F4869A7616C24E2FA50AB21B8BFAB8592"/>
    <w:rsid w:val="00FB470E"/>
    <w:pPr>
      <w:spacing w:after="0" w:line="240" w:lineRule="auto"/>
    </w:pPr>
    <w:rPr>
      <w:rFonts w:ascii="Arial" w:eastAsia="Times New Roman" w:hAnsi="Arial" w:cs="Times New Roman"/>
      <w:sz w:val="20"/>
      <w:szCs w:val="20"/>
    </w:rPr>
  </w:style>
  <w:style w:type="paragraph" w:customStyle="1" w:styleId="129CD49312D9416EA9095EBFEDF032812">
    <w:name w:val="129CD49312D9416EA9095EBFEDF032812"/>
    <w:rsid w:val="00FB470E"/>
    <w:pPr>
      <w:spacing w:after="0" w:line="240" w:lineRule="auto"/>
    </w:pPr>
    <w:rPr>
      <w:rFonts w:ascii="Arial" w:eastAsia="Times New Roman" w:hAnsi="Arial" w:cs="Times New Roman"/>
      <w:sz w:val="20"/>
      <w:szCs w:val="20"/>
    </w:rPr>
  </w:style>
  <w:style w:type="paragraph" w:customStyle="1" w:styleId="794792DB52BD440386EFA8DE9D8A1FDF2">
    <w:name w:val="794792DB52BD440386EFA8DE9D8A1FDF2"/>
    <w:rsid w:val="00FB470E"/>
    <w:pPr>
      <w:spacing w:after="0" w:line="240" w:lineRule="auto"/>
    </w:pPr>
    <w:rPr>
      <w:rFonts w:ascii="Arial" w:eastAsia="Times New Roman" w:hAnsi="Arial" w:cs="Times New Roman"/>
      <w:sz w:val="20"/>
      <w:szCs w:val="20"/>
    </w:rPr>
  </w:style>
  <w:style w:type="paragraph" w:customStyle="1" w:styleId="1FD24A7E4D784D41AF01C855ABA566EC8">
    <w:name w:val="1FD24A7E4D784D41AF01C855ABA566EC8"/>
    <w:rsid w:val="00FB470E"/>
    <w:pPr>
      <w:spacing w:after="0" w:line="240" w:lineRule="auto"/>
    </w:pPr>
    <w:rPr>
      <w:rFonts w:ascii="Arial" w:eastAsia="Times New Roman" w:hAnsi="Arial" w:cs="Times New Roman"/>
      <w:sz w:val="20"/>
      <w:szCs w:val="20"/>
    </w:rPr>
  </w:style>
  <w:style w:type="paragraph" w:customStyle="1" w:styleId="8A40F9786AA64430B0DAE04AE5E9895A7">
    <w:name w:val="8A40F9786AA64430B0DAE04AE5E9895A7"/>
    <w:rsid w:val="00FB470E"/>
    <w:pPr>
      <w:spacing w:after="0" w:line="240" w:lineRule="auto"/>
    </w:pPr>
    <w:rPr>
      <w:rFonts w:ascii="Arial" w:eastAsia="Times New Roman" w:hAnsi="Arial" w:cs="Times New Roman"/>
      <w:sz w:val="20"/>
      <w:szCs w:val="20"/>
    </w:rPr>
  </w:style>
  <w:style w:type="paragraph" w:customStyle="1" w:styleId="1D46D37CD60945689CE41E8C0D0368843">
    <w:name w:val="1D46D37CD60945689CE41E8C0D0368843"/>
    <w:rsid w:val="00FB470E"/>
    <w:pPr>
      <w:spacing w:after="0" w:line="240" w:lineRule="auto"/>
    </w:pPr>
    <w:rPr>
      <w:rFonts w:ascii="Arial" w:eastAsia="Times New Roman" w:hAnsi="Arial" w:cs="Times New Roman"/>
      <w:sz w:val="20"/>
      <w:szCs w:val="20"/>
    </w:rPr>
  </w:style>
  <w:style w:type="paragraph" w:customStyle="1" w:styleId="7EAFF6C64967457DB973040263BD9EC82">
    <w:name w:val="7EAFF6C64967457DB973040263BD9EC82"/>
    <w:rsid w:val="00FB470E"/>
    <w:pPr>
      <w:spacing w:after="0" w:line="240" w:lineRule="auto"/>
    </w:pPr>
    <w:rPr>
      <w:rFonts w:ascii="Arial" w:eastAsia="Times New Roman" w:hAnsi="Arial" w:cs="Times New Roman"/>
      <w:sz w:val="20"/>
      <w:szCs w:val="20"/>
    </w:rPr>
  </w:style>
  <w:style w:type="paragraph" w:customStyle="1" w:styleId="8369CBADD9494A8580DC6DD9CF7625355">
    <w:name w:val="8369CBADD9494A8580DC6DD9CF762535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3">
    <w:name w:val="2E94F770AB894AF78C4F41359741638F3"/>
    <w:rsid w:val="00FB470E"/>
    <w:pPr>
      <w:spacing w:after="0" w:line="240" w:lineRule="auto"/>
    </w:pPr>
    <w:rPr>
      <w:rFonts w:ascii="Arial" w:eastAsia="Times New Roman" w:hAnsi="Arial" w:cs="Times New Roman"/>
      <w:sz w:val="20"/>
      <w:szCs w:val="20"/>
    </w:rPr>
  </w:style>
  <w:style w:type="paragraph" w:customStyle="1" w:styleId="B1E36381538E495EBCF4C2EDDB326DBB2">
    <w:name w:val="B1E36381538E495EBCF4C2EDDB326DBB2"/>
    <w:rsid w:val="00FB470E"/>
    <w:pPr>
      <w:spacing w:after="0" w:line="240" w:lineRule="auto"/>
    </w:pPr>
    <w:rPr>
      <w:rFonts w:ascii="Arial" w:eastAsia="Times New Roman" w:hAnsi="Arial" w:cs="Times New Roman"/>
      <w:sz w:val="20"/>
      <w:szCs w:val="20"/>
    </w:rPr>
  </w:style>
  <w:style w:type="paragraph" w:customStyle="1" w:styleId="6DD7A7964FC7478D98FB7DFAC1ADB70B5">
    <w:name w:val="6DD7A7964FC7478D98FB7DFAC1ADB70B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3">
    <w:name w:val="95746A411D61497FB15E8FABB17423773"/>
    <w:rsid w:val="00FB470E"/>
    <w:pPr>
      <w:spacing w:after="0" w:line="240" w:lineRule="auto"/>
    </w:pPr>
    <w:rPr>
      <w:rFonts w:ascii="Arial" w:eastAsia="Times New Roman" w:hAnsi="Arial" w:cs="Times New Roman"/>
      <w:sz w:val="20"/>
      <w:szCs w:val="20"/>
    </w:rPr>
  </w:style>
  <w:style w:type="paragraph" w:customStyle="1" w:styleId="161E169456014902B3B5C96934857BEB2">
    <w:name w:val="161E169456014902B3B5C96934857BEB2"/>
    <w:rsid w:val="00FB470E"/>
    <w:pPr>
      <w:spacing w:after="0" w:line="240" w:lineRule="auto"/>
    </w:pPr>
    <w:rPr>
      <w:rFonts w:ascii="Arial" w:eastAsia="Times New Roman" w:hAnsi="Arial" w:cs="Times New Roman"/>
      <w:sz w:val="20"/>
      <w:szCs w:val="20"/>
    </w:rPr>
  </w:style>
  <w:style w:type="paragraph" w:customStyle="1" w:styleId="471106CBB6EA4A8AA65C03E2AB181C485">
    <w:name w:val="471106CBB6EA4A8AA65C03E2AB181C485"/>
    <w:rsid w:val="00FB470E"/>
    <w:pPr>
      <w:spacing w:after="0" w:line="240" w:lineRule="auto"/>
    </w:pPr>
    <w:rPr>
      <w:rFonts w:ascii="Arial" w:eastAsia="Times New Roman" w:hAnsi="Arial" w:cs="Times New Roman"/>
      <w:sz w:val="20"/>
      <w:szCs w:val="20"/>
    </w:rPr>
  </w:style>
  <w:style w:type="paragraph" w:customStyle="1" w:styleId="52A8926C83CD46B88252D2D19E8C1C3B3">
    <w:name w:val="52A8926C83CD46B88252D2D19E8C1C3B3"/>
    <w:rsid w:val="00FB470E"/>
    <w:pPr>
      <w:spacing w:after="0" w:line="240" w:lineRule="auto"/>
    </w:pPr>
    <w:rPr>
      <w:rFonts w:ascii="Arial" w:eastAsia="Times New Roman" w:hAnsi="Arial" w:cs="Times New Roman"/>
      <w:sz w:val="20"/>
      <w:szCs w:val="20"/>
    </w:rPr>
  </w:style>
  <w:style w:type="paragraph" w:customStyle="1" w:styleId="87D9921563464C14AD7BF8C3104597132">
    <w:name w:val="87D9921563464C14AD7BF8C3104597132"/>
    <w:rsid w:val="00FB470E"/>
    <w:pPr>
      <w:spacing w:after="0" w:line="240" w:lineRule="auto"/>
    </w:pPr>
    <w:rPr>
      <w:rFonts w:ascii="Arial" w:eastAsia="Times New Roman" w:hAnsi="Arial" w:cs="Times New Roman"/>
      <w:sz w:val="20"/>
      <w:szCs w:val="20"/>
    </w:rPr>
  </w:style>
  <w:style w:type="paragraph" w:customStyle="1" w:styleId="4F1EB21C9B6E4DAA937A5885494A00DF5">
    <w:name w:val="4F1EB21C9B6E4DAA937A5885494A00DF5"/>
    <w:rsid w:val="00FB470E"/>
    <w:pPr>
      <w:spacing w:after="0" w:line="240" w:lineRule="auto"/>
    </w:pPr>
    <w:rPr>
      <w:rFonts w:ascii="Arial" w:eastAsia="Times New Roman" w:hAnsi="Arial" w:cs="Times New Roman"/>
      <w:sz w:val="20"/>
      <w:szCs w:val="20"/>
    </w:rPr>
  </w:style>
  <w:style w:type="paragraph" w:customStyle="1" w:styleId="38FF3735D0B44F6CAAD5A98287B4A4733">
    <w:name w:val="38FF3735D0B44F6CAAD5A98287B4A4733"/>
    <w:rsid w:val="00FB470E"/>
    <w:pPr>
      <w:spacing w:after="0" w:line="240" w:lineRule="auto"/>
    </w:pPr>
    <w:rPr>
      <w:rFonts w:ascii="Arial" w:eastAsia="Times New Roman" w:hAnsi="Arial" w:cs="Times New Roman"/>
      <w:sz w:val="20"/>
      <w:szCs w:val="20"/>
    </w:rPr>
  </w:style>
  <w:style w:type="paragraph" w:customStyle="1" w:styleId="95DFBA5EDEC2402A99FACAD37F6A88D12">
    <w:name w:val="95DFBA5EDEC2402A99FACAD37F6A88D12"/>
    <w:rsid w:val="00FB470E"/>
    <w:pPr>
      <w:spacing w:after="0" w:line="240" w:lineRule="auto"/>
    </w:pPr>
    <w:rPr>
      <w:rFonts w:ascii="Arial" w:eastAsia="Times New Roman" w:hAnsi="Arial" w:cs="Times New Roman"/>
      <w:sz w:val="20"/>
      <w:szCs w:val="20"/>
    </w:rPr>
  </w:style>
  <w:style w:type="paragraph" w:customStyle="1" w:styleId="791C0B6CBDEC4971B5829B9EAC8D7DD75">
    <w:name w:val="791C0B6CBDEC4971B5829B9EAC8D7DD75"/>
    <w:rsid w:val="00FB470E"/>
    <w:pPr>
      <w:spacing w:after="0" w:line="240" w:lineRule="auto"/>
    </w:pPr>
    <w:rPr>
      <w:rFonts w:ascii="Arial" w:eastAsia="Times New Roman" w:hAnsi="Arial" w:cs="Times New Roman"/>
      <w:sz w:val="20"/>
      <w:szCs w:val="20"/>
    </w:rPr>
  </w:style>
  <w:style w:type="paragraph" w:customStyle="1" w:styleId="FE25B513E05C43C98C15E6582C8564693">
    <w:name w:val="FE25B513E05C43C98C15E6582C8564693"/>
    <w:rsid w:val="00FB470E"/>
    <w:pPr>
      <w:spacing w:after="0" w:line="240" w:lineRule="auto"/>
    </w:pPr>
    <w:rPr>
      <w:rFonts w:ascii="Arial" w:eastAsia="Times New Roman" w:hAnsi="Arial" w:cs="Times New Roman"/>
      <w:sz w:val="20"/>
      <w:szCs w:val="20"/>
    </w:rPr>
  </w:style>
  <w:style w:type="paragraph" w:customStyle="1" w:styleId="C4CEF1930EF24BEE888BCA79C17961892">
    <w:name w:val="C4CEF1930EF24BEE888BCA79C17961892"/>
    <w:rsid w:val="00FB470E"/>
    <w:pPr>
      <w:spacing w:after="0" w:line="240" w:lineRule="auto"/>
    </w:pPr>
    <w:rPr>
      <w:rFonts w:ascii="Arial" w:eastAsia="Times New Roman" w:hAnsi="Arial" w:cs="Times New Roman"/>
      <w:sz w:val="20"/>
      <w:szCs w:val="20"/>
    </w:rPr>
  </w:style>
  <w:style w:type="paragraph" w:customStyle="1" w:styleId="4F6E78F04F7F4B0C933EC835E378F6AF5">
    <w:name w:val="4F6E78F04F7F4B0C933EC835E378F6AF5"/>
    <w:rsid w:val="00FB470E"/>
    <w:pPr>
      <w:spacing w:after="0" w:line="240" w:lineRule="auto"/>
    </w:pPr>
    <w:rPr>
      <w:rFonts w:ascii="Arial" w:eastAsia="Times New Roman" w:hAnsi="Arial" w:cs="Times New Roman"/>
      <w:sz w:val="20"/>
      <w:szCs w:val="20"/>
    </w:rPr>
  </w:style>
  <w:style w:type="paragraph" w:customStyle="1" w:styleId="108004F3E8574865B37B8412F5812CDC3">
    <w:name w:val="108004F3E8574865B37B8412F5812CDC3"/>
    <w:rsid w:val="00FB470E"/>
    <w:pPr>
      <w:spacing w:after="0" w:line="240" w:lineRule="auto"/>
    </w:pPr>
    <w:rPr>
      <w:rFonts w:ascii="Arial" w:eastAsia="Times New Roman" w:hAnsi="Arial" w:cs="Times New Roman"/>
      <w:sz w:val="20"/>
      <w:szCs w:val="20"/>
    </w:rPr>
  </w:style>
  <w:style w:type="paragraph" w:customStyle="1" w:styleId="5F099E70FAC843DF9ABCD6E3C4F59CF22">
    <w:name w:val="5F099E70FAC843DF9ABCD6E3C4F59CF22"/>
    <w:rsid w:val="00FB470E"/>
    <w:pPr>
      <w:spacing w:after="0" w:line="240" w:lineRule="auto"/>
    </w:pPr>
    <w:rPr>
      <w:rFonts w:ascii="Arial" w:eastAsia="Times New Roman" w:hAnsi="Arial" w:cs="Times New Roman"/>
      <w:sz w:val="20"/>
      <w:szCs w:val="20"/>
    </w:rPr>
  </w:style>
  <w:style w:type="paragraph" w:customStyle="1" w:styleId="93373226FD2A4D86AAC49A3E48207E255">
    <w:name w:val="93373226FD2A4D86AAC49A3E48207E255"/>
    <w:rsid w:val="00FB470E"/>
    <w:pPr>
      <w:spacing w:after="0" w:line="240" w:lineRule="auto"/>
    </w:pPr>
    <w:rPr>
      <w:rFonts w:ascii="Arial" w:eastAsia="Times New Roman" w:hAnsi="Arial" w:cs="Times New Roman"/>
      <w:sz w:val="20"/>
      <w:szCs w:val="20"/>
    </w:rPr>
  </w:style>
  <w:style w:type="paragraph" w:customStyle="1" w:styleId="F3FE185443894A96B553E11D14B296963">
    <w:name w:val="F3FE185443894A96B553E11D14B296963"/>
    <w:rsid w:val="00FB470E"/>
    <w:pPr>
      <w:spacing w:after="0" w:line="240" w:lineRule="auto"/>
    </w:pPr>
    <w:rPr>
      <w:rFonts w:ascii="Arial" w:eastAsia="Times New Roman" w:hAnsi="Arial" w:cs="Times New Roman"/>
      <w:sz w:val="20"/>
      <w:szCs w:val="20"/>
    </w:rPr>
  </w:style>
  <w:style w:type="paragraph" w:customStyle="1" w:styleId="0E52605031D24D32A2D15499E8A325C02">
    <w:name w:val="0E52605031D24D32A2D15499E8A325C02"/>
    <w:rsid w:val="00FB470E"/>
    <w:pPr>
      <w:spacing w:after="0" w:line="240" w:lineRule="auto"/>
    </w:pPr>
    <w:rPr>
      <w:rFonts w:ascii="Arial" w:eastAsia="Times New Roman" w:hAnsi="Arial" w:cs="Times New Roman"/>
      <w:sz w:val="20"/>
      <w:szCs w:val="20"/>
    </w:rPr>
  </w:style>
  <w:style w:type="paragraph" w:customStyle="1" w:styleId="EB2B3170EC5B4AEE9631EB6A60C6743F5">
    <w:name w:val="EB2B3170EC5B4AEE9631EB6A60C6743F5"/>
    <w:rsid w:val="00FB470E"/>
    <w:pPr>
      <w:spacing w:after="0" w:line="240" w:lineRule="auto"/>
    </w:pPr>
    <w:rPr>
      <w:rFonts w:ascii="Arial" w:eastAsia="Times New Roman" w:hAnsi="Arial" w:cs="Times New Roman"/>
      <w:sz w:val="20"/>
      <w:szCs w:val="20"/>
    </w:rPr>
  </w:style>
  <w:style w:type="paragraph" w:customStyle="1" w:styleId="D1070CC28BC54F5E8D98D513D161B1643">
    <w:name w:val="D1070CC28BC54F5E8D98D513D161B1643"/>
    <w:rsid w:val="00FB470E"/>
    <w:pPr>
      <w:spacing w:after="0" w:line="240" w:lineRule="auto"/>
    </w:pPr>
    <w:rPr>
      <w:rFonts w:ascii="Arial" w:eastAsia="Times New Roman" w:hAnsi="Arial" w:cs="Times New Roman"/>
      <w:sz w:val="20"/>
      <w:szCs w:val="20"/>
    </w:rPr>
  </w:style>
  <w:style w:type="paragraph" w:customStyle="1" w:styleId="4030B61C326D4ED1A80C25FA7E47E16E2">
    <w:name w:val="4030B61C326D4ED1A80C25FA7E47E16E2"/>
    <w:rsid w:val="00FB470E"/>
    <w:pPr>
      <w:spacing w:after="0" w:line="240" w:lineRule="auto"/>
    </w:pPr>
    <w:rPr>
      <w:rFonts w:ascii="Arial" w:eastAsia="Times New Roman" w:hAnsi="Arial" w:cs="Times New Roman"/>
      <w:sz w:val="20"/>
      <w:szCs w:val="20"/>
    </w:rPr>
  </w:style>
  <w:style w:type="paragraph" w:customStyle="1" w:styleId="E1386DB30FFE4F32A285E243AD343F675">
    <w:name w:val="E1386DB30FFE4F32A285E243AD343F675"/>
    <w:rsid w:val="00FB470E"/>
    <w:pPr>
      <w:spacing w:after="0" w:line="240" w:lineRule="auto"/>
    </w:pPr>
    <w:rPr>
      <w:rFonts w:ascii="Arial" w:eastAsia="Times New Roman" w:hAnsi="Arial" w:cs="Times New Roman"/>
      <w:sz w:val="20"/>
      <w:szCs w:val="20"/>
    </w:rPr>
  </w:style>
  <w:style w:type="paragraph" w:customStyle="1" w:styleId="4A77EF05C43B46E9B0017CE2346226F43">
    <w:name w:val="4A77EF05C43B46E9B0017CE2346226F43"/>
    <w:rsid w:val="00FB470E"/>
    <w:pPr>
      <w:spacing w:after="0" w:line="240" w:lineRule="auto"/>
    </w:pPr>
    <w:rPr>
      <w:rFonts w:ascii="Arial" w:eastAsia="Times New Roman" w:hAnsi="Arial" w:cs="Times New Roman"/>
      <w:sz w:val="20"/>
      <w:szCs w:val="20"/>
    </w:rPr>
  </w:style>
  <w:style w:type="paragraph" w:customStyle="1" w:styleId="B47789F7332B4C1F9D0BADA8961331DF2">
    <w:name w:val="B47789F7332B4C1F9D0BADA8961331DF2"/>
    <w:rsid w:val="00FB470E"/>
    <w:pPr>
      <w:spacing w:after="0" w:line="240" w:lineRule="auto"/>
    </w:pPr>
    <w:rPr>
      <w:rFonts w:ascii="Arial" w:eastAsia="Times New Roman" w:hAnsi="Arial" w:cs="Times New Roman"/>
      <w:sz w:val="20"/>
      <w:szCs w:val="20"/>
    </w:rPr>
  </w:style>
  <w:style w:type="paragraph" w:customStyle="1" w:styleId="97017EB71970457B9DF1B5068DC1391B5">
    <w:name w:val="97017EB71970457B9DF1B5068DC1391B5"/>
    <w:rsid w:val="00FB470E"/>
    <w:pPr>
      <w:spacing w:after="0" w:line="240" w:lineRule="auto"/>
    </w:pPr>
    <w:rPr>
      <w:rFonts w:ascii="Arial" w:eastAsia="Times New Roman" w:hAnsi="Arial" w:cs="Times New Roman"/>
      <w:sz w:val="20"/>
      <w:szCs w:val="20"/>
    </w:rPr>
  </w:style>
  <w:style w:type="paragraph" w:customStyle="1" w:styleId="EB7BED4D588F4512879EFFB6DC7A35393">
    <w:name w:val="EB7BED4D588F4512879EFFB6DC7A35393"/>
    <w:rsid w:val="00FB470E"/>
    <w:pPr>
      <w:spacing w:after="0" w:line="240" w:lineRule="auto"/>
    </w:pPr>
    <w:rPr>
      <w:rFonts w:ascii="Arial" w:eastAsia="Times New Roman" w:hAnsi="Arial" w:cs="Times New Roman"/>
      <w:sz w:val="20"/>
      <w:szCs w:val="20"/>
    </w:rPr>
  </w:style>
  <w:style w:type="paragraph" w:customStyle="1" w:styleId="AECADB9A28014C5E99D91B9C85FD9E7D2">
    <w:name w:val="AECADB9A28014C5E99D91B9C85FD9E7D2"/>
    <w:rsid w:val="00FB470E"/>
    <w:pPr>
      <w:spacing w:after="0" w:line="240" w:lineRule="auto"/>
    </w:pPr>
    <w:rPr>
      <w:rFonts w:ascii="Arial" w:eastAsia="Times New Roman" w:hAnsi="Arial" w:cs="Times New Roman"/>
      <w:sz w:val="20"/>
      <w:szCs w:val="20"/>
    </w:rPr>
  </w:style>
  <w:style w:type="paragraph" w:customStyle="1" w:styleId="CDAAC83C9E7644ADB3BE325AE2F8BF845">
    <w:name w:val="CDAAC83C9E7644ADB3BE325AE2F8BF845"/>
    <w:rsid w:val="00FB470E"/>
    <w:pPr>
      <w:spacing w:after="0" w:line="240" w:lineRule="auto"/>
    </w:pPr>
    <w:rPr>
      <w:rFonts w:ascii="Arial" w:eastAsia="Times New Roman" w:hAnsi="Arial" w:cs="Times New Roman"/>
      <w:sz w:val="20"/>
      <w:szCs w:val="20"/>
    </w:rPr>
  </w:style>
  <w:style w:type="paragraph" w:customStyle="1" w:styleId="64F9B2CEA9234729AD2D39213CB082613">
    <w:name w:val="64F9B2CEA9234729AD2D39213CB082613"/>
    <w:rsid w:val="00FB470E"/>
    <w:pPr>
      <w:spacing w:after="0" w:line="240" w:lineRule="auto"/>
    </w:pPr>
    <w:rPr>
      <w:rFonts w:ascii="Arial" w:eastAsia="Times New Roman" w:hAnsi="Arial" w:cs="Times New Roman"/>
      <w:sz w:val="20"/>
      <w:szCs w:val="20"/>
    </w:rPr>
  </w:style>
  <w:style w:type="paragraph" w:customStyle="1" w:styleId="9B55FFF5EC0345C184E9A2B409095E612">
    <w:name w:val="9B55FFF5EC0345C184E9A2B409095E612"/>
    <w:rsid w:val="00FB470E"/>
    <w:pPr>
      <w:spacing w:after="0" w:line="240" w:lineRule="auto"/>
    </w:pPr>
    <w:rPr>
      <w:rFonts w:ascii="Arial" w:eastAsia="Times New Roman" w:hAnsi="Arial" w:cs="Times New Roman"/>
      <w:sz w:val="20"/>
      <w:szCs w:val="20"/>
    </w:rPr>
  </w:style>
  <w:style w:type="paragraph" w:customStyle="1" w:styleId="92AB84A358AF4CBBB2AD66288A4BBCF15">
    <w:name w:val="92AB84A358AF4CBBB2AD66288A4BBCF15"/>
    <w:rsid w:val="00FB470E"/>
    <w:pPr>
      <w:spacing w:after="0" w:line="240" w:lineRule="auto"/>
    </w:pPr>
    <w:rPr>
      <w:rFonts w:ascii="Arial" w:eastAsia="Times New Roman" w:hAnsi="Arial" w:cs="Times New Roman"/>
      <w:sz w:val="20"/>
      <w:szCs w:val="20"/>
    </w:rPr>
  </w:style>
  <w:style w:type="paragraph" w:customStyle="1" w:styleId="47D1AB24E1C249038247A3E618A062354">
    <w:name w:val="47D1AB24E1C249038247A3E618A062354"/>
    <w:rsid w:val="00FB470E"/>
    <w:pPr>
      <w:spacing w:after="0" w:line="240" w:lineRule="auto"/>
    </w:pPr>
    <w:rPr>
      <w:rFonts w:ascii="Arial" w:eastAsia="Times New Roman" w:hAnsi="Arial" w:cs="Times New Roman"/>
      <w:sz w:val="20"/>
      <w:szCs w:val="20"/>
    </w:rPr>
  </w:style>
  <w:style w:type="paragraph" w:customStyle="1" w:styleId="8288A956A39F4CD9846368489C7B7C7B2">
    <w:name w:val="8288A956A39F4CD9846368489C7B7C7B2"/>
    <w:rsid w:val="00FB470E"/>
    <w:pPr>
      <w:spacing w:after="0" w:line="240" w:lineRule="auto"/>
    </w:pPr>
    <w:rPr>
      <w:rFonts w:ascii="Arial" w:eastAsia="Times New Roman" w:hAnsi="Arial" w:cs="Times New Roman"/>
      <w:sz w:val="20"/>
      <w:szCs w:val="20"/>
    </w:rPr>
  </w:style>
  <w:style w:type="paragraph" w:customStyle="1" w:styleId="9F44DBE19E344C2BA1CBA76668D078065">
    <w:name w:val="9F44DBE19E344C2BA1CBA76668D078065"/>
    <w:rsid w:val="00FB470E"/>
    <w:pPr>
      <w:spacing w:after="0" w:line="240" w:lineRule="auto"/>
    </w:pPr>
    <w:rPr>
      <w:rFonts w:ascii="Arial" w:eastAsia="Times New Roman" w:hAnsi="Arial" w:cs="Times New Roman"/>
      <w:sz w:val="20"/>
      <w:szCs w:val="20"/>
    </w:rPr>
  </w:style>
  <w:style w:type="paragraph" w:customStyle="1" w:styleId="D6EC57B404774C02A7FF1A7C73C6CC703">
    <w:name w:val="D6EC57B404774C02A7FF1A7C73C6CC703"/>
    <w:rsid w:val="00FB470E"/>
    <w:pPr>
      <w:spacing w:after="0" w:line="240" w:lineRule="auto"/>
    </w:pPr>
    <w:rPr>
      <w:rFonts w:ascii="Arial" w:eastAsia="Times New Roman" w:hAnsi="Arial" w:cs="Times New Roman"/>
      <w:sz w:val="20"/>
      <w:szCs w:val="20"/>
    </w:rPr>
  </w:style>
  <w:style w:type="paragraph" w:customStyle="1" w:styleId="6B8235C2A0ED4071A80911C32015F1E94">
    <w:name w:val="6B8235C2A0ED4071A80911C32015F1E94"/>
    <w:rsid w:val="00FB470E"/>
    <w:pPr>
      <w:spacing w:after="0" w:line="240" w:lineRule="auto"/>
    </w:pPr>
    <w:rPr>
      <w:rFonts w:ascii="Arial" w:eastAsia="Times New Roman" w:hAnsi="Arial" w:cs="Times New Roman"/>
      <w:sz w:val="20"/>
      <w:szCs w:val="20"/>
    </w:rPr>
  </w:style>
  <w:style w:type="paragraph" w:customStyle="1" w:styleId="7E3E12B51AF9433AAB1AFF95F6D926844">
    <w:name w:val="7E3E12B51AF9433AAB1AFF95F6D926844"/>
    <w:rsid w:val="00FB470E"/>
    <w:pPr>
      <w:spacing w:after="0" w:line="240" w:lineRule="auto"/>
    </w:pPr>
    <w:rPr>
      <w:rFonts w:ascii="Arial" w:eastAsia="Times New Roman" w:hAnsi="Arial" w:cs="Times New Roman"/>
      <w:sz w:val="20"/>
      <w:szCs w:val="20"/>
    </w:rPr>
  </w:style>
  <w:style w:type="paragraph" w:customStyle="1" w:styleId="7136BB904ED9487BA9A23A8460967B204">
    <w:name w:val="7136BB904ED9487BA9A23A8460967B204"/>
    <w:rsid w:val="00FB470E"/>
    <w:pPr>
      <w:spacing w:after="0" w:line="240" w:lineRule="auto"/>
    </w:pPr>
    <w:rPr>
      <w:rFonts w:ascii="Arial" w:eastAsia="Times New Roman" w:hAnsi="Arial" w:cs="Times New Roman"/>
      <w:sz w:val="20"/>
      <w:szCs w:val="20"/>
    </w:rPr>
  </w:style>
  <w:style w:type="paragraph" w:customStyle="1" w:styleId="AF16A0386A01496BBB64BCA67A77E8E9">
    <w:name w:val="AF16A0386A01496BBB64BCA67A77E8E9"/>
    <w:rsid w:val="00FB470E"/>
  </w:style>
  <w:style w:type="paragraph" w:customStyle="1" w:styleId="CEED4D582348455D84939A48B3BAAFC5">
    <w:name w:val="CEED4D582348455D84939A48B3BAAFC5"/>
    <w:rsid w:val="00FB470E"/>
  </w:style>
  <w:style w:type="paragraph" w:customStyle="1" w:styleId="E211B2E4113D41819460F6FF9978C3DB">
    <w:name w:val="E211B2E4113D41819460F6FF9978C3DB"/>
    <w:rsid w:val="00FB470E"/>
  </w:style>
  <w:style w:type="paragraph" w:customStyle="1" w:styleId="975FABBEB1A3456B96EF94CF5AF0E05A">
    <w:name w:val="975FABBEB1A3456B96EF94CF5AF0E05A"/>
    <w:rsid w:val="00FB470E"/>
  </w:style>
  <w:style w:type="paragraph" w:customStyle="1" w:styleId="636873E3B1CB45F2AE35D860204A80B6">
    <w:name w:val="636873E3B1CB45F2AE35D860204A80B6"/>
    <w:rsid w:val="00FB470E"/>
  </w:style>
  <w:style w:type="paragraph" w:customStyle="1" w:styleId="61CEE0355F444767A59960BF272C4900">
    <w:name w:val="61CEE0355F444767A59960BF272C4900"/>
    <w:rsid w:val="00FB470E"/>
  </w:style>
  <w:style w:type="paragraph" w:customStyle="1" w:styleId="94AD6754872645A4B6880B7F6E3CACFB">
    <w:name w:val="94AD6754872645A4B6880B7F6E3CACFB"/>
    <w:rsid w:val="00FB470E"/>
  </w:style>
  <w:style w:type="paragraph" w:customStyle="1" w:styleId="834C2510DF764D2DB899D0877355A8F7">
    <w:name w:val="834C2510DF764D2DB899D0877355A8F7"/>
    <w:rsid w:val="00FB470E"/>
  </w:style>
  <w:style w:type="paragraph" w:customStyle="1" w:styleId="FB6F0A687B084B26BF731AF84306B98E">
    <w:name w:val="FB6F0A687B084B26BF731AF84306B98E"/>
    <w:rsid w:val="00FB470E"/>
  </w:style>
  <w:style w:type="paragraph" w:customStyle="1" w:styleId="912E2F740A714EBC800FB1DC9F3E1351">
    <w:name w:val="912E2F740A714EBC800FB1DC9F3E1351"/>
    <w:rsid w:val="00FB470E"/>
  </w:style>
  <w:style w:type="paragraph" w:customStyle="1" w:styleId="F6BCA5F8EDD442D39EF6D0E6CB6DE206">
    <w:name w:val="F6BCA5F8EDD442D39EF6D0E6CB6DE206"/>
    <w:rsid w:val="00FB470E"/>
  </w:style>
  <w:style w:type="paragraph" w:customStyle="1" w:styleId="65B05273068C42DABBF665D67D60C917">
    <w:name w:val="65B05273068C42DABBF665D67D60C917"/>
    <w:rsid w:val="00FB470E"/>
  </w:style>
  <w:style w:type="paragraph" w:customStyle="1" w:styleId="C7BF6BB174EB46F689293F93CE9D9844">
    <w:name w:val="C7BF6BB174EB46F689293F93CE9D9844"/>
    <w:rsid w:val="00FB470E"/>
  </w:style>
  <w:style w:type="paragraph" w:customStyle="1" w:styleId="A1D7C29888FA48359DD4AEE981EB771E">
    <w:name w:val="A1D7C29888FA48359DD4AEE981EB771E"/>
    <w:rsid w:val="00FB470E"/>
  </w:style>
  <w:style w:type="paragraph" w:customStyle="1" w:styleId="BFF00A057DE9476894B6438F7284992B">
    <w:name w:val="BFF00A057DE9476894B6438F7284992B"/>
    <w:rsid w:val="00FB470E"/>
  </w:style>
  <w:style w:type="paragraph" w:customStyle="1" w:styleId="A10FEDBBFCEF4E709672C95D486DAD45">
    <w:name w:val="A10FEDBBFCEF4E709672C95D486DAD45"/>
    <w:rsid w:val="00FB470E"/>
  </w:style>
  <w:style w:type="paragraph" w:customStyle="1" w:styleId="6EA053388B064BFCA56A394DE5A3C597">
    <w:name w:val="6EA053388B064BFCA56A394DE5A3C597"/>
    <w:rsid w:val="00FB470E"/>
  </w:style>
  <w:style w:type="paragraph" w:customStyle="1" w:styleId="076B8FBA357F47B282F74647E70915BD">
    <w:name w:val="076B8FBA357F47B282F74647E70915BD"/>
    <w:rsid w:val="00FB470E"/>
  </w:style>
  <w:style w:type="paragraph" w:customStyle="1" w:styleId="7782EA55104046349266D4A2B48C2D50">
    <w:name w:val="7782EA55104046349266D4A2B48C2D50"/>
    <w:rsid w:val="00FB4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B470E"/>
    <w:rPr>
      <w:color w:val="808080"/>
    </w:rPr>
  </w:style>
  <w:style w:type="paragraph" w:customStyle="1" w:styleId="43E6FDA3B66B4995991DF4313A25AB9A">
    <w:name w:val="43E6FDA3B66B4995991DF4313A25AB9A"/>
    <w:rsid w:val="002774EA"/>
  </w:style>
  <w:style w:type="paragraph" w:customStyle="1" w:styleId="51262A75DCC14A04A61DA5095DFAAA97">
    <w:name w:val="51262A75DCC14A04A61DA5095DFAAA97"/>
    <w:rsid w:val="002774EA"/>
  </w:style>
  <w:style w:type="paragraph" w:customStyle="1" w:styleId="7E564F1B401E45F3B17BD46825A4E456">
    <w:name w:val="7E564F1B401E45F3B17BD46825A4E456"/>
    <w:rsid w:val="002774EA"/>
  </w:style>
  <w:style w:type="paragraph" w:customStyle="1" w:styleId="F7CDB9AC0E124BEA86501527D4264DA3">
    <w:name w:val="F7CDB9AC0E124BEA86501527D4264DA3"/>
    <w:rsid w:val="002774EA"/>
  </w:style>
  <w:style w:type="paragraph" w:customStyle="1" w:styleId="882786D627B941CCB696B0B9A086A69A">
    <w:name w:val="882786D627B941CCB696B0B9A086A69A"/>
    <w:rsid w:val="002774EA"/>
  </w:style>
  <w:style w:type="paragraph" w:customStyle="1" w:styleId="1BBD0556C2BE47D8B862EF32661F8EDA">
    <w:name w:val="1BBD0556C2BE47D8B862EF32661F8EDA"/>
    <w:rsid w:val="002774EA"/>
  </w:style>
  <w:style w:type="paragraph" w:customStyle="1" w:styleId="CC4D5D141A3A43A48A57978C927F76A2">
    <w:name w:val="CC4D5D141A3A43A48A57978C927F76A2"/>
    <w:rsid w:val="002774EA"/>
  </w:style>
  <w:style w:type="paragraph" w:customStyle="1" w:styleId="19843E9160D54696B95C15713A1DCA40">
    <w:name w:val="19843E9160D54696B95C15713A1DCA40"/>
    <w:rsid w:val="002774EA"/>
  </w:style>
  <w:style w:type="paragraph" w:customStyle="1" w:styleId="269E9EAEACE0405299E7D94DD2D6225F">
    <w:name w:val="269E9EAEACE0405299E7D94DD2D6225F"/>
    <w:rsid w:val="002774EA"/>
  </w:style>
  <w:style w:type="paragraph" w:customStyle="1" w:styleId="1FD24A7E4D784D41AF01C855ABA566EC">
    <w:name w:val="1FD24A7E4D784D41AF01C855ABA566EC"/>
    <w:rsid w:val="002774EA"/>
  </w:style>
  <w:style w:type="paragraph" w:customStyle="1" w:styleId="43E6FDA3B66B4995991DF4313A25AB9A1">
    <w:name w:val="43E6FDA3B66B4995991DF4313A25AB9A1"/>
    <w:rsid w:val="002774EA"/>
    <w:pPr>
      <w:spacing w:after="0" w:line="240" w:lineRule="auto"/>
    </w:pPr>
    <w:rPr>
      <w:rFonts w:ascii="Arial" w:eastAsia="Times New Roman" w:hAnsi="Arial" w:cs="Times New Roman"/>
      <w:sz w:val="20"/>
      <w:szCs w:val="20"/>
    </w:rPr>
  </w:style>
  <w:style w:type="paragraph" w:customStyle="1" w:styleId="51262A75DCC14A04A61DA5095DFAAA971">
    <w:name w:val="51262A75DCC14A04A61DA5095DFAAA971"/>
    <w:rsid w:val="002774EA"/>
    <w:pPr>
      <w:spacing w:after="0" w:line="240" w:lineRule="auto"/>
    </w:pPr>
    <w:rPr>
      <w:rFonts w:ascii="Arial" w:eastAsia="Times New Roman" w:hAnsi="Arial" w:cs="Times New Roman"/>
      <w:sz w:val="20"/>
      <w:szCs w:val="20"/>
    </w:rPr>
  </w:style>
  <w:style w:type="paragraph" w:customStyle="1" w:styleId="7E564F1B401E45F3B17BD46825A4E4561">
    <w:name w:val="7E564F1B401E45F3B17BD46825A4E4561"/>
    <w:rsid w:val="002774EA"/>
    <w:pPr>
      <w:spacing w:after="0" w:line="240" w:lineRule="auto"/>
    </w:pPr>
    <w:rPr>
      <w:rFonts w:ascii="Arial" w:eastAsia="Times New Roman" w:hAnsi="Arial" w:cs="Times New Roman"/>
      <w:sz w:val="20"/>
      <w:szCs w:val="20"/>
    </w:rPr>
  </w:style>
  <w:style w:type="paragraph" w:customStyle="1" w:styleId="1BBD0556C2BE47D8B862EF32661F8EDA1">
    <w:name w:val="1BBD0556C2BE47D8B862EF32661F8EDA1"/>
    <w:rsid w:val="002774EA"/>
    <w:pPr>
      <w:spacing w:after="0" w:line="240" w:lineRule="auto"/>
    </w:pPr>
    <w:rPr>
      <w:rFonts w:ascii="Arial" w:eastAsia="Times New Roman" w:hAnsi="Arial" w:cs="Times New Roman"/>
      <w:sz w:val="20"/>
      <w:szCs w:val="20"/>
    </w:rPr>
  </w:style>
  <w:style w:type="paragraph" w:customStyle="1" w:styleId="F7CDB9AC0E124BEA86501527D4264DA31">
    <w:name w:val="F7CDB9AC0E124BEA86501527D4264DA31"/>
    <w:rsid w:val="002774EA"/>
    <w:pPr>
      <w:spacing w:after="0" w:line="240" w:lineRule="auto"/>
    </w:pPr>
    <w:rPr>
      <w:rFonts w:ascii="Arial" w:eastAsia="Times New Roman" w:hAnsi="Arial" w:cs="Times New Roman"/>
      <w:sz w:val="20"/>
      <w:szCs w:val="20"/>
    </w:rPr>
  </w:style>
  <w:style w:type="paragraph" w:customStyle="1" w:styleId="882786D627B941CCB696B0B9A086A69A1">
    <w:name w:val="882786D627B941CCB696B0B9A086A69A1"/>
    <w:rsid w:val="002774EA"/>
    <w:pPr>
      <w:spacing w:after="0" w:line="240" w:lineRule="auto"/>
    </w:pPr>
    <w:rPr>
      <w:rFonts w:ascii="Arial" w:eastAsia="Times New Roman" w:hAnsi="Arial" w:cs="Times New Roman"/>
      <w:sz w:val="20"/>
      <w:szCs w:val="20"/>
    </w:rPr>
  </w:style>
  <w:style w:type="paragraph" w:customStyle="1" w:styleId="CC4D5D141A3A43A48A57978C927F76A21">
    <w:name w:val="CC4D5D141A3A43A48A57978C927F76A21"/>
    <w:rsid w:val="002774EA"/>
    <w:pPr>
      <w:spacing w:after="0" w:line="240" w:lineRule="auto"/>
    </w:pPr>
    <w:rPr>
      <w:rFonts w:ascii="Arial" w:eastAsia="Times New Roman" w:hAnsi="Arial" w:cs="Times New Roman"/>
      <w:sz w:val="20"/>
      <w:szCs w:val="20"/>
    </w:rPr>
  </w:style>
  <w:style w:type="paragraph" w:customStyle="1" w:styleId="19843E9160D54696B95C15713A1DCA401">
    <w:name w:val="19843E9160D54696B95C15713A1DCA401"/>
    <w:rsid w:val="002774EA"/>
    <w:pPr>
      <w:spacing w:after="0" w:line="240" w:lineRule="auto"/>
    </w:pPr>
    <w:rPr>
      <w:rFonts w:ascii="Arial" w:eastAsia="Times New Roman" w:hAnsi="Arial" w:cs="Times New Roman"/>
      <w:sz w:val="20"/>
      <w:szCs w:val="20"/>
    </w:rPr>
  </w:style>
  <w:style w:type="paragraph" w:customStyle="1" w:styleId="1FD24A7E4D784D41AF01C855ABA566EC1">
    <w:name w:val="1FD24A7E4D784D41AF01C855ABA566EC1"/>
    <w:rsid w:val="002774EA"/>
    <w:pPr>
      <w:spacing w:after="0" w:line="240" w:lineRule="auto"/>
    </w:pPr>
    <w:rPr>
      <w:rFonts w:ascii="Arial" w:eastAsia="Times New Roman" w:hAnsi="Arial" w:cs="Times New Roman"/>
      <w:sz w:val="20"/>
      <w:szCs w:val="20"/>
    </w:rPr>
  </w:style>
  <w:style w:type="paragraph" w:customStyle="1" w:styleId="719A9A904FD046D89C84E51CE3672AAF">
    <w:name w:val="719A9A904FD046D89C84E51CE3672AAF"/>
    <w:rsid w:val="002774EA"/>
  </w:style>
  <w:style w:type="paragraph" w:customStyle="1" w:styleId="B5AC5C43F7A844B1B2D9AA2D8285AF9B">
    <w:name w:val="B5AC5C43F7A844B1B2D9AA2D8285AF9B"/>
    <w:rsid w:val="002774EA"/>
  </w:style>
  <w:style w:type="paragraph" w:customStyle="1" w:styleId="0E767A2E684B49598581F02EAEC333D2">
    <w:name w:val="0E767A2E684B49598581F02EAEC333D2"/>
    <w:rsid w:val="002774EA"/>
  </w:style>
  <w:style w:type="paragraph" w:customStyle="1" w:styleId="224FD4EB08E841BBBB39A4C603884157">
    <w:name w:val="224FD4EB08E841BBBB39A4C603884157"/>
    <w:rsid w:val="002774EA"/>
  </w:style>
  <w:style w:type="paragraph" w:customStyle="1" w:styleId="43B483EA29F5483CB230B04278D49DC0">
    <w:name w:val="43B483EA29F5483CB230B04278D49DC0"/>
    <w:rsid w:val="002774EA"/>
  </w:style>
  <w:style w:type="paragraph" w:customStyle="1" w:styleId="DF0B1267160847E1B2E42AEFC7A294E0">
    <w:name w:val="DF0B1267160847E1B2E42AEFC7A294E0"/>
    <w:rsid w:val="002774EA"/>
  </w:style>
  <w:style w:type="paragraph" w:customStyle="1" w:styleId="1C45C5FE90C64466AC0DD7680F3E12F6">
    <w:name w:val="1C45C5FE90C64466AC0DD7680F3E12F6"/>
    <w:rsid w:val="002774EA"/>
  </w:style>
  <w:style w:type="paragraph" w:customStyle="1" w:styleId="CEEBE9235CBB4033BBB7789627DA3727">
    <w:name w:val="CEEBE9235CBB4033BBB7789627DA3727"/>
    <w:rsid w:val="002774EA"/>
  </w:style>
  <w:style w:type="paragraph" w:customStyle="1" w:styleId="628C67D38EF0416F9F18C056B9949403">
    <w:name w:val="628C67D38EF0416F9F18C056B9949403"/>
    <w:rsid w:val="002774EA"/>
  </w:style>
  <w:style w:type="paragraph" w:customStyle="1" w:styleId="344D080E47064756A3D3EB9FC7504512">
    <w:name w:val="344D080E47064756A3D3EB9FC7504512"/>
    <w:rsid w:val="002774EA"/>
  </w:style>
  <w:style w:type="paragraph" w:customStyle="1" w:styleId="48F17983776C4CB5A6DDF90F686CED61">
    <w:name w:val="48F17983776C4CB5A6DDF90F686CED61"/>
    <w:rsid w:val="002774EA"/>
  </w:style>
  <w:style w:type="paragraph" w:customStyle="1" w:styleId="97F4B73BE8B44F9FAA325BBB1875DE3B">
    <w:name w:val="97F4B73BE8B44F9FAA325BBB1875DE3B"/>
    <w:rsid w:val="002774EA"/>
  </w:style>
  <w:style w:type="paragraph" w:customStyle="1" w:styleId="FF93B20CDFDD47F3BE8B4BD868E55D13">
    <w:name w:val="FF93B20CDFDD47F3BE8B4BD868E55D13"/>
    <w:rsid w:val="002774EA"/>
  </w:style>
  <w:style w:type="paragraph" w:customStyle="1" w:styleId="8A40F9786AA64430B0DAE04AE5E9895A">
    <w:name w:val="8A40F9786AA64430B0DAE04AE5E9895A"/>
    <w:rsid w:val="002774EA"/>
  </w:style>
  <w:style w:type="paragraph" w:customStyle="1" w:styleId="43E6FDA3B66B4995991DF4313A25AB9A2">
    <w:name w:val="43E6FDA3B66B4995991DF4313A25AB9A2"/>
    <w:rsid w:val="002774EA"/>
    <w:pPr>
      <w:spacing w:after="0" w:line="240" w:lineRule="auto"/>
    </w:pPr>
    <w:rPr>
      <w:rFonts w:ascii="Arial" w:eastAsia="Times New Roman" w:hAnsi="Arial" w:cs="Times New Roman"/>
      <w:sz w:val="20"/>
      <w:szCs w:val="20"/>
    </w:rPr>
  </w:style>
  <w:style w:type="paragraph" w:customStyle="1" w:styleId="51262A75DCC14A04A61DA5095DFAAA972">
    <w:name w:val="51262A75DCC14A04A61DA5095DFAAA972"/>
    <w:rsid w:val="002774EA"/>
    <w:pPr>
      <w:spacing w:after="0" w:line="240" w:lineRule="auto"/>
    </w:pPr>
    <w:rPr>
      <w:rFonts w:ascii="Arial" w:eastAsia="Times New Roman" w:hAnsi="Arial" w:cs="Times New Roman"/>
      <w:sz w:val="20"/>
      <w:szCs w:val="20"/>
    </w:rPr>
  </w:style>
  <w:style w:type="paragraph" w:customStyle="1" w:styleId="7E564F1B401E45F3B17BD46825A4E4562">
    <w:name w:val="7E564F1B401E45F3B17BD46825A4E4562"/>
    <w:rsid w:val="002774EA"/>
    <w:pPr>
      <w:spacing w:after="0" w:line="240" w:lineRule="auto"/>
    </w:pPr>
    <w:rPr>
      <w:rFonts w:ascii="Arial" w:eastAsia="Times New Roman" w:hAnsi="Arial" w:cs="Times New Roman"/>
      <w:sz w:val="20"/>
      <w:szCs w:val="20"/>
    </w:rPr>
  </w:style>
  <w:style w:type="paragraph" w:customStyle="1" w:styleId="1BBD0556C2BE47D8B862EF32661F8EDA2">
    <w:name w:val="1BBD0556C2BE47D8B862EF32661F8EDA2"/>
    <w:rsid w:val="002774EA"/>
    <w:pPr>
      <w:spacing w:after="0" w:line="240" w:lineRule="auto"/>
    </w:pPr>
    <w:rPr>
      <w:rFonts w:ascii="Arial" w:eastAsia="Times New Roman" w:hAnsi="Arial" w:cs="Times New Roman"/>
      <w:sz w:val="20"/>
      <w:szCs w:val="20"/>
    </w:rPr>
  </w:style>
  <w:style w:type="paragraph" w:customStyle="1" w:styleId="F7CDB9AC0E124BEA86501527D4264DA32">
    <w:name w:val="F7CDB9AC0E124BEA86501527D4264DA32"/>
    <w:rsid w:val="002774EA"/>
    <w:pPr>
      <w:spacing w:after="0" w:line="240" w:lineRule="auto"/>
    </w:pPr>
    <w:rPr>
      <w:rFonts w:ascii="Arial" w:eastAsia="Times New Roman" w:hAnsi="Arial" w:cs="Times New Roman"/>
      <w:sz w:val="20"/>
      <w:szCs w:val="20"/>
    </w:rPr>
  </w:style>
  <w:style w:type="paragraph" w:customStyle="1" w:styleId="882786D627B941CCB696B0B9A086A69A2">
    <w:name w:val="882786D627B941CCB696B0B9A086A69A2"/>
    <w:rsid w:val="002774EA"/>
    <w:pPr>
      <w:spacing w:after="0" w:line="240" w:lineRule="auto"/>
    </w:pPr>
    <w:rPr>
      <w:rFonts w:ascii="Arial" w:eastAsia="Times New Roman" w:hAnsi="Arial" w:cs="Times New Roman"/>
      <w:sz w:val="20"/>
      <w:szCs w:val="20"/>
    </w:rPr>
  </w:style>
  <w:style w:type="paragraph" w:customStyle="1" w:styleId="CC4D5D141A3A43A48A57978C927F76A22">
    <w:name w:val="CC4D5D141A3A43A48A57978C927F76A22"/>
    <w:rsid w:val="002774EA"/>
    <w:pPr>
      <w:spacing w:after="0" w:line="240" w:lineRule="auto"/>
    </w:pPr>
    <w:rPr>
      <w:rFonts w:ascii="Arial" w:eastAsia="Times New Roman" w:hAnsi="Arial" w:cs="Times New Roman"/>
      <w:sz w:val="20"/>
      <w:szCs w:val="20"/>
    </w:rPr>
  </w:style>
  <w:style w:type="paragraph" w:customStyle="1" w:styleId="19843E9160D54696B95C15713A1DCA402">
    <w:name w:val="19843E9160D54696B95C15713A1DCA402"/>
    <w:rsid w:val="002774EA"/>
    <w:pPr>
      <w:spacing w:after="0" w:line="240" w:lineRule="auto"/>
    </w:pPr>
    <w:rPr>
      <w:rFonts w:ascii="Arial" w:eastAsia="Times New Roman" w:hAnsi="Arial" w:cs="Times New Roman"/>
      <w:sz w:val="20"/>
      <w:szCs w:val="20"/>
    </w:rPr>
  </w:style>
  <w:style w:type="paragraph" w:customStyle="1" w:styleId="1FD24A7E4D784D41AF01C855ABA566EC2">
    <w:name w:val="1FD24A7E4D784D41AF01C855ABA566EC2"/>
    <w:rsid w:val="002774EA"/>
    <w:pPr>
      <w:spacing w:after="0" w:line="240" w:lineRule="auto"/>
    </w:pPr>
    <w:rPr>
      <w:rFonts w:ascii="Arial" w:eastAsia="Times New Roman" w:hAnsi="Arial" w:cs="Times New Roman"/>
      <w:sz w:val="20"/>
      <w:szCs w:val="20"/>
    </w:rPr>
  </w:style>
  <w:style w:type="paragraph" w:customStyle="1" w:styleId="8A40F9786AA64430B0DAE04AE5E9895A1">
    <w:name w:val="8A40F9786AA64430B0DAE04AE5E9895A1"/>
    <w:rsid w:val="002774EA"/>
    <w:pPr>
      <w:spacing w:after="0" w:line="240" w:lineRule="auto"/>
    </w:pPr>
    <w:rPr>
      <w:rFonts w:ascii="Arial" w:eastAsia="Times New Roman" w:hAnsi="Arial" w:cs="Times New Roman"/>
      <w:sz w:val="20"/>
      <w:szCs w:val="20"/>
    </w:rPr>
  </w:style>
  <w:style w:type="paragraph" w:customStyle="1" w:styleId="719A9A904FD046D89C84E51CE3672AAF1">
    <w:name w:val="719A9A904FD046D89C84E51CE3672AAF1"/>
    <w:rsid w:val="002774EA"/>
    <w:pPr>
      <w:spacing w:after="0" w:line="240" w:lineRule="auto"/>
    </w:pPr>
    <w:rPr>
      <w:rFonts w:ascii="Arial" w:eastAsia="Times New Roman" w:hAnsi="Arial" w:cs="Times New Roman"/>
      <w:sz w:val="20"/>
      <w:szCs w:val="20"/>
    </w:rPr>
  </w:style>
  <w:style w:type="paragraph" w:customStyle="1" w:styleId="B5AC5C43F7A844B1B2D9AA2D8285AF9B1">
    <w:name w:val="B5AC5C43F7A844B1B2D9AA2D8285AF9B1"/>
    <w:rsid w:val="002774EA"/>
    <w:pPr>
      <w:spacing w:after="0" w:line="240" w:lineRule="auto"/>
    </w:pPr>
    <w:rPr>
      <w:rFonts w:ascii="Arial" w:eastAsia="Times New Roman" w:hAnsi="Arial" w:cs="Times New Roman"/>
      <w:sz w:val="20"/>
      <w:szCs w:val="20"/>
    </w:rPr>
  </w:style>
  <w:style w:type="paragraph" w:customStyle="1" w:styleId="0E767A2E684B49598581F02EAEC333D21">
    <w:name w:val="0E767A2E684B49598581F02EAEC333D21"/>
    <w:rsid w:val="002774EA"/>
    <w:pPr>
      <w:spacing w:after="0" w:line="240" w:lineRule="auto"/>
    </w:pPr>
    <w:rPr>
      <w:rFonts w:ascii="Arial" w:eastAsia="Times New Roman" w:hAnsi="Arial" w:cs="Times New Roman"/>
      <w:sz w:val="20"/>
      <w:szCs w:val="20"/>
    </w:rPr>
  </w:style>
  <w:style w:type="paragraph" w:customStyle="1" w:styleId="224FD4EB08E841BBBB39A4C6038841571">
    <w:name w:val="224FD4EB08E841BBBB39A4C6038841571"/>
    <w:rsid w:val="002774EA"/>
    <w:pPr>
      <w:spacing w:after="0" w:line="240" w:lineRule="auto"/>
    </w:pPr>
    <w:rPr>
      <w:rFonts w:ascii="Arial" w:eastAsia="Times New Roman" w:hAnsi="Arial" w:cs="Times New Roman"/>
      <w:sz w:val="20"/>
      <w:szCs w:val="20"/>
    </w:rPr>
  </w:style>
  <w:style w:type="paragraph" w:customStyle="1" w:styleId="43B483EA29F5483CB230B04278D49DC01">
    <w:name w:val="43B483EA29F5483CB230B04278D49DC01"/>
    <w:rsid w:val="002774EA"/>
    <w:pPr>
      <w:spacing w:after="0" w:line="240" w:lineRule="auto"/>
    </w:pPr>
    <w:rPr>
      <w:rFonts w:ascii="Arial" w:eastAsia="Times New Roman" w:hAnsi="Arial" w:cs="Times New Roman"/>
      <w:sz w:val="20"/>
      <w:szCs w:val="20"/>
    </w:rPr>
  </w:style>
  <w:style w:type="paragraph" w:customStyle="1" w:styleId="DF0B1267160847E1B2E42AEFC7A294E01">
    <w:name w:val="DF0B1267160847E1B2E42AEFC7A294E01"/>
    <w:rsid w:val="002774EA"/>
    <w:pPr>
      <w:spacing w:after="0" w:line="240" w:lineRule="auto"/>
    </w:pPr>
    <w:rPr>
      <w:rFonts w:ascii="Arial" w:eastAsia="Times New Roman" w:hAnsi="Arial" w:cs="Times New Roman"/>
      <w:sz w:val="20"/>
      <w:szCs w:val="20"/>
    </w:rPr>
  </w:style>
  <w:style w:type="paragraph" w:customStyle="1" w:styleId="1C45C5FE90C64466AC0DD7680F3E12F61">
    <w:name w:val="1C45C5FE90C64466AC0DD7680F3E12F61"/>
    <w:rsid w:val="002774EA"/>
    <w:pPr>
      <w:spacing w:after="0" w:line="240" w:lineRule="auto"/>
    </w:pPr>
    <w:rPr>
      <w:rFonts w:ascii="Arial" w:eastAsia="Times New Roman" w:hAnsi="Arial" w:cs="Times New Roman"/>
      <w:sz w:val="20"/>
      <w:szCs w:val="20"/>
    </w:rPr>
  </w:style>
  <w:style w:type="paragraph" w:customStyle="1" w:styleId="CEEBE9235CBB4033BBB7789627DA37271">
    <w:name w:val="CEEBE9235CBB4033BBB7789627DA37271"/>
    <w:rsid w:val="002774EA"/>
    <w:pPr>
      <w:spacing w:after="0" w:line="240" w:lineRule="auto"/>
    </w:pPr>
    <w:rPr>
      <w:rFonts w:ascii="Arial" w:eastAsia="Times New Roman" w:hAnsi="Arial" w:cs="Times New Roman"/>
      <w:sz w:val="20"/>
      <w:szCs w:val="20"/>
    </w:rPr>
  </w:style>
  <w:style w:type="paragraph" w:customStyle="1" w:styleId="628C67D38EF0416F9F18C056B99494031">
    <w:name w:val="628C67D38EF0416F9F18C056B99494031"/>
    <w:rsid w:val="002774EA"/>
    <w:pPr>
      <w:spacing w:after="0" w:line="240" w:lineRule="auto"/>
    </w:pPr>
    <w:rPr>
      <w:rFonts w:ascii="Arial" w:eastAsia="Times New Roman" w:hAnsi="Arial" w:cs="Times New Roman"/>
      <w:sz w:val="20"/>
      <w:szCs w:val="20"/>
    </w:rPr>
  </w:style>
  <w:style w:type="paragraph" w:customStyle="1" w:styleId="344D080E47064756A3D3EB9FC75045121">
    <w:name w:val="344D080E47064756A3D3EB9FC75045121"/>
    <w:rsid w:val="002774EA"/>
    <w:pPr>
      <w:spacing w:after="0" w:line="240" w:lineRule="auto"/>
    </w:pPr>
    <w:rPr>
      <w:rFonts w:ascii="Arial" w:eastAsia="Times New Roman" w:hAnsi="Arial" w:cs="Times New Roman"/>
      <w:sz w:val="20"/>
      <w:szCs w:val="20"/>
    </w:rPr>
  </w:style>
  <w:style w:type="paragraph" w:customStyle="1" w:styleId="48F17983776C4CB5A6DDF90F686CED611">
    <w:name w:val="48F17983776C4CB5A6DDF90F686CED611"/>
    <w:rsid w:val="002774EA"/>
    <w:pPr>
      <w:spacing w:after="0" w:line="240" w:lineRule="auto"/>
    </w:pPr>
    <w:rPr>
      <w:rFonts w:ascii="Arial" w:eastAsia="Times New Roman" w:hAnsi="Arial" w:cs="Times New Roman"/>
      <w:sz w:val="20"/>
      <w:szCs w:val="20"/>
    </w:rPr>
  </w:style>
  <w:style w:type="paragraph" w:customStyle="1" w:styleId="97F4B73BE8B44F9FAA325BBB1875DE3B1">
    <w:name w:val="97F4B73BE8B44F9FAA325BBB1875DE3B1"/>
    <w:rsid w:val="002774EA"/>
    <w:pPr>
      <w:spacing w:after="0" w:line="240" w:lineRule="auto"/>
    </w:pPr>
    <w:rPr>
      <w:rFonts w:ascii="Arial" w:eastAsia="Times New Roman" w:hAnsi="Arial" w:cs="Times New Roman"/>
      <w:sz w:val="20"/>
      <w:szCs w:val="20"/>
    </w:rPr>
  </w:style>
  <w:style w:type="paragraph" w:customStyle="1" w:styleId="FF93B20CDFDD47F3BE8B4BD868E55D131">
    <w:name w:val="FF93B20CDFDD47F3BE8B4BD868E55D131"/>
    <w:rsid w:val="002774EA"/>
    <w:pPr>
      <w:spacing w:after="0" w:line="240" w:lineRule="auto"/>
    </w:pPr>
    <w:rPr>
      <w:rFonts w:ascii="Arial" w:eastAsia="Times New Roman" w:hAnsi="Arial" w:cs="Times New Roman"/>
      <w:sz w:val="20"/>
      <w:szCs w:val="20"/>
    </w:rPr>
  </w:style>
  <w:style w:type="paragraph" w:customStyle="1" w:styleId="43E6FDA3B66B4995991DF4313A25AB9A3">
    <w:name w:val="43E6FDA3B66B4995991DF4313A25AB9A3"/>
    <w:rsid w:val="002774EA"/>
    <w:pPr>
      <w:spacing w:after="0" w:line="240" w:lineRule="auto"/>
    </w:pPr>
    <w:rPr>
      <w:rFonts w:ascii="Arial" w:eastAsia="Times New Roman" w:hAnsi="Arial" w:cs="Times New Roman"/>
      <w:sz w:val="20"/>
      <w:szCs w:val="20"/>
    </w:rPr>
  </w:style>
  <w:style w:type="paragraph" w:customStyle="1" w:styleId="51262A75DCC14A04A61DA5095DFAAA973">
    <w:name w:val="51262A75DCC14A04A61DA5095DFAAA973"/>
    <w:rsid w:val="002774EA"/>
    <w:pPr>
      <w:spacing w:after="0" w:line="240" w:lineRule="auto"/>
    </w:pPr>
    <w:rPr>
      <w:rFonts w:ascii="Arial" w:eastAsia="Times New Roman" w:hAnsi="Arial" w:cs="Times New Roman"/>
      <w:sz w:val="20"/>
      <w:szCs w:val="20"/>
    </w:rPr>
  </w:style>
  <w:style w:type="paragraph" w:customStyle="1" w:styleId="7E564F1B401E45F3B17BD46825A4E4563">
    <w:name w:val="7E564F1B401E45F3B17BD46825A4E4563"/>
    <w:rsid w:val="002774EA"/>
    <w:pPr>
      <w:spacing w:after="0" w:line="240" w:lineRule="auto"/>
    </w:pPr>
    <w:rPr>
      <w:rFonts w:ascii="Arial" w:eastAsia="Times New Roman" w:hAnsi="Arial" w:cs="Times New Roman"/>
      <w:sz w:val="20"/>
      <w:szCs w:val="20"/>
    </w:rPr>
  </w:style>
  <w:style w:type="paragraph" w:customStyle="1" w:styleId="1BBD0556C2BE47D8B862EF32661F8EDA3">
    <w:name w:val="1BBD0556C2BE47D8B862EF32661F8EDA3"/>
    <w:rsid w:val="002774EA"/>
    <w:pPr>
      <w:spacing w:after="0" w:line="240" w:lineRule="auto"/>
    </w:pPr>
    <w:rPr>
      <w:rFonts w:ascii="Arial" w:eastAsia="Times New Roman" w:hAnsi="Arial" w:cs="Times New Roman"/>
      <w:sz w:val="20"/>
      <w:szCs w:val="20"/>
    </w:rPr>
  </w:style>
  <w:style w:type="paragraph" w:customStyle="1" w:styleId="F7CDB9AC0E124BEA86501527D4264DA33">
    <w:name w:val="F7CDB9AC0E124BEA86501527D4264DA33"/>
    <w:rsid w:val="002774EA"/>
    <w:pPr>
      <w:spacing w:after="0" w:line="240" w:lineRule="auto"/>
    </w:pPr>
    <w:rPr>
      <w:rFonts w:ascii="Arial" w:eastAsia="Times New Roman" w:hAnsi="Arial" w:cs="Times New Roman"/>
      <w:sz w:val="20"/>
      <w:szCs w:val="20"/>
    </w:rPr>
  </w:style>
  <w:style w:type="paragraph" w:customStyle="1" w:styleId="882786D627B941CCB696B0B9A086A69A3">
    <w:name w:val="882786D627B941CCB696B0B9A086A69A3"/>
    <w:rsid w:val="002774EA"/>
    <w:pPr>
      <w:spacing w:after="0" w:line="240" w:lineRule="auto"/>
    </w:pPr>
    <w:rPr>
      <w:rFonts w:ascii="Arial" w:eastAsia="Times New Roman" w:hAnsi="Arial" w:cs="Times New Roman"/>
      <w:sz w:val="20"/>
      <w:szCs w:val="20"/>
    </w:rPr>
  </w:style>
  <w:style w:type="paragraph" w:customStyle="1" w:styleId="CC4D5D141A3A43A48A57978C927F76A23">
    <w:name w:val="CC4D5D141A3A43A48A57978C927F76A23"/>
    <w:rsid w:val="002774EA"/>
    <w:pPr>
      <w:spacing w:after="0" w:line="240" w:lineRule="auto"/>
    </w:pPr>
    <w:rPr>
      <w:rFonts w:ascii="Arial" w:eastAsia="Times New Roman" w:hAnsi="Arial" w:cs="Times New Roman"/>
      <w:sz w:val="20"/>
      <w:szCs w:val="20"/>
    </w:rPr>
  </w:style>
  <w:style w:type="paragraph" w:customStyle="1" w:styleId="19843E9160D54696B95C15713A1DCA403">
    <w:name w:val="19843E9160D54696B95C15713A1DCA403"/>
    <w:rsid w:val="002774EA"/>
    <w:pPr>
      <w:spacing w:after="0" w:line="240" w:lineRule="auto"/>
    </w:pPr>
    <w:rPr>
      <w:rFonts w:ascii="Arial" w:eastAsia="Times New Roman" w:hAnsi="Arial" w:cs="Times New Roman"/>
      <w:sz w:val="20"/>
      <w:szCs w:val="20"/>
    </w:rPr>
  </w:style>
  <w:style w:type="paragraph" w:customStyle="1" w:styleId="1FD24A7E4D784D41AF01C855ABA566EC3">
    <w:name w:val="1FD24A7E4D784D41AF01C855ABA566EC3"/>
    <w:rsid w:val="002774EA"/>
    <w:pPr>
      <w:spacing w:after="0" w:line="240" w:lineRule="auto"/>
    </w:pPr>
    <w:rPr>
      <w:rFonts w:ascii="Arial" w:eastAsia="Times New Roman" w:hAnsi="Arial" w:cs="Times New Roman"/>
      <w:sz w:val="20"/>
      <w:szCs w:val="20"/>
    </w:rPr>
  </w:style>
  <w:style w:type="paragraph" w:customStyle="1" w:styleId="8A40F9786AA64430B0DAE04AE5E9895A2">
    <w:name w:val="8A40F9786AA64430B0DAE04AE5E9895A2"/>
    <w:rsid w:val="002774EA"/>
    <w:pPr>
      <w:spacing w:after="0" w:line="240" w:lineRule="auto"/>
    </w:pPr>
    <w:rPr>
      <w:rFonts w:ascii="Arial" w:eastAsia="Times New Roman" w:hAnsi="Arial" w:cs="Times New Roman"/>
      <w:sz w:val="20"/>
      <w:szCs w:val="20"/>
    </w:rPr>
  </w:style>
  <w:style w:type="paragraph" w:customStyle="1" w:styleId="719A9A904FD046D89C84E51CE3672AAF2">
    <w:name w:val="719A9A904FD046D89C84E51CE3672AAF2"/>
    <w:rsid w:val="002774EA"/>
    <w:pPr>
      <w:spacing w:after="0" w:line="240" w:lineRule="auto"/>
    </w:pPr>
    <w:rPr>
      <w:rFonts w:ascii="Arial" w:eastAsia="Times New Roman" w:hAnsi="Arial" w:cs="Times New Roman"/>
      <w:sz w:val="20"/>
      <w:szCs w:val="20"/>
    </w:rPr>
  </w:style>
  <w:style w:type="paragraph" w:customStyle="1" w:styleId="B5AC5C43F7A844B1B2D9AA2D8285AF9B2">
    <w:name w:val="B5AC5C43F7A844B1B2D9AA2D8285AF9B2"/>
    <w:rsid w:val="002774EA"/>
    <w:pPr>
      <w:spacing w:after="0" w:line="240" w:lineRule="auto"/>
    </w:pPr>
    <w:rPr>
      <w:rFonts w:ascii="Arial" w:eastAsia="Times New Roman" w:hAnsi="Arial" w:cs="Times New Roman"/>
      <w:sz w:val="20"/>
      <w:szCs w:val="20"/>
    </w:rPr>
  </w:style>
  <w:style w:type="paragraph" w:customStyle="1" w:styleId="0E767A2E684B49598581F02EAEC333D22">
    <w:name w:val="0E767A2E684B49598581F02EAEC333D22"/>
    <w:rsid w:val="002774EA"/>
    <w:pPr>
      <w:spacing w:after="0" w:line="240" w:lineRule="auto"/>
    </w:pPr>
    <w:rPr>
      <w:rFonts w:ascii="Arial" w:eastAsia="Times New Roman" w:hAnsi="Arial" w:cs="Times New Roman"/>
      <w:sz w:val="20"/>
      <w:szCs w:val="20"/>
    </w:rPr>
  </w:style>
  <w:style w:type="paragraph" w:customStyle="1" w:styleId="224FD4EB08E841BBBB39A4C6038841572">
    <w:name w:val="224FD4EB08E841BBBB39A4C6038841572"/>
    <w:rsid w:val="002774EA"/>
    <w:pPr>
      <w:spacing w:after="0" w:line="240" w:lineRule="auto"/>
    </w:pPr>
    <w:rPr>
      <w:rFonts w:ascii="Arial" w:eastAsia="Times New Roman" w:hAnsi="Arial" w:cs="Times New Roman"/>
      <w:sz w:val="20"/>
      <w:szCs w:val="20"/>
    </w:rPr>
  </w:style>
  <w:style w:type="paragraph" w:customStyle="1" w:styleId="43B483EA29F5483CB230B04278D49DC02">
    <w:name w:val="43B483EA29F5483CB230B04278D49DC02"/>
    <w:rsid w:val="002774EA"/>
    <w:pPr>
      <w:spacing w:after="0" w:line="240" w:lineRule="auto"/>
    </w:pPr>
    <w:rPr>
      <w:rFonts w:ascii="Arial" w:eastAsia="Times New Roman" w:hAnsi="Arial" w:cs="Times New Roman"/>
      <w:sz w:val="20"/>
      <w:szCs w:val="20"/>
    </w:rPr>
  </w:style>
  <w:style w:type="paragraph" w:customStyle="1" w:styleId="DF0B1267160847E1B2E42AEFC7A294E02">
    <w:name w:val="DF0B1267160847E1B2E42AEFC7A294E02"/>
    <w:rsid w:val="002774EA"/>
    <w:pPr>
      <w:spacing w:after="0" w:line="240" w:lineRule="auto"/>
    </w:pPr>
    <w:rPr>
      <w:rFonts w:ascii="Arial" w:eastAsia="Times New Roman" w:hAnsi="Arial" w:cs="Times New Roman"/>
      <w:sz w:val="20"/>
      <w:szCs w:val="20"/>
    </w:rPr>
  </w:style>
  <w:style w:type="paragraph" w:customStyle="1" w:styleId="1C45C5FE90C64466AC0DD7680F3E12F62">
    <w:name w:val="1C45C5FE90C64466AC0DD7680F3E12F62"/>
    <w:rsid w:val="002774EA"/>
    <w:pPr>
      <w:spacing w:after="0" w:line="240" w:lineRule="auto"/>
    </w:pPr>
    <w:rPr>
      <w:rFonts w:ascii="Arial" w:eastAsia="Times New Roman" w:hAnsi="Arial" w:cs="Times New Roman"/>
      <w:sz w:val="20"/>
      <w:szCs w:val="20"/>
    </w:rPr>
  </w:style>
  <w:style w:type="paragraph" w:customStyle="1" w:styleId="CEEBE9235CBB4033BBB7789627DA37272">
    <w:name w:val="CEEBE9235CBB4033BBB7789627DA37272"/>
    <w:rsid w:val="002774EA"/>
    <w:pPr>
      <w:spacing w:after="0" w:line="240" w:lineRule="auto"/>
    </w:pPr>
    <w:rPr>
      <w:rFonts w:ascii="Arial" w:eastAsia="Times New Roman" w:hAnsi="Arial" w:cs="Times New Roman"/>
      <w:sz w:val="20"/>
      <w:szCs w:val="20"/>
    </w:rPr>
  </w:style>
  <w:style w:type="paragraph" w:customStyle="1" w:styleId="628C67D38EF0416F9F18C056B99494032">
    <w:name w:val="628C67D38EF0416F9F18C056B99494032"/>
    <w:rsid w:val="002774EA"/>
    <w:pPr>
      <w:spacing w:after="0" w:line="240" w:lineRule="auto"/>
    </w:pPr>
    <w:rPr>
      <w:rFonts w:ascii="Arial" w:eastAsia="Times New Roman" w:hAnsi="Arial" w:cs="Times New Roman"/>
      <w:sz w:val="20"/>
      <w:szCs w:val="20"/>
    </w:rPr>
  </w:style>
  <w:style w:type="paragraph" w:customStyle="1" w:styleId="344D080E47064756A3D3EB9FC75045122">
    <w:name w:val="344D080E47064756A3D3EB9FC75045122"/>
    <w:rsid w:val="002774EA"/>
    <w:pPr>
      <w:spacing w:after="0" w:line="240" w:lineRule="auto"/>
    </w:pPr>
    <w:rPr>
      <w:rFonts w:ascii="Arial" w:eastAsia="Times New Roman" w:hAnsi="Arial" w:cs="Times New Roman"/>
      <w:sz w:val="20"/>
      <w:szCs w:val="20"/>
    </w:rPr>
  </w:style>
  <w:style w:type="paragraph" w:customStyle="1" w:styleId="48F17983776C4CB5A6DDF90F686CED612">
    <w:name w:val="48F17983776C4CB5A6DDF90F686CED612"/>
    <w:rsid w:val="002774EA"/>
    <w:pPr>
      <w:spacing w:after="0" w:line="240" w:lineRule="auto"/>
    </w:pPr>
    <w:rPr>
      <w:rFonts w:ascii="Arial" w:eastAsia="Times New Roman" w:hAnsi="Arial" w:cs="Times New Roman"/>
      <w:sz w:val="20"/>
      <w:szCs w:val="20"/>
    </w:rPr>
  </w:style>
  <w:style w:type="paragraph" w:customStyle="1" w:styleId="97F4B73BE8B44F9FAA325BBB1875DE3B2">
    <w:name w:val="97F4B73BE8B44F9FAA325BBB1875DE3B2"/>
    <w:rsid w:val="002774EA"/>
    <w:pPr>
      <w:spacing w:after="0" w:line="240" w:lineRule="auto"/>
    </w:pPr>
    <w:rPr>
      <w:rFonts w:ascii="Arial" w:eastAsia="Times New Roman" w:hAnsi="Arial" w:cs="Times New Roman"/>
      <w:sz w:val="20"/>
      <w:szCs w:val="20"/>
    </w:rPr>
  </w:style>
  <w:style w:type="paragraph" w:customStyle="1" w:styleId="FF93B20CDFDD47F3BE8B4BD868E55D132">
    <w:name w:val="FF93B20CDFDD47F3BE8B4BD868E55D132"/>
    <w:rsid w:val="002774EA"/>
    <w:pPr>
      <w:spacing w:after="0" w:line="240" w:lineRule="auto"/>
    </w:pPr>
    <w:rPr>
      <w:rFonts w:ascii="Arial" w:eastAsia="Times New Roman" w:hAnsi="Arial" w:cs="Times New Roman"/>
      <w:sz w:val="20"/>
      <w:szCs w:val="20"/>
    </w:rPr>
  </w:style>
  <w:style w:type="paragraph" w:customStyle="1" w:styleId="8369CBADD9494A8580DC6DD9CF762535">
    <w:name w:val="8369CBADD9494A8580DC6DD9CF762535"/>
    <w:rsid w:val="002774EA"/>
  </w:style>
  <w:style w:type="paragraph" w:customStyle="1" w:styleId="6DD7A7964FC7478D98FB7DFAC1ADB70B">
    <w:name w:val="6DD7A7964FC7478D98FB7DFAC1ADB70B"/>
    <w:rsid w:val="002774EA"/>
  </w:style>
  <w:style w:type="paragraph" w:customStyle="1" w:styleId="471106CBB6EA4A8AA65C03E2AB181C48">
    <w:name w:val="471106CBB6EA4A8AA65C03E2AB181C48"/>
    <w:rsid w:val="002774EA"/>
  </w:style>
  <w:style w:type="paragraph" w:customStyle="1" w:styleId="4F1EB21C9B6E4DAA937A5885494A00DF">
    <w:name w:val="4F1EB21C9B6E4DAA937A5885494A00DF"/>
    <w:rsid w:val="002774EA"/>
  </w:style>
  <w:style w:type="paragraph" w:customStyle="1" w:styleId="791C0B6CBDEC4971B5829B9EAC8D7DD7">
    <w:name w:val="791C0B6CBDEC4971B5829B9EAC8D7DD7"/>
    <w:rsid w:val="002774EA"/>
  </w:style>
  <w:style w:type="paragraph" w:customStyle="1" w:styleId="4F6E78F04F7F4B0C933EC835E378F6AF">
    <w:name w:val="4F6E78F04F7F4B0C933EC835E378F6AF"/>
    <w:rsid w:val="002774EA"/>
  </w:style>
  <w:style w:type="paragraph" w:customStyle="1" w:styleId="93373226FD2A4D86AAC49A3E48207E25">
    <w:name w:val="93373226FD2A4D86AAC49A3E48207E25"/>
    <w:rsid w:val="002774EA"/>
  </w:style>
  <w:style w:type="paragraph" w:customStyle="1" w:styleId="EB2B3170EC5B4AEE9631EB6A60C6743F">
    <w:name w:val="EB2B3170EC5B4AEE9631EB6A60C6743F"/>
    <w:rsid w:val="002774EA"/>
  </w:style>
  <w:style w:type="paragraph" w:customStyle="1" w:styleId="E1386DB30FFE4F32A285E243AD343F67">
    <w:name w:val="E1386DB30FFE4F32A285E243AD343F67"/>
    <w:rsid w:val="002774EA"/>
  </w:style>
  <w:style w:type="paragraph" w:customStyle="1" w:styleId="97017EB71970457B9DF1B5068DC1391B">
    <w:name w:val="97017EB71970457B9DF1B5068DC1391B"/>
    <w:rsid w:val="002774EA"/>
  </w:style>
  <w:style w:type="paragraph" w:customStyle="1" w:styleId="CDAAC83C9E7644ADB3BE325AE2F8BF84">
    <w:name w:val="CDAAC83C9E7644ADB3BE325AE2F8BF84"/>
    <w:rsid w:val="002774EA"/>
  </w:style>
  <w:style w:type="paragraph" w:customStyle="1" w:styleId="92AB84A358AF4CBBB2AD66288A4BBCF1">
    <w:name w:val="92AB84A358AF4CBBB2AD66288A4BBCF1"/>
    <w:rsid w:val="002774EA"/>
  </w:style>
  <w:style w:type="paragraph" w:customStyle="1" w:styleId="9F44DBE19E344C2BA1CBA76668D07806">
    <w:name w:val="9F44DBE19E344C2BA1CBA76668D07806"/>
    <w:rsid w:val="002774EA"/>
  </w:style>
  <w:style w:type="paragraph" w:customStyle="1" w:styleId="1998BF51708A44E8924A5DD4E430DCFD">
    <w:name w:val="1998BF51708A44E8924A5DD4E430DCFD"/>
    <w:rsid w:val="002774EA"/>
  </w:style>
  <w:style w:type="paragraph" w:customStyle="1" w:styleId="43E6FDA3B66B4995991DF4313A25AB9A4">
    <w:name w:val="43E6FDA3B66B4995991DF4313A25AB9A4"/>
    <w:rsid w:val="002774EA"/>
    <w:pPr>
      <w:spacing w:after="0" w:line="240" w:lineRule="auto"/>
    </w:pPr>
    <w:rPr>
      <w:rFonts w:ascii="Arial" w:eastAsia="Times New Roman" w:hAnsi="Arial" w:cs="Times New Roman"/>
      <w:sz w:val="20"/>
      <w:szCs w:val="20"/>
    </w:rPr>
  </w:style>
  <w:style w:type="paragraph" w:customStyle="1" w:styleId="51262A75DCC14A04A61DA5095DFAAA974">
    <w:name w:val="51262A75DCC14A04A61DA5095DFAAA974"/>
    <w:rsid w:val="002774EA"/>
    <w:pPr>
      <w:spacing w:after="0" w:line="240" w:lineRule="auto"/>
    </w:pPr>
    <w:rPr>
      <w:rFonts w:ascii="Arial" w:eastAsia="Times New Roman" w:hAnsi="Arial" w:cs="Times New Roman"/>
      <w:sz w:val="20"/>
      <w:szCs w:val="20"/>
    </w:rPr>
  </w:style>
  <w:style w:type="paragraph" w:customStyle="1" w:styleId="7E564F1B401E45F3B17BD46825A4E4564">
    <w:name w:val="7E564F1B401E45F3B17BD46825A4E4564"/>
    <w:rsid w:val="002774EA"/>
    <w:pPr>
      <w:spacing w:after="0" w:line="240" w:lineRule="auto"/>
    </w:pPr>
    <w:rPr>
      <w:rFonts w:ascii="Arial" w:eastAsia="Times New Roman" w:hAnsi="Arial" w:cs="Times New Roman"/>
      <w:sz w:val="20"/>
      <w:szCs w:val="20"/>
    </w:rPr>
  </w:style>
  <w:style w:type="paragraph" w:customStyle="1" w:styleId="1BBD0556C2BE47D8B862EF32661F8EDA4">
    <w:name w:val="1BBD0556C2BE47D8B862EF32661F8EDA4"/>
    <w:rsid w:val="002774EA"/>
    <w:pPr>
      <w:spacing w:after="0" w:line="240" w:lineRule="auto"/>
    </w:pPr>
    <w:rPr>
      <w:rFonts w:ascii="Arial" w:eastAsia="Times New Roman" w:hAnsi="Arial" w:cs="Times New Roman"/>
      <w:sz w:val="20"/>
      <w:szCs w:val="20"/>
    </w:rPr>
  </w:style>
  <w:style w:type="paragraph" w:customStyle="1" w:styleId="F7CDB9AC0E124BEA86501527D4264DA34">
    <w:name w:val="F7CDB9AC0E124BEA86501527D4264DA34"/>
    <w:rsid w:val="002774EA"/>
    <w:pPr>
      <w:spacing w:after="0" w:line="240" w:lineRule="auto"/>
    </w:pPr>
    <w:rPr>
      <w:rFonts w:ascii="Arial" w:eastAsia="Times New Roman" w:hAnsi="Arial" w:cs="Times New Roman"/>
      <w:sz w:val="20"/>
      <w:szCs w:val="20"/>
    </w:rPr>
  </w:style>
  <w:style w:type="paragraph" w:customStyle="1" w:styleId="882786D627B941CCB696B0B9A086A69A4">
    <w:name w:val="882786D627B941CCB696B0B9A086A69A4"/>
    <w:rsid w:val="002774EA"/>
    <w:pPr>
      <w:spacing w:after="0" w:line="240" w:lineRule="auto"/>
    </w:pPr>
    <w:rPr>
      <w:rFonts w:ascii="Arial" w:eastAsia="Times New Roman" w:hAnsi="Arial" w:cs="Times New Roman"/>
      <w:sz w:val="20"/>
      <w:szCs w:val="20"/>
    </w:rPr>
  </w:style>
  <w:style w:type="paragraph" w:customStyle="1" w:styleId="CC4D5D141A3A43A48A57978C927F76A24">
    <w:name w:val="CC4D5D141A3A43A48A57978C927F76A24"/>
    <w:rsid w:val="002774EA"/>
    <w:pPr>
      <w:spacing w:after="0" w:line="240" w:lineRule="auto"/>
    </w:pPr>
    <w:rPr>
      <w:rFonts w:ascii="Arial" w:eastAsia="Times New Roman" w:hAnsi="Arial" w:cs="Times New Roman"/>
      <w:sz w:val="20"/>
      <w:szCs w:val="20"/>
    </w:rPr>
  </w:style>
  <w:style w:type="paragraph" w:customStyle="1" w:styleId="19843E9160D54696B95C15713A1DCA404">
    <w:name w:val="19843E9160D54696B95C15713A1DCA404"/>
    <w:rsid w:val="002774EA"/>
    <w:pPr>
      <w:spacing w:after="0" w:line="240" w:lineRule="auto"/>
    </w:pPr>
    <w:rPr>
      <w:rFonts w:ascii="Arial" w:eastAsia="Times New Roman" w:hAnsi="Arial" w:cs="Times New Roman"/>
      <w:sz w:val="20"/>
      <w:szCs w:val="20"/>
    </w:rPr>
  </w:style>
  <w:style w:type="paragraph" w:customStyle="1" w:styleId="1FD24A7E4D784D41AF01C855ABA566EC4">
    <w:name w:val="1FD24A7E4D784D41AF01C855ABA566EC4"/>
    <w:rsid w:val="002774EA"/>
    <w:pPr>
      <w:spacing w:after="0" w:line="240" w:lineRule="auto"/>
    </w:pPr>
    <w:rPr>
      <w:rFonts w:ascii="Arial" w:eastAsia="Times New Roman" w:hAnsi="Arial" w:cs="Times New Roman"/>
      <w:sz w:val="20"/>
      <w:szCs w:val="20"/>
    </w:rPr>
  </w:style>
  <w:style w:type="paragraph" w:customStyle="1" w:styleId="8A40F9786AA64430B0DAE04AE5E9895A3">
    <w:name w:val="8A40F9786AA64430B0DAE04AE5E9895A3"/>
    <w:rsid w:val="002774EA"/>
    <w:pPr>
      <w:spacing w:after="0" w:line="240" w:lineRule="auto"/>
    </w:pPr>
    <w:rPr>
      <w:rFonts w:ascii="Arial" w:eastAsia="Times New Roman" w:hAnsi="Arial" w:cs="Times New Roman"/>
      <w:sz w:val="20"/>
      <w:szCs w:val="20"/>
    </w:rPr>
  </w:style>
  <w:style w:type="paragraph" w:customStyle="1" w:styleId="1998BF51708A44E8924A5DD4E430DCFD1">
    <w:name w:val="1998BF51708A44E8924A5DD4E430DCFD1"/>
    <w:rsid w:val="002774EA"/>
    <w:pPr>
      <w:spacing w:after="0" w:line="240" w:lineRule="auto"/>
    </w:pPr>
    <w:rPr>
      <w:rFonts w:ascii="Arial" w:eastAsia="Times New Roman" w:hAnsi="Arial" w:cs="Times New Roman"/>
      <w:sz w:val="20"/>
      <w:szCs w:val="20"/>
    </w:rPr>
  </w:style>
  <w:style w:type="paragraph" w:customStyle="1" w:styleId="719A9A904FD046D89C84E51CE3672AAF3">
    <w:name w:val="719A9A904FD046D89C84E51CE3672AAF3"/>
    <w:rsid w:val="002774EA"/>
    <w:pPr>
      <w:spacing w:after="0" w:line="240" w:lineRule="auto"/>
    </w:pPr>
    <w:rPr>
      <w:rFonts w:ascii="Arial" w:eastAsia="Times New Roman" w:hAnsi="Arial" w:cs="Times New Roman"/>
      <w:sz w:val="20"/>
      <w:szCs w:val="20"/>
    </w:rPr>
  </w:style>
  <w:style w:type="paragraph" w:customStyle="1" w:styleId="8369CBADD9494A8580DC6DD9CF7625351">
    <w:name w:val="8369CBADD9494A8580DC6DD9CF762535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B5AC5C43F7A844B1B2D9AA2D8285AF9B3">
    <w:name w:val="B5AC5C43F7A844B1B2D9AA2D8285AF9B3"/>
    <w:rsid w:val="002774EA"/>
    <w:pPr>
      <w:spacing w:after="0" w:line="240" w:lineRule="auto"/>
    </w:pPr>
    <w:rPr>
      <w:rFonts w:ascii="Arial" w:eastAsia="Times New Roman" w:hAnsi="Arial" w:cs="Times New Roman"/>
      <w:sz w:val="20"/>
      <w:szCs w:val="20"/>
    </w:rPr>
  </w:style>
  <w:style w:type="paragraph" w:customStyle="1" w:styleId="6DD7A7964FC7478D98FB7DFAC1ADB70B1">
    <w:name w:val="6DD7A7964FC7478D98FB7DFAC1ADB70B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0E767A2E684B49598581F02EAEC333D23">
    <w:name w:val="0E767A2E684B49598581F02EAEC333D23"/>
    <w:rsid w:val="002774EA"/>
    <w:pPr>
      <w:spacing w:after="0" w:line="240" w:lineRule="auto"/>
    </w:pPr>
    <w:rPr>
      <w:rFonts w:ascii="Arial" w:eastAsia="Times New Roman" w:hAnsi="Arial" w:cs="Times New Roman"/>
      <w:sz w:val="20"/>
      <w:szCs w:val="20"/>
    </w:rPr>
  </w:style>
  <w:style w:type="paragraph" w:customStyle="1" w:styleId="471106CBB6EA4A8AA65C03E2AB181C481">
    <w:name w:val="471106CBB6EA4A8AA65C03E2AB181C481"/>
    <w:rsid w:val="002774EA"/>
    <w:pPr>
      <w:spacing w:after="0" w:line="240" w:lineRule="auto"/>
    </w:pPr>
    <w:rPr>
      <w:rFonts w:ascii="Arial" w:eastAsia="Times New Roman" w:hAnsi="Arial" w:cs="Times New Roman"/>
      <w:sz w:val="20"/>
      <w:szCs w:val="20"/>
    </w:rPr>
  </w:style>
  <w:style w:type="paragraph" w:customStyle="1" w:styleId="224FD4EB08E841BBBB39A4C6038841573">
    <w:name w:val="224FD4EB08E841BBBB39A4C6038841573"/>
    <w:rsid w:val="002774EA"/>
    <w:pPr>
      <w:spacing w:after="0" w:line="240" w:lineRule="auto"/>
    </w:pPr>
    <w:rPr>
      <w:rFonts w:ascii="Arial" w:eastAsia="Times New Roman" w:hAnsi="Arial" w:cs="Times New Roman"/>
      <w:sz w:val="20"/>
      <w:szCs w:val="20"/>
    </w:rPr>
  </w:style>
  <w:style w:type="paragraph" w:customStyle="1" w:styleId="4F1EB21C9B6E4DAA937A5885494A00DF1">
    <w:name w:val="4F1EB21C9B6E4DAA937A5885494A00DF1"/>
    <w:rsid w:val="002774EA"/>
    <w:pPr>
      <w:spacing w:after="0" w:line="240" w:lineRule="auto"/>
    </w:pPr>
    <w:rPr>
      <w:rFonts w:ascii="Arial" w:eastAsia="Times New Roman" w:hAnsi="Arial" w:cs="Times New Roman"/>
      <w:sz w:val="20"/>
      <w:szCs w:val="20"/>
    </w:rPr>
  </w:style>
  <w:style w:type="paragraph" w:customStyle="1" w:styleId="43B483EA29F5483CB230B04278D49DC03">
    <w:name w:val="43B483EA29F5483CB230B04278D49DC03"/>
    <w:rsid w:val="002774EA"/>
    <w:pPr>
      <w:spacing w:after="0" w:line="240" w:lineRule="auto"/>
    </w:pPr>
    <w:rPr>
      <w:rFonts w:ascii="Arial" w:eastAsia="Times New Roman" w:hAnsi="Arial" w:cs="Times New Roman"/>
      <w:sz w:val="20"/>
      <w:szCs w:val="20"/>
    </w:rPr>
  </w:style>
  <w:style w:type="paragraph" w:customStyle="1" w:styleId="791C0B6CBDEC4971B5829B9EAC8D7DD71">
    <w:name w:val="791C0B6CBDEC4971B5829B9EAC8D7DD71"/>
    <w:rsid w:val="002774EA"/>
    <w:pPr>
      <w:spacing w:after="0" w:line="240" w:lineRule="auto"/>
    </w:pPr>
    <w:rPr>
      <w:rFonts w:ascii="Arial" w:eastAsia="Times New Roman" w:hAnsi="Arial" w:cs="Times New Roman"/>
      <w:sz w:val="20"/>
      <w:szCs w:val="20"/>
    </w:rPr>
  </w:style>
  <w:style w:type="paragraph" w:customStyle="1" w:styleId="DF0B1267160847E1B2E42AEFC7A294E03">
    <w:name w:val="DF0B1267160847E1B2E42AEFC7A294E03"/>
    <w:rsid w:val="002774EA"/>
    <w:pPr>
      <w:spacing w:after="0" w:line="240" w:lineRule="auto"/>
    </w:pPr>
    <w:rPr>
      <w:rFonts w:ascii="Arial" w:eastAsia="Times New Roman" w:hAnsi="Arial" w:cs="Times New Roman"/>
      <w:sz w:val="20"/>
      <w:szCs w:val="20"/>
    </w:rPr>
  </w:style>
  <w:style w:type="paragraph" w:customStyle="1" w:styleId="4F6E78F04F7F4B0C933EC835E378F6AF1">
    <w:name w:val="4F6E78F04F7F4B0C933EC835E378F6AF1"/>
    <w:rsid w:val="002774EA"/>
    <w:pPr>
      <w:spacing w:after="0" w:line="240" w:lineRule="auto"/>
    </w:pPr>
    <w:rPr>
      <w:rFonts w:ascii="Arial" w:eastAsia="Times New Roman" w:hAnsi="Arial" w:cs="Times New Roman"/>
      <w:sz w:val="20"/>
      <w:szCs w:val="20"/>
    </w:rPr>
  </w:style>
  <w:style w:type="paragraph" w:customStyle="1" w:styleId="1C45C5FE90C64466AC0DD7680F3E12F63">
    <w:name w:val="1C45C5FE90C64466AC0DD7680F3E12F63"/>
    <w:rsid w:val="002774EA"/>
    <w:pPr>
      <w:spacing w:after="0" w:line="240" w:lineRule="auto"/>
    </w:pPr>
    <w:rPr>
      <w:rFonts w:ascii="Arial" w:eastAsia="Times New Roman" w:hAnsi="Arial" w:cs="Times New Roman"/>
      <w:sz w:val="20"/>
      <w:szCs w:val="20"/>
    </w:rPr>
  </w:style>
  <w:style w:type="paragraph" w:customStyle="1" w:styleId="93373226FD2A4D86AAC49A3E48207E251">
    <w:name w:val="93373226FD2A4D86AAC49A3E48207E251"/>
    <w:rsid w:val="002774EA"/>
    <w:pPr>
      <w:spacing w:after="0" w:line="240" w:lineRule="auto"/>
    </w:pPr>
    <w:rPr>
      <w:rFonts w:ascii="Arial" w:eastAsia="Times New Roman" w:hAnsi="Arial" w:cs="Times New Roman"/>
      <w:sz w:val="20"/>
      <w:szCs w:val="20"/>
    </w:rPr>
  </w:style>
  <w:style w:type="paragraph" w:customStyle="1" w:styleId="CEEBE9235CBB4033BBB7789627DA37273">
    <w:name w:val="CEEBE9235CBB4033BBB7789627DA37273"/>
    <w:rsid w:val="002774EA"/>
    <w:pPr>
      <w:spacing w:after="0" w:line="240" w:lineRule="auto"/>
    </w:pPr>
    <w:rPr>
      <w:rFonts w:ascii="Arial" w:eastAsia="Times New Roman" w:hAnsi="Arial" w:cs="Times New Roman"/>
      <w:sz w:val="20"/>
      <w:szCs w:val="20"/>
    </w:rPr>
  </w:style>
  <w:style w:type="paragraph" w:customStyle="1" w:styleId="EB2B3170EC5B4AEE9631EB6A60C6743F1">
    <w:name w:val="EB2B3170EC5B4AEE9631EB6A60C6743F1"/>
    <w:rsid w:val="002774EA"/>
    <w:pPr>
      <w:spacing w:after="0" w:line="240" w:lineRule="auto"/>
    </w:pPr>
    <w:rPr>
      <w:rFonts w:ascii="Arial" w:eastAsia="Times New Roman" w:hAnsi="Arial" w:cs="Times New Roman"/>
      <w:sz w:val="20"/>
      <w:szCs w:val="20"/>
    </w:rPr>
  </w:style>
  <w:style w:type="paragraph" w:customStyle="1" w:styleId="628C67D38EF0416F9F18C056B99494033">
    <w:name w:val="628C67D38EF0416F9F18C056B99494033"/>
    <w:rsid w:val="002774EA"/>
    <w:pPr>
      <w:spacing w:after="0" w:line="240" w:lineRule="auto"/>
    </w:pPr>
    <w:rPr>
      <w:rFonts w:ascii="Arial" w:eastAsia="Times New Roman" w:hAnsi="Arial" w:cs="Times New Roman"/>
      <w:sz w:val="20"/>
      <w:szCs w:val="20"/>
    </w:rPr>
  </w:style>
  <w:style w:type="paragraph" w:customStyle="1" w:styleId="E1386DB30FFE4F32A285E243AD343F671">
    <w:name w:val="E1386DB30FFE4F32A285E243AD343F671"/>
    <w:rsid w:val="002774EA"/>
    <w:pPr>
      <w:spacing w:after="0" w:line="240" w:lineRule="auto"/>
    </w:pPr>
    <w:rPr>
      <w:rFonts w:ascii="Arial" w:eastAsia="Times New Roman" w:hAnsi="Arial" w:cs="Times New Roman"/>
      <w:sz w:val="20"/>
      <w:szCs w:val="20"/>
    </w:rPr>
  </w:style>
  <w:style w:type="paragraph" w:customStyle="1" w:styleId="344D080E47064756A3D3EB9FC75045123">
    <w:name w:val="344D080E47064756A3D3EB9FC75045123"/>
    <w:rsid w:val="002774EA"/>
    <w:pPr>
      <w:spacing w:after="0" w:line="240" w:lineRule="auto"/>
    </w:pPr>
    <w:rPr>
      <w:rFonts w:ascii="Arial" w:eastAsia="Times New Roman" w:hAnsi="Arial" w:cs="Times New Roman"/>
      <w:sz w:val="20"/>
      <w:szCs w:val="20"/>
    </w:rPr>
  </w:style>
  <w:style w:type="paragraph" w:customStyle="1" w:styleId="97017EB71970457B9DF1B5068DC1391B1">
    <w:name w:val="97017EB71970457B9DF1B5068DC1391B1"/>
    <w:rsid w:val="002774EA"/>
    <w:pPr>
      <w:spacing w:after="0" w:line="240" w:lineRule="auto"/>
    </w:pPr>
    <w:rPr>
      <w:rFonts w:ascii="Arial" w:eastAsia="Times New Roman" w:hAnsi="Arial" w:cs="Times New Roman"/>
      <w:sz w:val="20"/>
      <w:szCs w:val="20"/>
    </w:rPr>
  </w:style>
  <w:style w:type="paragraph" w:customStyle="1" w:styleId="48F17983776C4CB5A6DDF90F686CED613">
    <w:name w:val="48F17983776C4CB5A6DDF90F686CED613"/>
    <w:rsid w:val="002774EA"/>
    <w:pPr>
      <w:spacing w:after="0" w:line="240" w:lineRule="auto"/>
    </w:pPr>
    <w:rPr>
      <w:rFonts w:ascii="Arial" w:eastAsia="Times New Roman" w:hAnsi="Arial" w:cs="Times New Roman"/>
      <w:sz w:val="20"/>
      <w:szCs w:val="20"/>
    </w:rPr>
  </w:style>
  <w:style w:type="paragraph" w:customStyle="1" w:styleId="CDAAC83C9E7644ADB3BE325AE2F8BF841">
    <w:name w:val="CDAAC83C9E7644ADB3BE325AE2F8BF841"/>
    <w:rsid w:val="002774EA"/>
    <w:pPr>
      <w:spacing w:after="0" w:line="240" w:lineRule="auto"/>
    </w:pPr>
    <w:rPr>
      <w:rFonts w:ascii="Arial" w:eastAsia="Times New Roman" w:hAnsi="Arial" w:cs="Times New Roman"/>
      <w:sz w:val="20"/>
      <w:szCs w:val="20"/>
    </w:rPr>
  </w:style>
  <w:style w:type="paragraph" w:customStyle="1" w:styleId="97F4B73BE8B44F9FAA325BBB1875DE3B3">
    <w:name w:val="97F4B73BE8B44F9FAA325BBB1875DE3B3"/>
    <w:rsid w:val="002774EA"/>
    <w:pPr>
      <w:spacing w:after="0" w:line="240" w:lineRule="auto"/>
    </w:pPr>
    <w:rPr>
      <w:rFonts w:ascii="Arial" w:eastAsia="Times New Roman" w:hAnsi="Arial" w:cs="Times New Roman"/>
      <w:sz w:val="20"/>
      <w:szCs w:val="20"/>
    </w:rPr>
  </w:style>
  <w:style w:type="paragraph" w:customStyle="1" w:styleId="92AB84A358AF4CBBB2AD66288A4BBCF11">
    <w:name w:val="92AB84A358AF4CBBB2AD66288A4BBCF11"/>
    <w:rsid w:val="002774EA"/>
    <w:pPr>
      <w:spacing w:after="0" w:line="240" w:lineRule="auto"/>
    </w:pPr>
    <w:rPr>
      <w:rFonts w:ascii="Arial" w:eastAsia="Times New Roman" w:hAnsi="Arial" w:cs="Times New Roman"/>
      <w:sz w:val="20"/>
      <w:szCs w:val="20"/>
    </w:rPr>
  </w:style>
  <w:style w:type="paragraph" w:customStyle="1" w:styleId="FF93B20CDFDD47F3BE8B4BD868E55D133">
    <w:name w:val="FF93B20CDFDD47F3BE8B4BD868E55D133"/>
    <w:rsid w:val="002774EA"/>
    <w:pPr>
      <w:spacing w:after="0" w:line="240" w:lineRule="auto"/>
    </w:pPr>
    <w:rPr>
      <w:rFonts w:ascii="Arial" w:eastAsia="Times New Roman" w:hAnsi="Arial" w:cs="Times New Roman"/>
      <w:sz w:val="20"/>
      <w:szCs w:val="20"/>
    </w:rPr>
  </w:style>
  <w:style w:type="paragraph" w:customStyle="1" w:styleId="9F44DBE19E344C2BA1CBA76668D078061">
    <w:name w:val="9F44DBE19E344C2BA1CBA76668D078061"/>
    <w:rsid w:val="002774EA"/>
    <w:pPr>
      <w:spacing w:after="0" w:line="240" w:lineRule="auto"/>
    </w:pPr>
    <w:rPr>
      <w:rFonts w:ascii="Arial" w:eastAsia="Times New Roman" w:hAnsi="Arial" w:cs="Times New Roman"/>
      <w:sz w:val="20"/>
      <w:szCs w:val="20"/>
    </w:rPr>
  </w:style>
  <w:style w:type="paragraph" w:customStyle="1" w:styleId="F55F5FB61F504D2091C7C7D22D024ED4">
    <w:name w:val="F55F5FB61F504D2091C7C7D22D024ED4"/>
    <w:rsid w:val="002774EA"/>
  </w:style>
  <w:style w:type="paragraph" w:customStyle="1" w:styleId="9CFBDEBC13C943CA9E6E7EE317429258">
    <w:name w:val="9CFBDEBC13C943CA9E6E7EE317429258"/>
    <w:rsid w:val="002774EA"/>
  </w:style>
  <w:style w:type="paragraph" w:customStyle="1" w:styleId="ED90177DD7124A4FA8B26B7FA3180DF8">
    <w:name w:val="ED90177DD7124A4FA8B26B7FA3180DF8"/>
    <w:rsid w:val="002774EA"/>
  </w:style>
  <w:style w:type="paragraph" w:customStyle="1" w:styleId="DC783513E77746FCB14449BB0943B1B1">
    <w:name w:val="DC783513E77746FCB14449BB0943B1B1"/>
    <w:rsid w:val="002774EA"/>
  </w:style>
  <w:style w:type="paragraph" w:customStyle="1" w:styleId="90655D2F344F4E26AA86E297FF42D8E3">
    <w:name w:val="90655D2F344F4E26AA86E297FF42D8E3"/>
    <w:rsid w:val="002774EA"/>
  </w:style>
  <w:style w:type="paragraph" w:customStyle="1" w:styleId="C1EAFC809D914890B1311131173E1BCE">
    <w:name w:val="C1EAFC809D914890B1311131173E1BCE"/>
    <w:rsid w:val="002774EA"/>
  </w:style>
  <w:style w:type="paragraph" w:customStyle="1" w:styleId="0C13B657098E460E8586C3F066807F3F">
    <w:name w:val="0C13B657098E460E8586C3F066807F3F"/>
    <w:rsid w:val="002774EA"/>
  </w:style>
  <w:style w:type="paragraph" w:customStyle="1" w:styleId="ECC5057C6CD34F44B6C84565071F6753">
    <w:name w:val="ECC5057C6CD34F44B6C84565071F6753"/>
    <w:rsid w:val="002774EA"/>
  </w:style>
  <w:style w:type="paragraph" w:customStyle="1" w:styleId="3088EA55752E48CCB7C7FA90CD1B70DD">
    <w:name w:val="3088EA55752E48CCB7C7FA90CD1B70DD"/>
    <w:rsid w:val="002774EA"/>
  </w:style>
  <w:style w:type="paragraph" w:customStyle="1" w:styleId="BE054FB020DD4D22989616DC248B0FC7">
    <w:name w:val="BE054FB020DD4D22989616DC248B0FC7"/>
    <w:rsid w:val="002774EA"/>
  </w:style>
  <w:style w:type="paragraph" w:customStyle="1" w:styleId="61DFEEBE0ECA4D4AA98A320BECEA3431">
    <w:name w:val="61DFEEBE0ECA4D4AA98A320BECEA3431"/>
    <w:rsid w:val="002774EA"/>
  </w:style>
  <w:style w:type="paragraph" w:customStyle="1" w:styleId="47D1AB24E1C249038247A3E618A06235">
    <w:name w:val="47D1AB24E1C249038247A3E618A06235"/>
    <w:rsid w:val="002774EA"/>
  </w:style>
  <w:style w:type="paragraph" w:customStyle="1" w:styleId="CF671391B68842FB884B00116D4628A2">
    <w:name w:val="CF671391B68842FB884B00116D4628A2"/>
    <w:rsid w:val="002774EA"/>
  </w:style>
  <w:style w:type="paragraph" w:customStyle="1" w:styleId="443FFCECE33A49478F722A4EEA9FF7D0">
    <w:name w:val="443FFCECE33A49478F722A4EEA9FF7D0"/>
    <w:rsid w:val="002774EA"/>
  </w:style>
  <w:style w:type="paragraph" w:customStyle="1" w:styleId="7FEA0DCA003F4493B70F46ABFFB3B890">
    <w:name w:val="7FEA0DCA003F4493B70F46ABFFB3B890"/>
    <w:rsid w:val="002774EA"/>
  </w:style>
  <w:style w:type="paragraph" w:customStyle="1" w:styleId="7136BB904ED9487BA9A23A8460967B20">
    <w:name w:val="7136BB904ED9487BA9A23A8460967B20"/>
    <w:rsid w:val="002774EA"/>
  </w:style>
  <w:style w:type="paragraph" w:customStyle="1" w:styleId="846E263362264712A9E62A9BB1A550D6">
    <w:name w:val="846E263362264712A9E62A9BB1A550D6"/>
    <w:rsid w:val="00104F37"/>
  </w:style>
  <w:style w:type="paragraph" w:customStyle="1" w:styleId="6B8235C2A0ED4071A80911C32015F1E9">
    <w:name w:val="6B8235C2A0ED4071A80911C32015F1E9"/>
    <w:rsid w:val="00104F37"/>
  </w:style>
  <w:style w:type="paragraph" w:customStyle="1" w:styleId="382754AFCC784CA190097DEF4B61D7B7">
    <w:name w:val="382754AFCC784CA190097DEF4B61D7B7"/>
    <w:rsid w:val="00104F37"/>
  </w:style>
  <w:style w:type="paragraph" w:customStyle="1" w:styleId="7E3E12B51AF9433AAB1AFF95F6D92684">
    <w:name w:val="7E3E12B51AF9433AAB1AFF95F6D92684"/>
    <w:rsid w:val="00104F37"/>
  </w:style>
  <w:style w:type="paragraph" w:customStyle="1" w:styleId="43E6FDA3B66B4995991DF4313A25AB9A5">
    <w:name w:val="43E6FDA3B66B4995991DF4313A25AB9A5"/>
    <w:rsid w:val="001C14A2"/>
    <w:pPr>
      <w:spacing w:after="0" w:line="240" w:lineRule="auto"/>
    </w:pPr>
    <w:rPr>
      <w:rFonts w:ascii="Arial" w:eastAsia="Times New Roman" w:hAnsi="Arial" w:cs="Times New Roman"/>
      <w:sz w:val="20"/>
      <w:szCs w:val="20"/>
    </w:rPr>
  </w:style>
  <w:style w:type="paragraph" w:customStyle="1" w:styleId="51262A75DCC14A04A61DA5095DFAAA975">
    <w:name w:val="51262A75DCC14A04A61DA5095DFAAA975"/>
    <w:rsid w:val="001C14A2"/>
    <w:pPr>
      <w:spacing w:after="0" w:line="240" w:lineRule="auto"/>
    </w:pPr>
    <w:rPr>
      <w:rFonts w:ascii="Arial" w:eastAsia="Times New Roman" w:hAnsi="Arial" w:cs="Times New Roman"/>
      <w:sz w:val="20"/>
      <w:szCs w:val="20"/>
    </w:rPr>
  </w:style>
  <w:style w:type="paragraph" w:customStyle="1" w:styleId="7E564F1B401E45F3B17BD46825A4E4565">
    <w:name w:val="7E564F1B401E45F3B17BD46825A4E4565"/>
    <w:rsid w:val="001C14A2"/>
    <w:pPr>
      <w:spacing w:after="0" w:line="240" w:lineRule="auto"/>
    </w:pPr>
    <w:rPr>
      <w:rFonts w:ascii="Arial" w:eastAsia="Times New Roman" w:hAnsi="Arial" w:cs="Times New Roman"/>
      <w:sz w:val="20"/>
      <w:szCs w:val="20"/>
    </w:rPr>
  </w:style>
  <w:style w:type="paragraph" w:customStyle="1" w:styleId="1BBD0556C2BE47D8B862EF32661F8EDA5">
    <w:name w:val="1BBD0556C2BE47D8B862EF32661F8EDA5"/>
    <w:rsid w:val="001C14A2"/>
    <w:pPr>
      <w:spacing w:after="0" w:line="240" w:lineRule="auto"/>
    </w:pPr>
    <w:rPr>
      <w:rFonts w:ascii="Arial" w:eastAsia="Times New Roman" w:hAnsi="Arial" w:cs="Times New Roman"/>
      <w:sz w:val="20"/>
      <w:szCs w:val="20"/>
    </w:rPr>
  </w:style>
  <w:style w:type="paragraph" w:customStyle="1" w:styleId="F7CDB9AC0E124BEA86501527D4264DA35">
    <w:name w:val="F7CDB9AC0E124BEA86501527D4264DA35"/>
    <w:rsid w:val="001C14A2"/>
    <w:pPr>
      <w:spacing w:after="0" w:line="240" w:lineRule="auto"/>
    </w:pPr>
    <w:rPr>
      <w:rFonts w:ascii="Arial" w:eastAsia="Times New Roman" w:hAnsi="Arial" w:cs="Times New Roman"/>
      <w:sz w:val="20"/>
      <w:szCs w:val="20"/>
    </w:rPr>
  </w:style>
  <w:style w:type="paragraph" w:customStyle="1" w:styleId="882786D627B941CCB696B0B9A086A69A5">
    <w:name w:val="882786D627B941CCB696B0B9A086A69A5"/>
    <w:rsid w:val="001C14A2"/>
    <w:pPr>
      <w:spacing w:after="0" w:line="240" w:lineRule="auto"/>
    </w:pPr>
    <w:rPr>
      <w:rFonts w:ascii="Arial" w:eastAsia="Times New Roman" w:hAnsi="Arial" w:cs="Times New Roman"/>
      <w:sz w:val="20"/>
      <w:szCs w:val="20"/>
    </w:rPr>
  </w:style>
  <w:style w:type="paragraph" w:customStyle="1" w:styleId="CC4D5D141A3A43A48A57978C927F76A25">
    <w:name w:val="CC4D5D141A3A43A48A57978C927F76A25"/>
    <w:rsid w:val="001C14A2"/>
    <w:pPr>
      <w:spacing w:after="0" w:line="240" w:lineRule="auto"/>
    </w:pPr>
    <w:rPr>
      <w:rFonts w:ascii="Arial" w:eastAsia="Times New Roman" w:hAnsi="Arial" w:cs="Times New Roman"/>
      <w:sz w:val="20"/>
      <w:szCs w:val="20"/>
    </w:rPr>
  </w:style>
  <w:style w:type="paragraph" w:customStyle="1" w:styleId="19843E9160D54696B95C15713A1DCA405">
    <w:name w:val="19843E9160D54696B95C15713A1DCA405"/>
    <w:rsid w:val="001C14A2"/>
    <w:pPr>
      <w:spacing w:after="0" w:line="240" w:lineRule="auto"/>
    </w:pPr>
    <w:rPr>
      <w:rFonts w:ascii="Arial" w:eastAsia="Times New Roman" w:hAnsi="Arial" w:cs="Times New Roman"/>
      <w:sz w:val="20"/>
      <w:szCs w:val="20"/>
    </w:rPr>
  </w:style>
  <w:style w:type="paragraph" w:customStyle="1" w:styleId="1FD24A7E4D784D41AF01C855ABA566EC5">
    <w:name w:val="1FD24A7E4D784D41AF01C855ABA566EC5"/>
    <w:rsid w:val="001C14A2"/>
    <w:pPr>
      <w:spacing w:after="0" w:line="240" w:lineRule="auto"/>
    </w:pPr>
    <w:rPr>
      <w:rFonts w:ascii="Arial" w:eastAsia="Times New Roman" w:hAnsi="Arial" w:cs="Times New Roman"/>
      <w:sz w:val="20"/>
      <w:szCs w:val="20"/>
    </w:rPr>
  </w:style>
  <w:style w:type="paragraph" w:customStyle="1" w:styleId="8A40F9786AA64430B0DAE04AE5E9895A4">
    <w:name w:val="8A40F9786AA64430B0DAE04AE5E9895A4"/>
    <w:rsid w:val="001C14A2"/>
    <w:pPr>
      <w:spacing w:after="0" w:line="240" w:lineRule="auto"/>
    </w:pPr>
    <w:rPr>
      <w:rFonts w:ascii="Arial" w:eastAsia="Times New Roman" w:hAnsi="Arial" w:cs="Times New Roman"/>
      <w:sz w:val="20"/>
      <w:szCs w:val="20"/>
    </w:rPr>
  </w:style>
  <w:style w:type="paragraph" w:customStyle="1" w:styleId="1998BF51708A44E8924A5DD4E430DCFD2">
    <w:name w:val="1998BF51708A44E8924A5DD4E430DCFD2"/>
    <w:rsid w:val="001C14A2"/>
    <w:pPr>
      <w:spacing w:after="0" w:line="240" w:lineRule="auto"/>
    </w:pPr>
    <w:rPr>
      <w:rFonts w:ascii="Arial" w:eastAsia="Times New Roman" w:hAnsi="Arial" w:cs="Times New Roman"/>
      <w:sz w:val="20"/>
      <w:szCs w:val="20"/>
    </w:rPr>
  </w:style>
  <w:style w:type="paragraph" w:customStyle="1" w:styleId="719A9A904FD046D89C84E51CE3672AAF4">
    <w:name w:val="719A9A904FD046D89C84E51CE3672AAF4"/>
    <w:rsid w:val="001C14A2"/>
    <w:pPr>
      <w:spacing w:after="0" w:line="240" w:lineRule="auto"/>
    </w:pPr>
    <w:rPr>
      <w:rFonts w:ascii="Arial" w:eastAsia="Times New Roman" w:hAnsi="Arial" w:cs="Times New Roman"/>
      <w:sz w:val="20"/>
      <w:szCs w:val="20"/>
    </w:rPr>
  </w:style>
  <w:style w:type="paragraph" w:customStyle="1" w:styleId="8369CBADD9494A8580DC6DD9CF7625352">
    <w:name w:val="8369CBADD9494A8580DC6DD9CF762535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F55F5FB61F504D2091C7C7D22D024ED41">
    <w:name w:val="F55F5FB61F504D2091C7C7D22D024ED41"/>
    <w:rsid w:val="001C14A2"/>
    <w:pPr>
      <w:spacing w:after="0" w:line="240" w:lineRule="auto"/>
    </w:pPr>
    <w:rPr>
      <w:rFonts w:ascii="Arial" w:eastAsia="Times New Roman" w:hAnsi="Arial" w:cs="Times New Roman"/>
      <w:sz w:val="20"/>
      <w:szCs w:val="20"/>
    </w:rPr>
  </w:style>
  <w:style w:type="paragraph" w:customStyle="1" w:styleId="B5AC5C43F7A844B1B2D9AA2D8285AF9B4">
    <w:name w:val="B5AC5C43F7A844B1B2D9AA2D8285AF9B4"/>
    <w:rsid w:val="001C14A2"/>
    <w:pPr>
      <w:spacing w:after="0" w:line="240" w:lineRule="auto"/>
    </w:pPr>
    <w:rPr>
      <w:rFonts w:ascii="Arial" w:eastAsia="Times New Roman" w:hAnsi="Arial" w:cs="Times New Roman"/>
      <w:sz w:val="20"/>
      <w:szCs w:val="20"/>
    </w:rPr>
  </w:style>
  <w:style w:type="paragraph" w:customStyle="1" w:styleId="6DD7A7964FC7478D98FB7DFAC1ADB70B2">
    <w:name w:val="6DD7A7964FC7478D98FB7DFAC1ADB70B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CFBDEBC13C943CA9E6E7EE3174292581">
    <w:name w:val="9CFBDEBC13C943CA9E6E7EE3174292581"/>
    <w:rsid w:val="001C14A2"/>
    <w:pPr>
      <w:spacing w:after="0" w:line="240" w:lineRule="auto"/>
    </w:pPr>
    <w:rPr>
      <w:rFonts w:ascii="Arial" w:eastAsia="Times New Roman" w:hAnsi="Arial" w:cs="Times New Roman"/>
      <w:sz w:val="20"/>
      <w:szCs w:val="20"/>
    </w:rPr>
  </w:style>
  <w:style w:type="paragraph" w:customStyle="1" w:styleId="0E767A2E684B49598581F02EAEC333D24">
    <w:name w:val="0E767A2E684B49598581F02EAEC333D24"/>
    <w:rsid w:val="001C14A2"/>
    <w:pPr>
      <w:spacing w:after="0" w:line="240" w:lineRule="auto"/>
    </w:pPr>
    <w:rPr>
      <w:rFonts w:ascii="Arial" w:eastAsia="Times New Roman" w:hAnsi="Arial" w:cs="Times New Roman"/>
      <w:sz w:val="20"/>
      <w:szCs w:val="20"/>
    </w:rPr>
  </w:style>
  <w:style w:type="paragraph" w:customStyle="1" w:styleId="471106CBB6EA4A8AA65C03E2AB181C482">
    <w:name w:val="471106CBB6EA4A8AA65C03E2AB181C482"/>
    <w:rsid w:val="001C14A2"/>
    <w:pPr>
      <w:spacing w:after="0" w:line="240" w:lineRule="auto"/>
    </w:pPr>
    <w:rPr>
      <w:rFonts w:ascii="Arial" w:eastAsia="Times New Roman" w:hAnsi="Arial" w:cs="Times New Roman"/>
      <w:sz w:val="20"/>
      <w:szCs w:val="20"/>
    </w:rPr>
  </w:style>
  <w:style w:type="paragraph" w:customStyle="1" w:styleId="ED90177DD7124A4FA8B26B7FA3180DF81">
    <w:name w:val="ED90177DD7124A4FA8B26B7FA3180DF81"/>
    <w:rsid w:val="001C14A2"/>
    <w:pPr>
      <w:spacing w:after="0" w:line="240" w:lineRule="auto"/>
    </w:pPr>
    <w:rPr>
      <w:rFonts w:ascii="Arial" w:eastAsia="Times New Roman" w:hAnsi="Arial" w:cs="Times New Roman"/>
      <w:sz w:val="20"/>
      <w:szCs w:val="20"/>
    </w:rPr>
  </w:style>
  <w:style w:type="paragraph" w:customStyle="1" w:styleId="224FD4EB08E841BBBB39A4C6038841574">
    <w:name w:val="224FD4EB08E841BBBB39A4C6038841574"/>
    <w:rsid w:val="001C14A2"/>
    <w:pPr>
      <w:spacing w:after="0" w:line="240" w:lineRule="auto"/>
    </w:pPr>
    <w:rPr>
      <w:rFonts w:ascii="Arial" w:eastAsia="Times New Roman" w:hAnsi="Arial" w:cs="Times New Roman"/>
      <w:sz w:val="20"/>
      <w:szCs w:val="20"/>
    </w:rPr>
  </w:style>
  <w:style w:type="paragraph" w:customStyle="1" w:styleId="4F1EB21C9B6E4DAA937A5885494A00DF2">
    <w:name w:val="4F1EB21C9B6E4DAA937A5885494A00DF2"/>
    <w:rsid w:val="001C14A2"/>
    <w:pPr>
      <w:spacing w:after="0" w:line="240" w:lineRule="auto"/>
    </w:pPr>
    <w:rPr>
      <w:rFonts w:ascii="Arial" w:eastAsia="Times New Roman" w:hAnsi="Arial" w:cs="Times New Roman"/>
      <w:sz w:val="20"/>
      <w:szCs w:val="20"/>
    </w:rPr>
  </w:style>
  <w:style w:type="paragraph" w:customStyle="1" w:styleId="DC783513E77746FCB14449BB0943B1B11">
    <w:name w:val="DC783513E77746FCB14449BB0943B1B11"/>
    <w:rsid w:val="001C14A2"/>
    <w:pPr>
      <w:spacing w:after="0" w:line="240" w:lineRule="auto"/>
    </w:pPr>
    <w:rPr>
      <w:rFonts w:ascii="Arial" w:eastAsia="Times New Roman" w:hAnsi="Arial" w:cs="Times New Roman"/>
      <w:sz w:val="20"/>
      <w:szCs w:val="20"/>
    </w:rPr>
  </w:style>
  <w:style w:type="paragraph" w:customStyle="1" w:styleId="43B483EA29F5483CB230B04278D49DC04">
    <w:name w:val="43B483EA29F5483CB230B04278D49DC04"/>
    <w:rsid w:val="001C14A2"/>
    <w:pPr>
      <w:spacing w:after="0" w:line="240" w:lineRule="auto"/>
    </w:pPr>
    <w:rPr>
      <w:rFonts w:ascii="Arial" w:eastAsia="Times New Roman" w:hAnsi="Arial" w:cs="Times New Roman"/>
      <w:sz w:val="20"/>
      <w:szCs w:val="20"/>
    </w:rPr>
  </w:style>
  <w:style w:type="paragraph" w:customStyle="1" w:styleId="791C0B6CBDEC4971B5829B9EAC8D7DD72">
    <w:name w:val="791C0B6CBDEC4971B5829B9EAC8D7DD72"/>
    <w:rsid w:val="001C14A2"/>
    <w:pPr>
      <w:spacing w:after="0" w:line="240" w:lineRule="auto"/>
    </w:pPr>
    <w:rPr>
      <w:rFonts w:ascii="Arial" w:eastAsia="Times New Roman" w:hAnsi="Arial" w:cs="Times New Roman"/>
      <w:sz w:val="20"/>
      <w:szCs w:val="20"/>
    </w:rPr>
  </w:style>
  <w:style w:type="paragraph" w:customStyle="1" w:styleId="90655D2F344F4E26AA86E297FF42D8E31">
    <w:name w:val="90655D2F344F4E26AA86E297FF42D8E31"/>
    <w:rsid w:val="001C14A2"/>
    <w:pPr>
      <w:spacing w:after="0" w:line="240" w:lineRule="auto"/>
    </w:pPr>
    <w:rPr>
      <w:rFonts w:ascii="Arial" w:eastAsia="Times New Roman" w:hAnsi="Arial" w:cs="Times New Roman"/>
      <w:sz w:val="20"/>
      <w:szCs w:val="20"/>
    </w:rPr>
  </w:style>
  <w:style w:type="paragraph" w:customStyle="1" w:styleId="DF0B1267160847E1B2E42AEFC7A294E04">
    <w:name w:val="DF0B1267160847E1B2E42AEFC7A294E04"/>
    <w:rsid w:val="001C14A2"/>
    <w:pPr>
      <w:spacing w:after="0" w:line="240" w:lineRule="auto"/>
    </w:pPr>
    <w:rPr>
      <w:rFonts w:ascii="Arial" w:eastAsia="Times New Roman" w:hAnsi="Arial" w:cs="Times New Roman"/>
      <w:sz w:val="20"/>
      <w:szCs w:val="20"/>
    </w:rPr>
  </w:style>
  <w:style w:type="paragraph" w:customStyle="1" w:styleId="4F6E78F04F7F4B0C933EC835E378F6AF2">
    <w:name w:val="4F6E78F04F7F4B0C933EC835E378F6AF2"/>
    <w:rsid w:val="001C14A2"/>
    <w:pPr>
      <w:spacing w:after="0" w:line="240" w:lineRule="auto"/>
    </w:pPr>
    <w:rPr>
      <w:rFonts w:ascii="Arial" w:eastAsia="Times New Roman" w:hAnsi="Arial" w:cs="Times New Roman"/>
      <w:sz w:val="20"/>
      <w:szCs w:val="20"/>
    </w:rPr>
  </w:style>
  <w:style w:type="paragraph" w:customStyle="1" w:styleId="C1EAFC809D914890B1311131173E1BCE1">
    <w:name w:val="C1EAFC809D914890B1311131173E1BCE1"/>
    <w:rsid w:val="001C14A2"/>
    <w:pPr>
      <w:spacing w:after="0" w:line="240" w:lineRule="auto"/>
    </w:pPr>
    <w:rPr>
      <w:rFonts w:ascii="Arial" w:eastAsia="Times New Roman" w:hAnsi="Arial" w:cs="Times New Roman"/>
      <w:sz w:val="20"/>
      <w:szCs w:val="20"/>
    </w:rPr>
  </w:style>
  <w:style w:type="paragraph" w:customStyle="1" w:styleId="1C45C5FE90C64466AC0DD7680F3E12F64">
    <w:name w:val="1C45C5FE90C64466AC0DD7680F3E12F64"/>
    <w:rsid w:val="001C14A2"/>
    <w:pPr>
      <w:spacing w:after="0" w:line="240" w:lineRule="auto"/>
    </w:pPr>
    <w:rPr>
      <w:rFonts w:ascii="Arial" w:eastAsia="Times New Roman" w:hAnsi="Arial" w:cs="Times New Roman"/>
      <w:sz w:val="20"/>
      <w:szCs w:val="20"/>
    </w:rPr>
  </w:style>
  <w:style w:type="paragraph" w:customStyle="1" w:styleId="93373226FD2A4D86AAC49A3E48207E252">
    <w:name w:val="93373226FD2A4D86AAC49A3E48207E252"/>
    <w:rsid w:val="001C14A2"/>
    <w:pPr>
      <w:spacing w:after="0" w:line="240" w:lineRule="auto"/>
    </w:pPr>
    <w:rPr>
      <w:rFonts w:ascii="Arial" w:eastAsia="Times New Roman" w:hAnsi="Arial" w:cs="Times New Roman"/>
      <w:sz w:val="20"/>
      <w:szCs w:val="20"/>
    </w:rPr>
  </w:style>
  <w:style w:type="paragraph" w:customStyle="1" w:styleId="0C13B657098E460E8586C3F066807F3F1">
    <w:name w:val="0C13B657098E460E8586C3F066807F3F1"/>
    <w:rsid w:val="001C14A2"/>
    <w:pPr>
      <w:spacing w:after="0" w:line="240" w:lineRule="auto"/>
    </w:pPr>
    <w:rPr>
      <w:rFonts w:ascii="Arial" w:eastAsia="Times New Roman" w:hAnsi="Arial" w:cs="Times New Roman"/>
      <w:sz w:val="20"/>
      <w:szCs w:val="20"/>
    </w:rPr>
  </w:style>
  <w:style w:type="paragraph" w:customStyle="1" w:styleId="CEEBE9235CBB4033BBB7789627DA37274">
    <w:name w:val="CEEBE9235CBB4033BBB7789627DA37274"/>
    <w:rsid w:val="001C14A2"/>
    <w:pPr>
      <w:spacing w:after="0" w:line="240" w:lineRule="auto"/>
    </w:pPr>
    <w:rPr>
      <w:rFonts w:ascii="Arial" w:eastAsia="Times New Roman" w:hAnsi="Arial" w:cs="Times New Roman"/>
      <w:sz w:val="20"/>
      <w:szCs w:val="20"/>
    </w:rPr>
  </w:style>
  <w:style w:type="paragraph" w:customStyle="1" w:styleId="EB2B3170EC5B4AEE9631EB6A60C6743F2">
    <w:name w:val="EB2B3170EC5B4AEE9631EB6A60C6743F2"/>
    <w:rsid w:val="001C14A2"/>
    <w:pPr>
      <w:spacing w:after="0" w:line="240" w:lineRule="auto"/>
    </w:pPr>
    <w:rPr>
      <w:rFonts w:ascii="Arial" w:eastAsia="Times New Roman" w:hAnsi="Arial" w:cs="Times New Roman"/>
      <w:sz w:val="20"/>
      <w:szCs w:val="20"/>
    </w:rPr>
  </w:style>
  <w:style w:type="paragraph" w:customStyle="1" w:styleId="ECC5057C6CD34F44B6C84565071F67531">
    <w:name w:val="ECC5057C6CD34F44B6C84565071F67531"/>
    <w:rsid w:val="001C14A2"/>
    <w:pPr>
      <w:spacing w:after="0" w:line="240" w:lineRule="auto"/>
    </w:pPr>
    <w:rPr>
      <w:rFonts w:ascii="Arial" w:eastAsia="Times New Roman" w:hAnsi="Arial" w:cs="Times New Roman"/>
      <w:sz w:val="20"/>
      <w:szCs w:val="20"/>
    </w:rPr>
  </w:style>
  <w:style w:type="paragraph" w:customStyle="1" w:styleId="628C67D38EF0416F9F18C056B99494034">
    <w:name w:val="628C67D38EF0416F9F18C056B99494034"/>
    <w:rsid w:val="001C14A2"/>
    <w:pPr>
      <w:spacing w:after="0" w:line="240" w:lineRule="auto"/>
    </w:pPr>
    <w:rPr>
      <w:rFonts w:ascii="Arial" w:eastAsia="Times New Roman" w:hAnsi="Arial" w:cs="Times New Roman"/>
      <w:sz w:val="20"/>
      <w:szCs w:val="20"/>
    </w:rPr>
  </w:style>
  <w:style w:type="paragraph" w:customStyle="1" w:styleId="E1386DB30FFE4F32A285E243AD343F672">
    <w:name w:val="E1386DB30FFE4F32A285E243AD343F672"/>
    <w:rsid w:val="001C14A2"/>
    <w:pPr>
      <w:spacing w:after="0" w:line="240" w:lineRule="auto"/>
    </w:pPr>
    <w:rPr>
      <w:rFonts w:ascii="Arial" w:eastAsia="Times New Roman" w:hAnsi="Arial" w:cs="Times New Roman"/>
      <w:sz w:val="20"/>
      <w:szCs w:val="20"/>
    </w:rPr>
  </w:style>
  <w:style w:type="paragraph" w:customStyle="1" w:styleId="3088EA55752E48CCB7C7FA90CD1B70DD1">
    <w:name w:val="3088EA55752E48CCB7C7FA90CD1B70DD1"/>
    <w:rsid w:val="001C14A2"/>
    <w:pPr>
      <w:spacing w:after="0" w:line="240" w:lineRule="auto"/>
    </w:pPr>
    <w:rPr>
      <w:rFonts w:ascii="Arial" w:eastAsia="Times New Roman" w:hAnsi="Arial" w:cs="Times New Roman"/>
      <w:sz w:val="20"/>
      <w:szCs w:val="20"/>
    </w:rPr>
  </w:style>
  <w:style w:type="paragraph" w:customStyle="1" w:styleId="344D080E47064756A3D3EB9FC75045124">
    <w:name w:val="344D080E47064756A3D3EB9FC75045124"/>
    <w:rsid w:val="001C14A2"/>
    <w:pPr>
      <w:spacing w:after="0" w:line="240" w:lineRule="auto"/>
    </w:pPr>
    <w:rPr>
      <w:rFonts w:ascii="Arial" w:eastAsia="Times New Roman" w:hAnsi="Arial" w:cs="Times New Roman"/>
      <w:sz w:val="20"/>
      <w:szCs w:val="20"/>
    </w:rPr>
  </w:style>
  <w:style w:type="paragraph" w:customStyle="1" w:styleId="97017EB71970457B9DF1B5068DC1391B2">
    <w:name w:val="97017EB71970457B9DF1B5068DC1391B2"/>
    <w:rsid w:val="001C14A2"/>
    <w:pPr>
      <w:spacing w:after="0" w:line="240" w:lineRule="auto"/>
    </w:pPr>
    <w:rPr>
      <w:rFonts w:ascii="Arial" w:eastAsia="Times New Roman" w:hAnsi="Arial" w:cs="Times New Roman"/>
      <w:sz w:val="20"/>
      <w:szCs w:val="20"/>
    </w:rPr>
  </w:style>
  <w:style w:type="paragraph" w:customStyle="1" w:styleId="BE054FB020DD4D22989616DC248B0FC71">
    <w:name w:val="BE054FB020DD4D22989616DC248B0FC71"/>
    <w:rsid w:val="001C14A2"/>
    <w:pPr>
      <w:spacing w:after="0" w:line="240" w:lineRule="auto"/>
    </w:pPr>
    <w:rPr>
      <w:rFonts w:ascii="Arial" w:eastAsia="Times New Roman" w:hAnsi="Arial" w:cs="Times New Roman"/>
      <w:sz w:val="20"/>
      <w:szCs w:val="20"/>
    </w:rPr>
  </w:style>
  <w:style w:type="paragraph" w:customStyle="1" w:styleId="48F17983776C4CB5A6DDF90F686CED614">
    <w:name w:val="48F17983776C4CB5A6DDF90F686CED614"/>
    <w:rsid w:val="001C14A2"/>
    <w:pPr>
      <w:spacing w:after="0" w:line="240" w:lineRule="auto"/>
    </w:pPr>
    <w:rPr>
      <w:rFonts w:ascii="Arial" w:eastAsia="Times New Roman" w:hAnsi="Arial" w:cs="Times New Roman"/>
      <w:sz w:val="20"/>
      <w:szCs w:val="20"/>
    </w:rPr>
  </w:style>
  <w:style w:type="paragraph" w:customStyle="1" w:styleId="CDAAC83C9E7644ADB3BE325AE2F8BF842">
    <w:name w:val="CDAAC83C9E7644ADB3BE325AE2F8BF842"/>
    <w:rsid w:val="001C14A2"/>
    <w:pPr>
      <w:spacing w:after="0" w:line="240" w:lineRule="auto"/>
    </w:pPr>
    <w:rPr>
      <w:rFonts w:ascii="Arial" w:eastAsia="Times New Roman" w:hAnsi="Arial" w:cs="Times New Roman"/>
      <w:sz w:val="20"/>
      <w:szCs w:val="20"/>
    </w:rPr>
  </w:style>
  <w:style w:type="paragraph" w:customStyle="1" w:styleId="61DFEEBE0ECA4D4AA98A320BECEA34311">
    <w:name w:val="61DFEEBE0ECA4D4AA98A320BECEA34311"/>
    <w:rsid w:val="001C14A2"/>
    <w:pPr>
      <w:spacing w:after="0" w:line="240" w:lineRule="auto"/>
    </w:pPr>
    <w:rPr>
      <w:rFonts w:ascii="Arial" w:eastAsia="Times New Roman" w:hAnsi="Arial" w:cs="Times New Roman"/>
      <w:sz w:val="20"/>
      <w:szCs w:val="20"/>
    </w:rPr>
  </w:style>
  <w:style w:type="paragraph" w:customStyle="1" w:styleId="97F4B73BE8B44F9FAA325BBB1875DE3B4">
    <w:name w:val="97F4B73BE8B44F9FAA325BBB1875DE3B4"/>
    <w:rsid w:val="001C14A2"/>
    <w:pPr>
      <w:spacing w:after="0" w:line="240" w:lineRule="auto"/>
    </w:pPr>
    <w:rPr>
      <w:rFonts w:ascii="Arial" w:eastAsia="Times New Roman" w:hAnsi="Arial" w:cs="Times New Roman"/>
      <w:sz w:val="20"/>
      <w:szCs w:val="20"/>
    </w:rPr>
  </w:style>
  <w:style w:type="paragraph" w:customStyle="1" w:styleId="92AB84A358AF4CBBB2AD66288A4BBCF12">
    <w:name w:val="92AB84A358AF4CBBB2AD66288A4BBCF12"/>
    <w:rsid w:val="001C14A2"/>
    <w:pPr>
      <w:spacing w:after="0" w:line="240" w:lineRule="auto"/>
    </w:pPr>
    <w:rPr>
      <w:rFonts w:ascii="Arial" w:eastAsia="Times New Roman" w:hAnsi="Arial" w:cs="Times New Roman"/>
      <w:sz w:val="20"/>
      <w:szCs w:val="20"/>
    </w:rPr>
  </w:style>
  <w:style w:type="paragraph" w:customStyle="1" w:styleId="47D1AB24E1C249038247A3E618A062351">
    <w:name w:val="47D1AB24E1C249038247A3E618A062351"/>
    <w:rsid w:val="001C14A2"/>
    <w:pPr>
      <w:spacing w:after="0" w:line="240" w:lineRule="auto"/>
    </w:pPr>
    <w:rPr>
      <w:rFonts w:ascii="Arial" w:eastAsia="Times New Roman" w:hAnsi="Arial" w:cs="Times New Roman"/>
      <w:sz w:val="20"/>
      <w:szCs w:val="20"/>
    </w:rPr>
  </w:style>
  <w:style w:type="paragraph" w:customStyle="1" w:styleId="FF93B20CDFDD47F3BE8B4BD868E55D134">
    <w:name w:val="FF93B20CDFDD47F3BE8B4BD868E55D134"/>
    <w:rsid w:val="001C14A2"/>
    <w:pPr>
      <w:spacing w:after="0" w:line="240" w:lineRule="auto"/>
    </w:pPr>
    <w:rPr>
      <w:rFonts w:ascii="Arial" w:eastAsia="Times New Roman" w:hAnsi="Arial" w:cs="Times New Roman"/>
      <w:sz w:val="20"/>
      <w:szCs w:val="20"/>
    </w:rPr>
  </w:style>
  <w:style w:type="paragraph" w:customStyle="1" w:styleId="9F44DBE19E344C2BA1CBA76668D078062">
    <w:name w:val="9F44DBE19E344C2BA1CBA76668D078062"/>
    <w:rsid w:val="001C14A2"/>
    <w:pPr>
      <w:spacing w:after="0" w:line="240" w:lineRule="auto"/>
    </w:pPr>
    <w:rPr>
      <w:rFonts w:ascii="Arial" w:eastAsia="Times New Roman" w:hAnsi="Arial" w:cs="Times New Roman"/>
      <w:sz w:val="20"/>
      <w:szCs w:val="20"/>
    </w:rPr>
  </w:style>
  <w:style w:type="paragraph" w:customStyle="1" w:styleId="CF671391B68842FB884B00116D4628A21">
    <w:name w:val="CF671391B68842FB884B00116D4628A21"/>
    <w:rsid w:val="001C14A2"/>
    <w:pPr>
      <w:spacing w:after="0" w:line="240" w:lineRule="auto"/>
    </w:pPr>
    <w:rPr>
      <w:rFonts w:ascii="Arial" w:eastAsia="Times New Roman" w:hAnsi="Arial" w:cs="Times New Roman"/>
      <w:sz w:val="20"/>
      <w:szCs w:val="20"/>
    </w:rPr>
  </w:style>
  <w:style w:type="paragraph" w:customStyle="1" w:styleId="6B8235C2A0ED4071A80911C32015F1E91">
    <w:name w:val="6B8235C2A0ED4071A80911C32015F1E91"/>
    <w:rsid w:val="001C14A2"/>
    <w:pPr>
      <w:spacing w:after="0" w:line="240" w:lineRule="auto"/>
    </w:pPr>
    <w:rPr>
      <w:rFonts w:ascii="Arial" w:eastAsia="Times New Roman" w:hAnsi="Arial" w:cs="Times New Roman"/>
      <w:sz w:val="20"/>
      <w:szCs w:val="20"/>
    </w:rPr>
  </w:style>
  <w:style w:type="paragraph" w:customStyle="1" w:styleId="7E3E12B51AF9433AAB1AFF95F6D926841">
    <w:name w:val="7E3E12B51AF9433AAB1AFF95F6D926841"/>
    <w:rsid w:val="001C14A2"/>
    <w:pPr>
      <w:spacing w:after="0" w:line="240" w:lineRule="auto"/>
    </w:pPr>
    <w:rPr>
      <w:rFonts w:ascii="Arial" w:eastAsia="Times New Roman" w:hAnsi="Arial" w:cs="Times New Roman"/>
      <w:sz w:val="20"/>
      <w:szCs w:val="20"/>
    </w:rPr>
  </w:style>
  <w:style w:type="paragraph" w:customStyle="1" w:styleId="7136BB904ED9487BA9A23A8460967B201">
    <w:name w:val="7136BB904ED9487BA9A23A8460967B201"/>
    <w:rsid w:val="001C14A2"/>
    <w:pPr>
      <w:spacing w:after="0" w:line="240" w:lineRule="auto"/>
    </w:pPr>
    <w:rPr>
      <w:rFonts w:ascii="Arial" w:eastAsia="Times New Roman" w:hAnsi="Arial" w:cs="Times New Roman"/>
      <w:sz w:val="20"/>
      <w:szCs w:val="20"/>
    </w:rPr>
  </w:style>
  <w:style w:type="paragraph" w:customStyle="1" w:styleId="D6EC57B404774C02A7FF1A7C73C6CC70">
    <w:name w:val="D6EC57B404774C02A7FF1A7C73C6CC70"/>
    <w:rsid w:val="001C14A2"/>
  </w:style>
  <w:style w:type="paragraph" w:customStyle="1" w:styleId="1D46D37CD60945689CE41E8C0D036884">
    <w:name w:val="1D46D37CD60945689CE41E8C0D036884"/>
    <w:rsid w:val="001C14A2"/>
  </w:style>
  <w:style w:type="paragraph" w:customStyle="1" w:styleId="2E94F770AB894AF78C4F41359741638F">
    <w:name w:val="2E94F770AB894AF78C4F41359741638F"/>
    <w:rsid w:val="001C14A2"/>
  </w:style>
  <w:style w:type="paragraph" w:customStyle="1" w:styleId="95746A411D61497FB15E8FABB1742377">
    <w:name w:val="95746A411D61497FB15E8FABB1742377"/>
    <w:rsid w:val="001C14A2"/>
  </w:style>
  <w:style w:type="paragraph" w:customStyle="1" w:styleId="52A8926C83CD46B88252D2D19E8C1C3B">
    <w:name w:val="52A8926C83CD46B88252D2D19E8C1C3B"/>
    <w:rsid w:val="001C14A2"/>
  </w:style>
  <w:style w:type="paragraph" w:customStyle="1" w:styleId="38FF3735D0B44F6CAAD5A98287B4A473">
    <w:name w:val="38FF3735D0B44F6CAAD5A98287B4A473"/>
    <w:rsid w:val="001C14A2"/>
  </w:style>
  <w:style w:type="paragraph" w:customStyle="1" w:styleId="FE25B513E05C43C98C15E6582C856469">
    <w:name w:val="FE25B513E05C43C98C15E6582C856469"/>
    <w:rsid w:val="001C14A2"/>
  </w:style>
  <w:style w:type="paragraph" w:customStyle="1" w:styleId="108004F3E8574865B37B8412F5812CDC">
    <w:name w:val="108004F3E8574865B37B8412F5812CDC"/>
    <w:rsid w:val="001C14A2"/>
  </w:style>
  <w:style w:type="paragraph" w:customStyle="1" w:styleId="F3FE185443894A96B553E11D14B29696">
    <w:name w:val="F3FE185443894A96B553E11D14B29696"/>
    <w:rsid w:val="001C14A2"/>
  </w:style>
  <w:style w:type="paragraph" w:customStyle="1" w:styleId="D1070CC28BC54F5E8D98D513D161B164">
    <w:name w:val="D1070CC28BC54F5E8D98D513D161B164"/>
    <w:rsid w:val="001C14A2"/>
  </w:style>
  <w:style w:type="paragraph" w:customStyle="1" w:styleId="4A77EF05C43B46E9B0017CE2346226F4">
    <w:name w:val="4A77EF05C43B46E9B0017CE2346226F4"/>
    <w:rsid w:val="001C14A2"/>
  </w:style>
  <w:style w:type="paragraph" w:customStyle="1" w:styleId="EB7BED4D588F4512879EFFB6DC7A3539">
    <w:name w:val="EB7BED4D588F4512879EFFB6DC7A3539"/>
    <w:rsid w:val="001C14A2"/>
  </w:style>
  <w:style w:type="paragraph" w:customStyle="1" w:styleId="64F9B2CEA9234729AD2D39213CB08261">
    <w:name w:val="64F9B2CEA9234729AD2D39213CB08261"/>
    <w:rsid w:val="001C14A2"/>
  </w:style>
  <w:style w:type="paragraph" w:customStyle="1" w:styleId="43E6FDA3B66B4995991DF4313A25AB9A6">
    <w:name w:val="43E6FDA3B66B4995991DF4313A25AB9A6"/>
    <w:rsid w:val="001C14A2"/>
    <w:pPr>
      <w:spacing w:after="0" w:line="240" w:lineRule="auto"/>
    </w:pPr>
    <w:rPr>
      <w:rFonts w:ascii="Arial" w:eastAsia="Times New Roman" w:hAnsi="Arial" w:cs="Times New Roman"/>
      <w:sz w:val="20"/>
      <w:szCs w:val="20"/>
    </w:rPr>
  </w:style>
  <w:style w:type="paragraph" w:customStyle="1" w:styleId="51262A75DCC14A04A61DA5095DFAAA976">
    <w:name w:val="51262A75DCC14A04A61DA5095DFAAA976"/>
    <w:rsid w:val="001C14A2"/>
    <w:pPr>
      <w:spacing w:after="0" w:line="240" w:lineRule="auto"/>
    </w:pPr>
    <w:rPr>
      <w:rFonts w:ascii="Arial" w:eastAsia="Times New Roman" w:hAnsi="Arial" w:cs="Times New Roman"/>
      <w:sz w:val="20"/>
      <w:szCs w:val="20"/>
    </w:rPr>
  </w:style>
  <w:style w:type="paragraph" w:customStyle="1" w:styleId="7E564F1B401E45F3B17BD46825A4E4566">
    <w:name w:val="7E564F1B401E45F3B17BD46825A4E4566"/>
    <w:rsid w:val="001C14A2"/>
    <w:pPr>
      <w:spacing w:after="0" w:line="240" w:lineRule="auto"/>
    </w:pPr>
    <w:rPr>
      <w:rFonts w:ascii="Arial" w:eastAsia="Times New Roman" w:hAnsi="Arial" w:cs="Times New Roman"/>
      <w:sz w:val="20"/>
      <w:szCs w:val="20"/>
    </w:rPr>
  </w:style>
  <w:style w:type="paragraph" w:customStyle="1" w:styleId="1BBD0556C2BE47D8B862EF32661F8EDA6">
    <w:name w:val="1BBD0556C2BE47D8B862EF32661F8EDA6"/>
    <w:rsid w:val="001C14A2"/>
    <w:pPr>
      <w:spacing w:after="0" w:line="240" w:lineRule="auto"/>
    </w:pPr>
    <w:rPr>
      <w:rFonts w:ascii="Arial" w:eastAsia="Times New Roman" w:hAnsi="Arial" w:cs="Times New Roman"/>
      <w:sz w:val="20"/>
      <w:szCs w:val="20"/>
    </w:rPr>
  </w:style>
  <w:style w:type="paragraph" w:customStyle="1" w:styleId="F7CDB9AC0E124BEA86501527D4264DA36">
    <w:name w:val="F7CDB9AC0E124BEA86501527D4264DA36"/>
    <w:rsid w:val="001C14A2"/>
    <w:pPr>
      <w:spacing w:after="0" w:line="240" w:lineRule="auto"/>
    </w:pPr>
    <w:rPr>
      <w:rFonts w:ascii="Arial" w:eastAsia="Times New Roman" w:hAnsi="Arial" w:cs="Times New Roman"/>
      <w:sz w:val="20"/>
      <w:szCs w:val="20"/>
    </w:rPr>
  </w:style>
  <w:style w:type="paragraph" w:customStyle="1" w:styleId="882786D627B941CCB696B0B9A086A69A6">
    <w:name w:val="882786D627B941CCB696B0B9A086A69A6"/>
    <w:rsid w:val="001C14A2"/>
    <w:pPr>
      <w:spacing w:after="0" w:line="240" w:lineRule="auto"/>
    </w:pPr>
    <w:rPr>
      <w:rFonts w:ascii="Arial" w:eastAsia="Times New Roman" w:hAnsi="Arial" w:cs="Times New Roman"/>
      <w:sz w:val="20"/>
      <w:szCs w:val="20"/>
    </w:rPr>
  </w:style>
  <w:style w:type="paragraph" w:customStyle="1" w:styleId="CC4D5D141A3A43A48A57978C927F76A26">
    <w:name w:val="CC4D5D141A3A43A48A57978C927F76A26"/>
    <w:rsid w:val="001C14A2"/>
    <w:pPr>
      <w:spacing w:after="0" w:line="240" w:lineRule="auto"/>
    </w:pPr>
    <w:rPr>
      <w:rFonts w:ascii="Arial" w:eastAsia="Times New Roman" w:hAnsi="Arial" w:cs="Times New Roman"/>
      <w:sz w:val="20"/>
      <w:szCs w:val="20"/>
    </w:rPr>
  </w:style>
  <w:style w:type="paragraph" w:customStyle="1" w:styleId="19843E9160D54696B95C15713A1DCA406">
    <w:name w:val="19843E9160D54696B95C15713A1DCA406"/>
    <w:rsid w:val="001C14A2"/>
    <w:pPr>
      <w:spacing w:after="0" w:line="240" w:lineRule="auto"/>
    </w:pPr>
    <w:rPr>
      <w:rFonts w:ascii="Arial" w:eastAsia="Times New Roman" w:hAnsi="Arial" w:cs="Times New Roman"/>
      <w:sz w:val="20"/>
      <w:szCs w:val="20"/>
    </w:rPr>
  </w:style>
  <w:style w:type="paragraph" w:customStyle="1" w:styleId="1FD24A7E4D784D41AF01C855ABA566EC6">
    <w:name w:val="1FD24A7E4D784D41AF01C855ABA566EC6"/>
    <w:rsid w:val="001C14A2"/>
    <w:pPr>
      <w:spacing w:after="0" w:line="240" w:lineRule="auto"/>
    </w:pPr>
    <w:rPr>
      <w:rFonts w:ascii="Arial" w:eastAsia="Times New Roman" w:hAnsi="Arial" w:cs="Times New Roman"/>
      <w:sz w:val="20"/>
      <w:szCs w:val="20"/>
    </w:rPr>
  </w:style>
  <w:style w:type="paragraph" w:customStyle="1" w:styleId="8A40F9786AA64430B0DAE04AE5E9895A5">
    <w:name w:val="8A40F9786AA64430B0DAE04AE5E9895A5"/>
    <w:rsid w:val="001C14A2"/>
    <w:pPr>
      <w:spacing w:after="0" w:line="240" w:lineRule="auto"/>
    </w:pPr>
    <w:rPr>
      <w:rFonts w:ascii="Arial" w:eastAsia="Times New Roman" w:hAnsi="Arial" w:cs="Times New Roman"/>
      <w:sz w:val="20"/>
      <w:szCs w:val="20"/>
    </w:rPr>
  </w:style>
  <w:style w:type="paragraph" w:customStyle="1" w:styleId="1D46D37CD60945689CE41E8C0D0368841">
    <w:name w:val="1D46D37CD60945689CE41E8C0D0368841"/>
    <w:rsid w:val="001C14A2"/>
    <w:pPr>
      <w:spacing w:after="0" w:line="240" w:lineRule="auto"/>
    </w:pPr>
    <w:rPr>
      <w:rFonts w:ascii="Arial" w:eastAsia="Times New Roman" w:hAnsi="Arial" w:cs="Times New Roman"/>
      <w:sz w:val="20"/>
      <w:szCs w:val="20"/>
    </w:rPr>
  </w:style>
  <w:style w:type="paragraph" w:customStyle="1" w:styleId="719A9A904FD046D89C84E51CE3672AAF5">
    <w:name w:val="719A9A904FD046D89C84E51CE3672AAF5"/>
    <w:rsid w:val="001C14A2"/>
    <w:pPr>
      <w:spacing w:after="0" w:line="240" w:lineRule="auto"/>
    </w:pPr>
    <w:rPr>
      <w:rFonts w:ascii="Arial" w:eastAsia="Times New Roman" w:hAnsi="Arial" w:cs="Times New Roman"/>
      <w:sz w:val="20"/>
      <w:szCs w:val="20"/>
    </w:rPr>
  </w:style>
  <w:style w:type="paragraph" w:customStyle="1" w:styleId="8369CBADD9494A8580DC6DD9CF7625353">
    <w:name w:val="8369CBADD9494A8580DC6DD9CF762535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1">
    <w:name w:val="2E94F770AB894AF78C4F41359741638F1"/>
    <w:rsid w:val="001C14A2"/>
    <w:pPr>
      <w:spacing w:after="0" w:line="240" w:lineRule="auto"/>
    </w:pPr>
    <w:rPr>
      <w:rFonts w:ascii="Arial" w:eastAsia="Times New Roman" w:hAnsi="Arial" w:cs="Times New Roman"/>
      <w:sz w:val="20"/>
      <w:szCs w:val="20"/>
    </w:rPr>
  </w:style>
  <w:style w:type="paragraph" w:customStyle="1" w:styleId="B5AC5C43F7A844B1B2D9AA2D8285AF9B5">
    <w:name w:val="B5AC5C43F7A844B1B2D9AA2D8285AF9B5"/>
    <w:rsid w:val="001C14A2"/>
    <w:pPr>
      <w:spacing w:after="0" w:line="240" w:lineRule="auto"/>
    </w:pPr>
    <w:rPr>
      <w:rFonts w:ascii="Arial" w:eastAsia="Times New Roman" w:hAnsi="Arial" w:cs="Times New Roman"/>
      <w:sz w:val="20"/>
      <w:szCs w:val="20"/>
    </w:rPr>
  </w:style>
  <w:style w:type="paragraph" w:customStyle="1" w:styleId="6DD7A7964FC7478D98FB7DFAC1ADB70B3">
    <w:name w:val="6DD7A7964FC7478D98FB7DFAC1ADB70B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1">
    <w:name w:val="95746A411D61497FB15E8FABB17423771"/>
    <w:rsid w:val="001C14A2"/>
    <w:pPr>
      <w:spacing w:after="0" w:line="240" w:lineRule="auto"/>
    </w:pPr>
    <w:rPr>
      <w:rFonts w:ascii="Arial" w:eastAsia="Times New Roman" w:hAnsi="Arial" w:cs="Times New Roman"/>
      <w:sz w:val="20"/>
      <w:szCs w:val="20"/>
    </w:rPr>
  </w:style>
  <w:style w:type="paragraph" w:customStyle="1" w:styleId="0E767A2E684B49598581F02EAEC333D25">
    <w:name w:val="0E767A2E684B49598581F02EAEC333D25"/>
    <w:rsid w:val="001C14A2"/>
    <w:pPr>
      <w:spacing w:after="0" w:line="240" w:lineRule="auto"/>
    </w:pPr>
    <w:rPr>
      <w:rFonts w:ascii="Arial" w:eastAsia="Times New Roman" w:hAnsi="Arial" w:cs="Times New Roman"/>
      <w:sz w:val="20"/>
      <w:szCs w:val="20"/>
    </w:rPr>
  </w:style>
  <w:style w:type="paragraph" w:customStyle="1" w:styleId="471106CBB6EA4A8AA65C03E2AB181C483">
    <w:name w:val="471106CBB6EA4A8AA65C03E2AB181C483"/>
    <w:rsid w:val="001C14A2"/>
    <w:pPr>
      <w:spacing w:after="0" w:line="240" w:lineRule="auto"/>
    </w:pPr>
    <w:rPr>
      <w:rFonts w:ascii="Arial" w:eastAsia="Times New Roman" w:hAnsi="Arial" w:cs="Times New Roman"/>
      <w:sz w:val="20"/>
      <w:szCs w:val="20"/>
    </w:rPr>
  </w:style>
  <w:style w:type="paragraph" w:customStyle="1" w:styleId="52A8926C83CD46B88252D2D19E8C1C3B1">
    <w:name w:val="52A8926C83CD46B88252D2D19E8C1C3B1"/>
    <w:rsid w:val="001C14A2"/>
    <w:pPr>
      <w:spacing w:after="0" w:line="240" w:lineRule="auto"/>
    </w:pPr>
    <w:rPr>
      <w:rFonts w:ascii="Arial" w:eastAsia="Times New Roman" w:hAnsi="Arial" w:cs="Times New Roman"/>
      <w:sz w:val="20"/>
      <w:szCs w:val="20"/>
    </w:rPr>
  </w:style>
  <w:style w:type="paragraph" w:customStyle="1" w:styleId="224FD4EB08E841BBBB39A4C6038841575">
    <w:name w:val="224FD4EB08E841BBBB39A4C6038841575"/>
    <w:rsid w:val="001C14A2"/>
    <w:pPr>
      <w:spacing w:after="0" w:line="240" w:lineRule="auto"/>
    </w:pPr>
    <w:rPr>
      <w:rFonts w:ascii="Arial" w:eastAsia="Times New Roman" w:hAnsi="Arial" w:cs="Times New Roman"/>
      <w:sz w:val="20"/>
      <w:szCs w:val="20"/>
    </w:rPr>
  </w:style>
  <w:style w:type="paragraph" w:customStyle="1" w:styleId="4F1EB21C9B6E4DAA937A5885494A00DF3">
    <w:name w:val="4F1EB21C9B6E4DAA937A5885494A00DF3"/>
    <w:rsid w:val="001C14A2"/>
    <w:pPr>
      <w:spacing w:after="0" w:line="240" w:lineRule="auto"/>
    </w:pPr>
    <w:rPr>
      <w:rFonts w:ascii="Arial" w:eastAsia="Times New Roman" w:hAnsi="Arial" w:cs="Times New Roman"/>
      <w:sz w:val="20"/>
      <w:szCs w:val="20"/>
    </w:rPr>
  </w:style>
  <w:style w:type="paragraph" w:customStyle="1" w:styleId="38FF3735D0B44F6CAAD5A98287B4A4731">
    <w:name w:val="38FF3735D0B44F6CAAD5A98287B4A4731"/>
    <w:rsid w:val="001C14A2"/>
    <w:pPr>
      <w:spacing w:after="0" w:line="240" w:lineRule="auto"/>
    </w:pPr>
    <w:rPr>
      <w:rFonts w:ascii="Arial" w:eastAsia="Times New Roman" w:hAnsi="Arial" w:cs="Times New Roman"/>
      <w:sz w:val="20"/>
      <w:szCs w:val="20"/>
    </w:rPr>
  </w:style>
  <w:style w:type="paragraph" w:customStyle="1" w:styleId="43B483EA29F5483CB230B04278D49DC05">
    <w:name w:val="43B483EA29F5483CB230B04278D49DC05"/>
    <w:rsid w:val="001C14A2"/>
    <w:pPr>
      <w:spacing w:after="0" w:line="240" w:lineRule="auto"/>
    </w:pPr>
    <w:rPr>
      <w:rFonts w:ascii="Arial" w:eastAsia="Times New Roman" w:hAnsi="Arial" w:cs="Times New Roman"/>
      <w:sz w:val="20"/>
      <w:szCs w:val="20"/>
    </w:rPr>
  </w:style>
  <w:style w:type="paragraph" w:customStyle="1" w:styleId="791C0B6CBDEC4971B5829B9EAC8D7DD73">
    <w:name w:val="791C0B6CBDEC4971B5829B9EAC8D7DD73"/>
    <w:rsid w:val="001C14A2"/>
    <w:pPr>
      <w:spacing w:after="0" w:line="240" w:lineRule="auto"/>
    </w:pPr>
    <w:rPr>
      <w:rFonts w:ascii="Arial" w:eastAsia="Times New Roman" w:hAnsi="Arial" w:cs="Times New Roman"/>
      <w:sz w:val="20"/>
      <w:szCs w:val="20"/>
    </w:rPr>
  </w:style>
  <w:style w:type="paragraph" w:customStyle="1" w:styleId="FE25B513E05C43C98C15E6582C8564691">
    <w:name w:val="FE25B513E05C43C98C15E6582C8564691"/>
    <w:rsid w:val="001C14A2"/>
    <w:pPr>
      <w:spacing w:after="0" w:line="240" w:lineRule="auto"/>
    </w:pPr>
    <w:rPr>
      <w:rFonts w:ascii="Arial" w:eastAsia="Times New Roman" w:hAnsi="Arial" w:cs="Times New Roman"/>
      <w:sz w:val="20"/>
      <w:szCs w:val="20"/>
    </w:rPr>
  </w:style>
  <w:style w:type="paragraph" w:customStyle="1" w:styleId="DF0B1267160847E1B2E42AEFC7A294E05">
    <w:name w:val="DF0B1267160847E1B2E42AEFC7A294E05"/>
    <w:rsid w:val="001C14A2"/>
    <w:pPr>
      <w:spacing w:after="0" w:line="240" w:lineRule="auto"/>
    </w:pPr>
    <w:rPr>
      <w:rFonts w:ascii="Arial" w:eastAsia="Times New Roman" w:hAnsi="Arial" w:cs="Times New Roman"/>
      <w:sz w:val="20"/>
      <w:szCs w:val="20"/>
    </w:rPr>
  </w:style>
  <w:style w:type="paragraph" w:customStyle="1" w:styleId="4F6E78F04F7F4B0C933EC835E378F6AF3">
    <w:name w:val="4F6E78F04F7F4B0C933EC835E378F6AF3"/>
    <w:rsid w:val="001C14A2"/>
    <w:pPr>
      <w:spacing w:after="0" w:line="240" w:lineRule="auto"/>
    </w:pPr>
    <w:rPr>
      <w:rFonts w:ascii="Arial" w:eastAsia="Times New Roman" w:hAnsi="Arial" w:cs="Times New Roman"/>
      <w:sz w:val="20"/>
      <w:szCs w:val="20"/>
    </w:rPr>
  </w:style>
  <w:style w:type="paragraph" w:customStyle="1" w:styleId="108004F3E8574865B37B8412F5812CDC1">
    <w:name w:val="108004F3E8574865B37B8412F5812CDC1"/>
    <w:rsid w:val="001C14A2"/>
    <w:pPr>
      <w:spacing w:after="0" w:line="240" w:lineRule="auto"/>
    </w:pPr>
    <w:rPr>
      <w:rFonts w:ascii="Arial" w:eastAsia="Times New Roman" w:hAnsi="Arial" w:cs="Times New Roman"/>
      <w:sz w:val="20"/>
      <w:szCs w:val="20"/>
    </w:rPr>
  </w:style>
  <w:style w:type="paragraph" w:customStyle="1" w:styleId="1C45C5FE90C64466AC0DD7680F3E12F65">
    <w:name w:val="1C45C5FE90C64466AC0DD7680F3E12F65"/>
    <w:rsid w:val="001C14A2"/>
    <w:pPr>
      <w:spacing w:after="0" w:line="240" w:lineRule="auto"/>
    </w:pPr>
    <w:rPr>
      <w:rFonts w:ascii="Arial" w:eastAsia="Times New Roman" w:hAnsi="Arial" w:cs="Times New Roman"/>
      <w:sz w:val="20"/>
      <w:szCs w:val="20"/>
    </w:rPr>
  </w:style>
  <w:style w:type="paragraph" w:customStyle="1" w:styleId="93373226FD2A4D86AAC49A3E48207E253">
    <w:name w:val="93373226FD2A4D86AAC49A3E48207E253"/>
    <w:rsid w:val="001C14A2"/>
    <w:pPr>
      <w:spacing w:after="0" w:line="240" w:lineRule="auto"/>
    </w:pPr>
    <w:rPr>
      <w:rFonts w:ascii="Arial" w:eastAsia="Times New Roman" w:hAnsi="Arial" w:cs="Times New Roman"/>
      <w:sz w:val="20"/>
      <w:szCs w:val="20"/>
    </w:rPr>
  </w:style>
  <w:style w:type="paragraph" w:customStyle="1" w:styleId="F3FE185443894A96B553E11D14B296961">
    <w:name w:val="F3FE185443894A96B553E11D14B296961"/>
    <w:rsid w:val="001C14A2"/>
    <w:pPr>
      <w:spacing w:after="0" w:line="240" w:lineRule="auto"/>
    </w:pPr>
    <w:rPr>
      <w:rFonts w:ascii="Arial" w:eastAsia="Times New Roman" w:hAnsi="Arial" w:cs="Times New Roman"/>
      <w:sz w:val="20"/>
      <w:szCs w:val="20"/>
    </w:rPr>
  </w:style>
  <w:style w:type="paragraph" w:customStyle="1" w:styleId="CEEBE9235CBB4033BBB7789627DA37275">
    <w:name w:val="CEEBE9235CBB4033BBB7789627DA37275"/>
    <w:rsid w:val="001C14A2"/>
    <w:pPr>
      <w:spacing w:after="0" w:line="240" w:lineRule="auto"/>
    </w:pPr>
    <w:rPr>
      <w:rFonts w:ascii="Arial" w:eastAsia="Times New Roman" w:hAnsi="Arial" w:cs="Times New Roman"/>
      <w:sz w:val="20"/>
      <w:szCs w:val="20"/>
    </w:rPr>
  </w:style>
  <w:style w:type="paragraph" w:customStyle="1" w:styleId="EB2B3170EC5B4AEE9631EB6A60C6743F3">
    <w:name w:val="EB2B3170EC5B4AEE9631EB6A60C6743F3"/>
    <w:rsid w:val="001C14A2"/>
    <w:pPr>
      <w:spacing w:after="0" w:line="240" w:lineRule="auto"/>
    </w:pPr>
    <w:rPr>
      <w:rFonts w:ascii="Arial" w:eastAsia="Times New Roman" w:hAnsi="Arial" w:cs="Times New Roman"/>
      <w:sz w:val="20"/>
      <w:szCs w:val="20"/>
    </w:rPr>
  </w:style>
  <w:style w:type="paragraph" w:customStyle="1" w:styleId="D1070CC28BC54F5E8D98D513D161B1641">
    <w:name w:val="D1070CC28BC54F5E8D98D513D161B1641"/>
    <w:rsid w:val="001C14A2"/>
    <w:pPr>
      <w:spacing w:after="0" w:line="240" w:lineRule="auto"/>
    </w:pPr>
    <w:rPr>
      <w:rFonts w:ascii="Arial" w:eastAsia="Times New Roman" w:hAnsi="Arial" w:cs="Times New Roman"/>
      <w:sz w:val="20"/>
      <w:szCs w:val="20"/>
    </w:rPr>
  </w:style>
  <w:style w:type="paragraph" w:customStyle="1" w:styleId="628C67D38EF0416F9F18C056B99494035">
    <w:name w:val="628C67D38EF0416F9F18C056B99494035"/>
    <w:rsid w:val="001C14A2"/>
    <w:pPr>
      <w:spacing w:after="0" w:line="240" w:lineRule="auto"/>
    </w:pPr>
    <w:rPr>
      <w:rFonts w:ascii="Arial" w:eastAsia="Times New Roman" w:hAnsi="Arial" w:cs="Times New Roman"/>
      <w:sz w:val="20"/>
      <w:szCs w:val="20"/>
    </w:rPr>
  </w:style>
  <w:style w:type="paragraph" w:customStyle="1" w:styleId="E1386DB30FFE4F32A285E243AD343F673">
    <w:name w:val="E1386DB30FFE4F32A285E243AD343F673"/>
    <w:rsid w:val="001C14A2"/>
    <w:pPr>
      <w:spacing w:after="0" w:line="240" w:lineRule="auto"/>
    </w:pPr>
    <w:rPr>
      <w:rFonts w:ascii="Arial" w:eastAsia="Times New Roman" w:hAnsi="Arial" w:cs="Times New Roman"/>
      <w:sz w:val="20"/>
      <w:szCs w:val="20"/>
    </w:rPr>
  </w:style>
  <w:style w:type="paragraph" w:customStyle="1" w:styleId="4A77EF05C43B46E9B0017CE2346226F41">
    <w:name w:val="4A77EF05C43B46E9B0017CE2346226F41"/>
    <w:rsid w:val="001C14A2"/>
    <w:pPr>
      <w:spacing w:after="0" w:line="240" w:lineRule="auto"/>
    </w:pPr>
    <w:rPr>
      <w:rFonts w:ascii="Arial" w:eastAsia="Times New Roman" w:hAnsi="Arial" w:cs="Times New Roman"/>
      <w:sz w:val="20"/>
      <w:szCs w:val="20"/>
    </w:rPr>
  </w:style>
  <w:style w:type="paragraph" w:customStyle="1" w:styleId="344D080E47064756A3D3EB9FC75045125">
    <w:name w:val="344D080E47064756A3D3EB9FC75045125"/>
    <w:rsid w:val="001C14A2"/>
    <w:pPr>
      <w:spacing w:after="0" w:line="240" w:lineRule="auto"/>
    </w:pPr>
    <w:rPr>
      <w:rFonts w:ascii="Arial" w:eastAsia="Times New Roman" w:hAnsi="Arial" w:cs="Times New Roman"/>
      <w:sz w:val="20"/>
      <w:szCs w:val="20"/>
    </w:rPr>
  </w:style>
  <w:style w:type="paragraph" w:customStyle="1" w:styleId="97017EB71970457B9DF1B5068DC1391B3">
    <w:name w:val="97017EB71970457B9DF1B5068DC1391B3"/>
    <w:rsid w:val="001C14A2"/>
    <w:pPr>
      <w:spacing w:after="0" w:line="240" w:lineRule="auto"/>
    </w:pPr>
    <w:rPr>
      <w:rFonts w:ascii="Arial" w:eastAsia="Times New Roman" w:hAnsi="Arial" w:cs="Times New Roman"/>
      <w:sz w:val="20"/>
      <w:szCs w:val="20"/>
    </w:rPr>
  </w:style>
  <w:style w:type="paragraph" w:customStyle="1" w:styleId="EB7BED4D588F4512879EFFB6DC7A35391">
    <w:name w:val="EB7BED4D588F4512879EFFB6DC7A35391"/>
    <w:rsid w:val="001C14A2"/>
    <w:pPr>
      <w:spacing w:after="0" w:line="240" w:lineRule="auto"/>
    </w:pPr>
    <w:rPr>
      <w:rFonts w:ascii="Arial" w:eastAsia="Times New Roman" w:hAnsi="Arial" w:cs="Times New Roman"/>
      <w:sz w:val="20"/>
      <w:szCs w:val="20"/>
    </w:rPr>
  </w:style>
  <w:style w:type="paragraph" w:customStyle="1" w:styleId="48F17983776C4CB5A6DDF90F686CED615">
    <w:name w:val="48F17983776C4CB5A6DDF90F686CED615"/>
    <w:rsid w:val="001C14A2"/>
    <w:pPr>
      <w:spacing w:after="0" w:line="240" w:lineRule="auto"/>
    </w:pPr>
    <w:rPr>
      <w:rFonts w:ascii="Arial" w:eastAsia="Times New Roman" w:hAnsi="Arial" w:cs="Times New Roman"/>
      <w:sz w:val="20"/>
      <w:szCs w:val="20"/>
    </w:rPr>
  </w:style>
  <w:style w:type="paragraph" w:customStyle="1" w:styleId="CDAAC83C9E7644ADB3BE325AE2F8BF843">
    <w:name w:val="CDAAC83C9E7644ADB3BE325AE2F8BF843"/>
    <w:rsid w:val="001C14A2"/>
    <w:pPr>
      <w:spacing w:after="0" w:line="240" w:lineRule="auto"/>
    </w:pPr>
    <w:rPr>
      <w:rFonts w:ascii="Arial" w:eastAsia="Times New Roman" w:hAnsi="Arial" w:cs="Times New Roman"/>
      <w:sz w:val="20"/>
      <w:szCs w:val="20"/>
    </w:rPr>
  </w:style>
  <w:style w:type="paragraph" w:customStyle="1" w:styleId="64F9B2CEA9234729AD2D39213CB082611">
    <w:name w:val="64F9B2CEA9234729AD2D39213CB082611"/>
    <w:rsid w:val="001C14A2"/>
    <w:pPr>
      <w:spacing w:after="0" w:line="240" w:lineRule="auto"/>
    </w:pPr>
    <w:rPr>
      <w:rFonts w:ascii="Arial" w:eastAsia="Times New Roman" w:hAnsi="Arial" w:cs="Times New Roman"/>
      <w:sz w:val="20"/>
      <w:szCs w:val="20"/>
    </w:rPr>
  </w:style>
  <w:style w:type="paragraph" w:customStyle="1" w:styleId="97F4B73BE8B44F9FAA325BBB1875DE3B5">
    <w:name w:val="97F4B73BE8B44F9FAA325BBB1875DE3B5"/>
    <w:rsid w:val="001C14A2"/>
    <w:pPr>
      <w:spacing w:after="0" w:line="240" w:lineRule="auto"/>
    </w:pPr>
    <w:rPr>
      <w:rFonts w:ascii="Arial" w:eastAsia="Times New Roman" w:hAnsi="Arial" w:cs="Times New Roman"/>
      <w:sz w:val="20"/>
      <w:szCs w:val="20"/>
    </w:rPr>
  </w:style>
  <w:style w:type="paragraph" w:customStyle="1" w:styleId="92AB84A358AF4CBBB2AD66288A4BBCF13">
    <w:name w:val="92AB84A358AF4CBBB2AD66288A4BBCF13"/>
    <w:rsid w:val="001C14A2"/>
    <w:pPr>
      <w:spacing w:after="0" w:line="240" w:lineRule="auto"/>
    </w:pPr>
    <w:rPr>
      <w:rFonts w:ascii="Arial" w:eastAsia="Times New Roman" w:hAnsi="Arial" w:cs="Times New Roman"/>
      <w:sz w:val="20"/>
      <w:szCs w:val="20"/>
    </w:rPr>
  </w:style>
  <w:style w:type="paragraph" w:customStyle="1" w:styleId="47D1AB24E1C249038247A3E618A062352">
    <w:name w:val="47D1AB24E1C249038247A3E618A062352"/>
    <w:rsid w:val="001C14A2"/>
    <w:pPr>
      <w:spacing w:after="0" w:line="240" w:lineRule="auto"/>
    </w:pPr>
    <w:rPr>
      <w:rFonts w:ascii="Arial" w:eastAsia="Times New Roman" w:hAnsi="Arial" w:cs="Times New Roman"/>
      <w:sz w:val="20"/>
      <w:szCs w:val="20"/>
    </w:rPr>
  </w:style>
  <w:style w:type="paragraph" w:customStyle="1" w:styleId="FF93B20CDFDD47F3BE8B4BD868E55D135">
    <w:name w:val="FF93B20CDFDD47F3BE8B4BD868E55D135"/>
    <w:rsid w:val="001C14A2"/>
    <w:pPr>
      <w:spacing w:after="0" w:line="240" w:lineRule="auto"/>
    </w:pPr>
    <w:rPr>
      <w:rFonts w:ascii="Arial" w:eastAsia="Times New Roman" w:hAnsi="Arial" w:cs="Times New Roman"/>
      <w:sz w:val="20"/>
      <w:szCs w:val="20"/>
    </w:rPr>
  </w:style>
  <w:style w:type="paragraph" w:customStyle="1" w:styleId="9F44DBE19E344C2BA1CBA76668D078063">
    <w:name w:val="9F44DBE19E344C2BA1CBA76668D078063"/>
    <w:rsid w:val="001C14A2"/>
    <w:pPr>
      <w:spacing w:after="0" w:line="240" w:lineRule="auto"/>
    </w:pPr>
    <w:rPr>
      <w:rFonts w:ascii="Arial" w:eastAsia="Times New Roman" w:hAnsi="Arial" w:cs="Times New Roman"/>
      <w:sz w:val="20"/>
      <w:szCs w:val="20"/>
    </w:rPr>
  </w:style>
  <w:style w:type="paragraph" w:customStyle="1" w:styleId="D6EC57B404774C02A7FF1A7C73C6CC701">
    <w:name w:val="D6EC57B404774C02A7FF1A7C73C6CC701"/>
    <w:rsid w:val="001C14A2"/>
    <w:pPr>
      <w:spacing w:after="0" w:line="240" w:lineRule="auto"/>
    </w:pPr>
    <w:rPr>
      <w:rFonts w:ascii="Arial" w:eastAsia="Times New Roman" w:hAnsi="Arial" w:cs="Times New Roman"/>
      <w:sz w:val="20"/>
      <w:szCs w:val="20"/>
    </w:rPr>
  </w:style>
  <w:style w:type="paragraph" w:customStyle="1" w:styleId="6B8235C2A0ED4071A80911C32015F1E92">
    <w:name w:val="6B8235C2A0ED4071A80911C32015F1E92"/>
    <w:rsid w:val="001C14A2"/>
    <w:pPr>
      <w:spacing w:after="0" w:line="240" w:lineRule="auto"/>
    </w:pPr>
    <w:rPr>
      <w:rFonts w:ascii="Arial" w:eastAsia="Times New Roman" w:hAnsi="Arial" w:cs="Times New Roman"/>
      <w:sz w:val="20"/>
      <w:szCs w:val="20"/>
    </w:rPr>
  </w:style>
  <w:style w:type="paragraph" w:customStyle="1" w:styleId="7E3E12B51AF9433AAB1AFF95F6D926842">
    <w:name w:val="7E3E12B51AF9433AAB1AFF95F6D926842"/>
    <w:rsid w:val="001C14A2"/>
    <w:pPr>
      <w:spacing w:after="0" w:line="240" w:lineRule="auto"/>
    </w:pPr>
    <w:rPr>
      <w:rFonts w:ascii="Arial" w:eastAsia="Times New Roman" w:hAnsi="Arial" w:cs="Times New Roman"/>
      <w:sz w:val="20"/>
      <w:szCs w:val="20"/>
    </w:rPr>
  </w:style>
  <w:style w:type="paragraph" w:customStyle="1" w:styleId="7136BB904ED9487BA9A23A8460967B202">
    <w:name w:val="7136BB904ED9487BA9A23A8460967B202"/>
    <w:rsid w:val="001C14A2"/>
    <w:pPr>
      <w:spacing w:after="0" w:line="240" w:lineRule="auto"/>
    </w:pPr>
    <w:rPr>
      <w:rFonts w:ascii="Arial" w:eastAsia="Times New Roman" w:hAnsi="Arial" w:cs="Times New Roman"/>
      <w:sz w:val="20"/>
      <w:szCs w:val="20"/>
    </w:rPr>
  </w:style>
  <w:style w:type="paragraph" w:customStyle="1" w:styleId="7EAFF6C64967457DB973040263BD9EC8">
    <w:name w:val="7EAFF6C64967457DB973040263BD9EC8"/>
    <w:rsid w:val="001C14A2"/>
  </w:style>
  <w:style w:type="paragraph" w:customStyle="1" w:styleId="B1E36381538E495EBCF4C2EDDB326DBB">
    <w:name w:val="B1E36381538E495EBCF4C2EDDB326DBB"/>
    <w:rsid w:val="001C14A2"/>
  </w:style>
  <w:style w:type="paragraph" w:customStyle="1" w:styleId="161E169456014902B3B5C96934857BEB">
    <w:name w:val="161E169456014902B3B5C96934857BEB"/>
    <w:rsid w:val="001C14A2"/>
  </w:style>
  <w:style w:type="paragraph" w:customStyle="1" w:styleId="87D9921563464C14AD7BF8C310459713">
    <w:name w:val="87D9921563464C14AD7BF8C310459713"/>
    <w:rsid w:val="001C14A2"/>
  </w:style>
  <w:style w:type="paragraph" w:customStyle="1" w:styleId="95DFBA5EDEC2402A99FACAD37F6A88D1">
    <w:name w:val="95DFBA5EDEC2402A99FACAD37F6A88D1"/>
    <w:rsid w:val="001C14A2"/>
  </w:style>
  <w:style w:type="paragraph" w:customStyle="1" w:styleId="C4CEF1930EF24BEE888BCA79C1796189">
    <w:name w:val="C4CEF1930EF24BEE888BCA79C1796189"/>
    <w:rsid w:val="001C14A2"/>
  </w:style>
  <w:style w:type="paragraph" w:customStyle="1" w:styleId="5F099E70FAC843DF9ABCD6E3C4F59CF2">
    <w:name w:val="5F099E70FAC843DF9ABCD6E3C4F59CF2"/>
    <w:rsid w:val="001C14A2"/>
  </w:style>
  <w:style w:type="paragraph" w:customStyle="1" w:styleId="0E52605031D24D32A2D15499E8A325C0">
    <w:name w:val="0E52605031D24D32A2D15499E8A325C0"/>
    <w:rsid w:val="001C14A2"/>
  </w:style>
  <w:style w:type="paragraph" w:customStyle="1" w:styleId="4030B61C326D4ED1A80C25FA7E47E16E">
    <w:name w:val="4030B61C326D4ED1A80C25FA7E47E16E"/>
    <w:rsid w:val="001C14A2"/>
  </w:style>
  <w:style w:type="paragraph" w:customStyle="1" w:styleId="B47789F7332B4C1F9D0BADA8961331DF">
    <w:name w:val="B47789F7332B4C1F9D0BADA8961331DF"/>
    <w:rsid w:val="001C14A2"/>
  </w:style>
  <w:style w:type="paragraph" w:customStyle="1" w:styleId="AECADB9A28014C5E99D91B9C85FD9E7D">
    <w:name w:val="AECADB9A28014C5E99D91B9C85FD9E7D"/>
    <w:rsid w:val="001C14A2"/>
  </w:style>
  <w:style w:type="paragraph" w:customStyle="1" w:styleId="9B55FFF5EC0345C184E9A2B409095E61">
    <w:name w:val="9B55FFF5EC0345C184E9A2B409095E61"/>
    <w:rsid w:val="001C14A2"/>
  </w:style>
  <w:style w:type="paragraph" w:customStyle="1" w:styleId="8288A956A39F4CD9846368489C7B7C7B">
    <w:name w:val="8288A956A39F4CD9846368489C7B7C7B"/>
    <w:rsid w:val="001C14A2"/>
  </w:style>
  <w:style w:type="paragraph" w:customStyle="1" w:styleId="EC7EF19457344A4BB166CCCCCCAE3591">
    <w:name w:val="EC7EF19457344A4BB166CCCCCCAE3591"/>
    <w:rsid w:val="000465D3"/>
  </w:style>
  <w:style w:type="paragraph" w:customStyle="1" w:styleId="9AF63666484B4E8084DAC23022D4EEB1">
    <w:name w:val="9AF63666484B4E8084DAC23022D4EEB1"/>
    <w:rsid w:val="000465D3"/>
  </w:style>
  <w:style w:type="paragraph" w:customStyle="1" w:styleId="AC78AE6833DA43E4894AC97D19669ECA">
    <w:name w:val="AC78AE6833DA43E4894AC97D19669ECA"/>
    <w:rsid w:val="000465D3"/>
  </w:style>
  <w:style w:type="paragraph" w:customStyle="1" w:styleId="63B14FB68D54467B90EDA364566E69FD">
    <w:name w:val="63B14FB68D54467B90EDA364566E69FD"/>
    <w:rsid w:val="000465D3"/>
  </w:style>
  <w:style w:type="paragraph" w:customStyle="1" w:styleId="CB119128B5674881B05F04AFD2AB99F7">
    <w:name w:val="CB119128B5674881B05F04AFD2AB99F7"/>
    <w:rsid w:val="000465D3"/>
  </w:style>
  <w:style w:type="paragraph" w:customStyle="1" w:styleId="780F951A704E4B30AB075029B1DA527E">
    <w:name w:val="780F951A704E4B30AB075029B1DA527E"/>
    <w:rsid w:val="000465D3"/>
  </w:style>
  <w:style w:type="paragraph" w:customStyle="1" w:styleId="4435358EC0624745A95FE043236797B3">
    <w:name w:val="4435358EC0624745A95FE043236797B3"/>
    <w:rsid w:val="000465D3"/>
  </w:style>
  <w:style w:type="paragraph" w:customStyle="1" w:styleId="B1CFAAF472C14EF6BB922F5F4956726E">
    <w:name w:val="B1CFAAF472C14EF6BB922F5F4956726E"/>
    <w:rsid w:val="000465D3"/>
  </w:style>
  <w:style w:type="paragraph" w:customStyle="1" w:styleId="63502D9D87CC491481EA3F93249E65C5">
    <w:name w:val="63502D9D87CC491481EA3F93249E65C5"/>
    <w:rsid w:val="000465D3"/>
  </w:style>
  <w:style w:type="paragraph" w:customStyle="1" w:styleId="B197A39BB32C4E5D88DCF7B3CDDE3700">
    <w:name w:val="B197A39BB32C4E5D88DCF7B3CDDE3700"/>
    <w:rsid w:val="000465D3"/>
  </w:style>
  <w:style w:type="paragraph" w:customStyle="1" w:styleId="77F2F670BBB044C096A32BEEE903350E">
    <w:name w:val="77F2F670BBB044C096A32BEEE903350E"/>
    <w:rsid w:val="000465D3"/>
  </w:style>
  <w:style w:type="paragraph" w:customStyle="1" w:styleId="0BC95F0498E2442BA7CC877AEF60CEE1">
    <w:name w:val="0BC95F0498E2442BA7CC877AEF60CEE1"/>
    <w:rsid w:val="000465D3"/>
  </w:style>
  <w:style w:type="paragraph" w:customStyle="1" w:styleId="FECC3AB02AA344EC9D741A9EE59EB0B1">
    <w:name w:val="FECC3AB02AA344EC9D741A9EE59EB0B1"/>
    <w:rsid w:val="000465D3"/>
  </w:style>
  <w:style w:type="paragraph" w:customStyle="1" w:styleId="30132AAF229545439882DEE92FF057AD">
    <w:name w:val="30132AAF229545439882DEE92FF057AD"/>
    <w:rsid w:val="000465D3"/>
  </w:style>
  <w:style w:type="paragraph" w:customStyle="1" w:styleId="14DC6D7B0C2D4AEBBF0F85D3FD9B616B">
    <w:name w:val="14DC6D7B0C2D4AEBBF0F85D3FD9B616B"/>
    <w:rsid w:val="000465D3"/>
  </w:style>
  <w:style w:type="paragraph" w:customStyle="1" w:styleId="75ABE66C2C6849CD80963EDFC3617580">
    <w:name w:val="75ABE66C2C6849CD80963EDFC3617580"/>
    <w:rsid w:val="000465D3"/>
  </w:style>
  <w:style w:type="paragraph" w:customStyle="1" w:styleId="E3908B21EF4E4398B66C8F200A3E258C">
    <w:name w:val="E3908B21EF4E4398B66C8F200A3E258C"/>
    <w:rsid w:val="000465D3"/>
  </w:style>
  <w:style w:type="paragraph" w:customStyle="1" w:styleId="25B8F795CC7341D3B0637B41BCFDF249">
    <w:name w:val="25B8F795CC7341D3B0637B41BCFDF249"/>
    <w:rsid w:val="000465D3"/>
  </w:style>
  <w:style w:type="paragraph" w:customStyle="1" w:styleId="CFAE3A24F50742D09D6166997A4D2CAC">
    <w:name w:val="CFAE3A24F50742D09D6166997A4D2CAC"/>
    <w:rsid w:val="000465D3"/>
  </w:style>
  <w:style w:type="paragraph" w:customStyle="1" w:styleId="92EC7660B88541F4BB935799A931B260">
    <w:name w:val="92EC7660B88541F4BB935799A931B260"/>
    <w:rsid w:val="000465D3"/>
  </w:style>
  <w:style w:type="paragraph" w:customStyle="1" w:styleId="1B18232809594355BA76F6C8CB06C7A1">
    <w:name w:val="1B18232809594355BA76F6C8CB06C7A1"/>
    <w:rsid w:val="000465D3"/>
  </w:style>
  <w:style w:type="paragraph" w:customStyle="1" w:styleId="255D7B577A5A42A29A68F453AA69D39C">
    <w:name w:val="255D7B577A5A42A29A68F453AA69D39C"/>
    <w:rsid w:val="000465D3"/>
  </w:style>
  <w:style w:type="paragraph" w:customStyle="1" w:styleId="F7B26F57B48847F6BDF9258BB6F85340">
    <w:name w:val="F7B26F57B48847F6BDF9258BB6F85340"/>
    <w:rsid w:val="000465D3"/>
  </w:style>
  <w:style w:type="paragraph" w:customStyle="1" w:styleId="822CBDC87C01409EA8AE1AE1AFA4A6CE">
    <w:name w:val="822CBDC87C01409EA8AE1AE1AFA4A6CE"/>
    <w:rsid w:val="000465D3"/>
  </w:style>
  <w:style w:type="paragraph" w:customStyle="1" w:styleId="AD12D177946B4D0880C73B55607DB795">
    <w:name w:val="AD12D177946B4D0880C73B55607DB795"/>
    <w:rsid w:val="000465D3"/>
  </w:style>
  <w:style w:type="paragraph" w:customStyle="1" w:styleId="715DF1390FCB48DAB7E5046BBA7DFC77">
    <w:name w:val="715DF1390FCB48DAB7E5046BBA7DFC77"/>
    <w:rsid w:val="000465D3"/>
  </w:style>
  <w:style w:type="paragraph" w:customStyle="1" w:styleId="84C209562CAF44F88B37DD9A76CFB9C2">
    <w:name w:val="84C209562CAF44F88B37DD9A76CFB9C2"/>
    <w:rsid w:val="000465D3"/>
  </w:style>
  <w:style w:type="paragraph" w:customStyle="1" w:styleId="14340AF109864859AB25999EB2FD97B3">
    <w:name w:val="14340AF109864859AB25999EB2FD97B3"/>
    <w:rsid w:val="000465D3"/>
  </w:style>
  <w:style w:type="paragraph" w:customStyle="1" w:styleId="893BD13FD2F14F80ABE5F8471A60AAFD">
    <w:name w:val="893BD13FD2F14F80ABE5F8471A60AAFD"/>
    <w:rsid w:val="000465D3"/>
  </w:style>
  <w:style w:type="paragraph" w:customStyle="1" w:styleId="4B35881667A940CFB1FEB18FAC379281">
    <w:name w:val="4B35881667A940CFB1FEB18FAC379281"/>
    <w:rsid w:val="000465D3"/>
  </w:style>
  <w:style w:type="paragraph" w:customStyle="1" w:styleId="26A0EB59966349C0A29A981CAA191346">
    <w:name w:val="26A0EB59966349C0A29A981CAA191346"/>
    <w:rsid w:val="000465D3"/>
  </w:style>
  <w:style w:type="paragraph" w:customStyle="1" w:styleId="67A65B506542451092AFADCBA5E8FE76">
    <w:name w:val="67A65B506542451092AFADCBA5E8FE76"/>
    <w:rsid w:val="000465D3"/>
  </w:style>
  <w:style w:type="paragraph" w:customStyle="1" w:styleId="E292A2DB5B174BD0B1B642907A14934B">
    <w:name w:val="E292A2DB5B174BD0B1B642907A14934B"/>
    <w:rsid w:val="000465D3"/>
  </w:style>
  <w:style w:type="paragraph" w:customStyle="1" w:styleId="FFCDF08DF9DD49408BAE60077388CEC4">
    <w:name w:val="FFCDF08DF9DD49408BAE60077388CEC4"/>
    <w:rsid w:val="000465D3"/>
  </w:style>
  <w:style w:type="paragraph" w:customStyle="1" w:styleId="5CA6A9722A2E4057B69F11B79935103A">
    <w:name w:val="5CA6A9722A2E4057B69F11B79935103A"/>
    <w:rsid w:val="000465D3"/>
  </w:style>
  <w:style w:type="paragraph" w:customStyle="1" w:styleId="86F731F9E1F8482294F582D253484A06">
    <w:name w:val="86F731F9E1F8482294F582D253484A06"/>
    <w:rsid w:val="000465D3"/>
  </w:style>
  <w:style w:type="paragraph" w:customStyle="1" w:styleId="9DE1D824C5F240F2900D77C0FDF9C9E3">
    <w:name w:val="9DE1D824C5F240F2900D77C0FDF9C9E3"/>
    <w:rsid w:val="000465D3"/>
  </w:style>
  <w:style w:type="paragraph" w:customStyle="1" w:styleId="9894C46B5FE74CCFAB410450D0B7A4FB">
    <w:name w:val="9894C46B5FE74CCFAB410450D0B7A4FB"/>
    <w:rsid w:val="000465D3"/>
  </w:style>
  <w:style w:type="paragraph" w:customStyle="1" w:styleId="C8F2CDCE984C4785A338A0DABB73275E">
    <w:name w:val="C8F2CDCE984C4785A338A0DABB73275E"/>
    <w:rsid w:val="000465D3"/>
  </w:style>
  <w:style w:type="paragraph" w:customStyle="1" w:styleId="08FC66A1408A4BBDA1C5C18F64CF8464">
    <w:name w:val="08FC66A1408A4BBDA1C5C18F64CF8464"/>
    <w:rsid w:val="000465D3"/>
  </w:style>
  <w:style w:type="paragraph" w:customStyle="1" w:styleId="5A41E91C4F7C43E0B80A4E6E09FF8E9B">
    <w:name w:val="5A41E91C4F7C43E0B80A4E6E09FF8E9B"/>
    <w:rsid w:val="000465D3"/>
  </w:style>
  <w:style w:type="paragraph" w:customStyle="1" w:styleId="8BB02D11663647FE9E351602B75B6268">
    <w:name w:val="8BB02D11663647FE9E351602B75B6268"/>
    <w:rsid w:val="000465D3"/>
  </w:style>
  <w:style w:type="paragraph" w:customStyle="1" w:styleId="A16C26952D3C4B72914988B77A419499">
    <w:name w:val="A16C26952D3C4B72914988B77A419499"/>
    <w:rsid w:val="000465D3"/>
  </w:style>
  <w:style w:type="paragraph" w:customStyle="1" w:styleId="86637A32F309488FA33AF5DAF39F44D1">
    <w:name w:val="86637A32F309488FA33AF5DAF39F44D1"/>
    <w:rsid w:val="000465D3"/>
  </w:style>
  <w:style w:type="paragraph" w:customStyle="1" w:styleId="C2894B5A486046128DD575A3933CE0CD">
    <w:name w:val="C2894B5A486046128DD575A3933CE0CD"/>
    <w:rsid w:val="000465D3"/>
  </w:style>
  <w:style w:type="paragraph" w:customStyle="1" w:styleId="129CD49312D9416EA9095EBFEDF03281">
    <w:name w:val="129CD49312D9416EA9095EBFEDF03281"/>
    <w:rsid w:val="000465D3"/>
  </w:style>
  <w:style w:type="paragraph" w:customStyle="1" w:styleId="81B35FD47AF74CB3AF155734A99EA227">
    <w:name w:val="81B35FD47AF74CB3AF155734A99EA227"/>
    <w:rsid w:val="000465D3"/>
  </w:style>
  <w:style w:type="paragraph" w:customStyle="1" w:styleId="794792DB52BD440386EFA8DE9D8A1FDF">
    <w:name w:val="794792DB52BD440386EFA8DE9D8A1FDF"/>
    <w:rsid w:val="000465D3"/>
  </w:style>
  <w:style w:type="paragraph" w:customStyle="1" w:styleId="4D1A11060CDB49788C3D89EB7E85FA68">
    <w:name w:val="4D1A11060CDB49788C3D89EB7E85FA68"/>
    <w:rsid w:val="000465D3"/>
  </w:style>
  <w:style w:type="paragraph" w:customStyle="1" w:styleId="F4869A7616C24E2FA50AB21B8BFAB859">
    <w:name w:val="F4869A7616C24E2FA50AB21B8BFAB859"/>
    <w:rsid w:val="000465D3"/>
  </w:style>
  <w:style w:type="paragraph" w:customStyle="1" w:styleId="F35CDF2AD46A4B6BA81EA71E8A4E6C71">
    <w:name w:val="F35CDF2AD46A4B6BA81EA71E8A4E6C71"/>
    <w:rsid w:val="000465D3"/>
  </w:style>
  <w:style w:type="paragraph" w:customStyle="1" w:styleId="E4884371C0A94DF58C962F684A48E502">
    <w:name w:val="E4884371C0A94DF58C962F684A48E502"/>
    <w:rsid w:val="000465D3"/>
  </w:style>
  <w:style w:type="paragraph" w:customStyle="1" w:styleId="43E6FDA3B66B4995991DF4313A25AB9A7">
    <w:name w:val="43E6FDA3B66B4995991DF4313A25AB9A7"/>
    <w:rsid w:val="00FB470E"/>
    <w:pPr>
      <w:spacing w:after="0" w:line="240" w:lineRule="auto"/>
    </w:pPr>
    <w:rPr>
      <w:rFonts w:ascii="Arial" w:eastAsia="Times New Roman" w:hAnsi="Arial" w:cs="Times New Roman"/>
      <w:sz w:val="20"/>
      <w:szCs w:val="20"/>
    </w:rPr>
  </w:style>
  <w:style w:type="paragraph" w:customStyle="1" w:styleId="51262A75DCC14A04A61DA5095DFAAA977">
    <w:name w:val="51262A75DCC14A04A61DA5095DFAAA977"/>
    <w:rsid w:val="00FB470E"/>
    <w:pPr>
      <w:spacing w:after="0" w:line="240" w:lineRule="auto"/>
    </w:pPr>
    <w:rPr>
      <w:rFonts w:ascii="Arial" w:eastAsia="Times New Roman" w:hAnsi="Arial" w:cs="Times New Roman"/>
      <w:sz w:val="20"/>
      <w:szCs w:val="20"/>
    </w:rPr>
  </w:style>
  <w:style w:type="paragraph" w:customStyle="1" w:styleId="F35CDF2AD46A4B6BA81EA71E8A4E6C711">
    <w:name w:val="F35CDF2AD46A4B6BA81EA71E8A4E6C711"/>
    <w:rsid w:val="00FB470E"/>
    <w:pPr>
      <w:spacing w:after="0" w:line="240" w:lineRule="auto"/>
    </w:pPr>
    <w:rPr>
      <w:rFonts w:ascii="Arial" w:eastAsia="Times New Roman" w:hAnsi="Arial" w:cs="Times New Roman"/>
      <w:sz w:val="20"/>
      <w:szCs w:val="20"/>
    </w:rPr>
  </w:style>
  <w:style w:type="paragraph" w:customStyle="1" w:styleId="E4884371C0A94DF58C962F684A48E5021">
    <w:name w:val="E4884371C0A94DF58C962F684A48E5021"/>
    <w:rsid w:val="00FB470E"/>
    <w:pPr>
      <w:spacing w:after="0" w:line="240" w:lineRule="auto"/>
    </w:pPr>
    <w:rPr>
      <w:rFonts w:ascii="Arial" w:eastAsia="Times New Roman" w:hAnsi="Arial" w:cs="Times New Roman"/>
      <w:sz w:val="20"/>
      <w:szCs w:val="20"/>
    </w:rPr>
  </w:style>
  <w:style w:type="paragraph" w:customStyle="1" w:styleId="4D1A11060CDB49788C3D89EB7E85FA681">
    <w:name w:val="4D1A11060CDB49788C3D89EB7E85FA681"/>
    <w:rsid w:val="00FB470E"/>
    <w:pPr>
      <w:spacing w:after="0" w:line="240" w:lineRule="auto"/>
    </w:pPr>
    <w:rPr>
      <w:rFonts w:ascii="Arial" w:eastAsia="Times New Roman" w:hAnsi="Arial" w:cs="Times New Roman"/>
      <w:sz w:val="20"/>
      <w:szCs w:val="20"/>
    </w:rPr>
  </w:style>
  <w:style w:type="paragraph" w:customStyle="1" w:styleId="F4869A7616C24E2FA50AB21B8BFAB8591">
    <w:name w:val="F4869A7616C24E2FA50AB21B8BFAB8591"/>
    <w:rsid w:val="00FB470E"/>
    <w:pPr>
      <w:spacing w:after="0" w:line="240" w:lineRule="auto"/>
    </w:pPr>
    <w:rPr>
      <w:rFonts w:ascii="Arial" w:eastAsia="Times New Roman" w:hAnsi="Arial" w:cs="Times New Roman"/>
      <w:sz w:val="20"/>
      <w:szCs w:val="20"/>
    </w:rPr>
  </w:style>
  <w:style w:type="paragraph" w:customStyle="1" w:styleId="129CD49312D9416EA9095EBFEDF032811">
    <w:name w:val="129CD49312D9416EA9095EBFEDF032811"/>
    <w:rsid w:val="00FB470E"/>
    <w:pPr>
      <w:spacing w:after="0" w:line="240" w:lineRule="auto"/>
    </w:pPr>
    <w:rPr>
      <w:rFonts w:ascii="Arial" w:eastAsia="Times New Roman" w:hAnsi="Arial" w:cs="Times New Roman"/>
      <w:sz w:val="20"/>
      <w:szCs w:val="20"/>
    </w:rPr>
  </w:style>
  <w:style w:type="paragraph" w:customStyle="1" w:styleId="794792DB52BD440386EFA8DE9D8A1FDF1">
    <w:name w:val="794792DB52BD440386EFA8DE9D8A1FDF1"/>
    <w:rsid w:val="00FB470E"/>
    <w:pPr>
      <w:spacing w:after="0" w:line="240" w:lineRule="auto"/>
    </w:pPr>
    <w:rPr>
      <w:rFonts w:ascii="Arial" w:eastAsia="Times New Roman" w:hAnsi="Arial" w:cs="Times New Roman"/>
      <w:sz w:val="20"/>
      <w:szCs w:val="20"/>
    </w:rPr>
  </w:style>
  <w:style w:type="paragraph" w:customStyle="1" w:styleId="1FD24A7E4D784D41AF01C855ABA566EC7">
    <w:name w:val="1FD24A7E4D784D41AF01C855ABA566EC7"/>
    <w:rsid w:val="00FB470E"/>
    <w:pPr>
      <w:spacing w:after="0" w:line="240" w:lineRule="auto"/>
    </w:pPr>
    <w:rPr>
      <w:rFonts w:ascii="Arial" w:eastAsia="Times New Roman" w:hAnsi="Arial" w:cs="Times New Roman"/>
      <w:sz w:val="20"/>
      <w:szCs w:val="20"/>
    </w:rPr>
  </w:style>
  <w:style w:type="paragraph" w:customStyle="1" w:styleId="8A40F9786AA64430B0DAE04AE5E9895A6">
    <w:name w:val="8A40F9786AA64430B0DAE04AE5E9895A6"/>
    <w:rsid w:val="00FB470E"/>
    <w:pPr>
      <w:spacing w:after="0" w:line="240" w:lineRule="auto"/>
    </w:pPr>
    <w:rPr>
      <w:rFonts w:ascii="Arial" w:eastAsia="Times New Roman" w:hAnsi="Arial" w:cs="Times New Roman"/>
      <w:sz w:val="20"/>
      <w:szCs w:val="20"/>
    </w:rPr>
  </w:style>
  <w:style w:type="paragraph" w:customStyle="1" w:styleId="1D46D37CD60945689CE41E8C0D0368842">
    <w:name w:val="1D46D37CD60945689CE41E8C0D0368842"/>
    <w:rsid w:val="00FB470E"/>
    <w:pPr>
      <w:spacing w:after="0" w:line="240" w:lineRule="auto"/>
    </w:pPr>
    <w:rPr>
      <w:rFonts w:ascii="Arial" w:eastAsia="Times New Roman" w:hAnsi="Arial" w:cs="Times New Roman"/>
      <w:sz w:val="20"/>
      <w:szCs w:val="20"/>
    </w:rPr>
  </w:style>
  <w:style w:type="paragraph" w:customStyle="1" w:styleId="7EAFF6C64967457DB973040263BD9EC81">
    <w:name w:val="7EAFF6C64967457DB973040263BD9EC81"/>
    <w:rsid w:val="00FB470E"/>
    <w:pPr>
      <w:spacing w:after="0" w:line="240" w:lineRule="auto"/>
    </w:pPr>
    <w:rPr>
      <w:rFonts w:ascii="Arial" w:eastAsia="Times New Roman" w:hAnsi="Arial" w:cs="Times New Roman"/>
      <w:sz w:val="20"/>
      <w:szCs w:val="20"/>
    </w:rPr>
  </w:style>
  <w:style w:type="paragraph" w:customStyle="1" w:styleId="8369CBADD9494A8580DC6DD9CF7625354">
    <w:name w:val="8369CBADD9494A8580DC6DD9CF762535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2">
    <w:name w:val="2E94F770AB894AF78C4F41359741638F2"/>
    <w:rsid w:val="00FB470E"/>
    <w:pPr>
      <w:spacing w:after="0" w:line="240" w:lineRule="auto"/>
    </w:pPr>
    <w:rPr>
      <w:rFonts w:ascii="Arial" w:eastAsia="Times New Roman" w:hAnsi="Arial" w:cs="Times New Roman"/>
      <w:sz w:val="20"/>
      <w:szCs w:val="20"/>
    </w:rPr>
  </w:style>
  <w:style w:type="paragraph" w:customStyle="1" w:styleId="B1E36381538E495EBCF4C2EDDB326DBB1">
    <w:name w:val="B1E36381538E495EBCF4C2EDDB326DBB1"/>
    <w:rsid w:val="00FB470E"/>
    <w:pPr>
      <w:spacing w:after="0" w:line="240" w:lineRule="auto"/>
    </w:pPr>
    <w:rPr>
      <w:rFonts w:ascii="Arial" w:eastAsia="Times New Roman" w:hAnsi="Arial" w:cs="Times New Roman"/>
      <w:sz w:val="20"/>
      <w:szCs w:val="20"/>
    </w:rPr>
  </w:style>
  <w:style w:type="paragraph" w:customStyle="1" w:styleId="6DD7A7964FC7478D98FB7DFAC1ADB70B4">
    <w:name w:val="6DD7A7964FC7478D98FB7DFAC1ADB70B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2">
    <w:name w:val="95746A411D61497FB15E8FABB17423772"/>
    <w:rsid w:val="00FB470E"/>
    <w:pPr>
      <w:spacing w:after="0" w:line="240" w:lineRule="auto"/>
    </w:pPr>
    <w:rPr>
      <w:rFonts w:ascii="Arial" w:eastAsia="Times New Roman" w:hAnsi="Arial" w:cs="Times New Roman"/>
      <w:sz w:val="20"/>
      <w:szCs w:val="20"/>
    </w:rPr>
  </w:style>
  <w:style w:type="paragraph" w:customStyle="1" w:styleId="161E169456014902B3B5C96934857BEB1">
    <w:name w:val="161E169456014902B3B5C96934857BEB1"/>
    <w:rsid w:val="00FB470E"/>
    <w:pPr>
      <w:spacing w:after="0" w:line="240" w:lineRule="auto"/>
    </w:pPr>
    <w:rPr>
      <w:rFonts w:ascii="Arial" w:eastAsia="Times New Roman" w:hAnsi="Arial" w:cs="Times New Roman"/>
      <w:sz w:val="20"/>
      <w:szCs w:val="20"/>
    </w:rPr>
  </w:style>
  <w:style w:type="paragraph" w:customStyle="1" w:styleId="471106CBB6EA4A8AA65C03E2AB181C484">
    <w:name w:val="471106CBB6EA4A8AA65C03E2AB181C484"/>
    <w:rsid w:val="00FB470E"/>
    <w:pPr>
      <w:spacing w:after="0" w:line="240" w:lineRule="auto"/>
    </w:pPr>
    <w:rPr>
      <w:rFonts w:ascii="Arial" w:eastAsia="Times New Roman" w:hAnsi="Arial" w:cs="Times New Roman"/>
      <w:sz w:val="20"/>
      <w:szCs w:val="20"/>
    </w:rPr>
  </w:style>
  <w:style w:type="paragraph" w:customStyle="1" w:styleId="52A8926C83CD46B88252D2D19E8C1C3B2">
    <w:name w:val="52A8926C83CD46B88252D2D19E8C1C3B2"/>
    <w:rsid w:val="00FB470E"/>
    <w:pPr>
      <w:spacing w:after="0" w:line="240" w:lineRule="auto"/>
    </w:pPr>
    <w:rPr>
      <w:rFonts w:ascii="Arial" w:eastAsia="Times New Roman" w:hAnsi="Arial" w:cs="Times New Roman"/>
      <w:sz w:val="20"/>
      <w:szCs w:val="20"/>
    </w:rPr>
  </w:style>
  <w:style w:type="paragraph" w:customStyle="1" w:styleId="87D9921563464C14AD7BF8C3104597131">
    <w:name w:val="87D9921563464C14AD7BF8C3104597131"/>
    <w:rsid w:val="00FB470E"/>
    <w:pPr>
      <w:spacing w:after="0" w:line="240" w:lineRule="auto"/>
    </w:pPr>
    <w:rPr>
      <w:rFonts w:ascii="Arial" w:eastAsia="Times New Roman" w:hAnsi="Arial" w:cs="Times New Roman"/>
      <w:sz w:val="20"/>
      <w:szCs w:val="20"/>
    </w:rPr>
  </w:style>
  <w:style w:type="paragraph" w:customStyle="1" w:styleId="4F1EB21C9B6E4DAA937A5885494A00DF4">
    <w:name w:val="4F1EB21C9B6E4DAA937A5885494A00DF4"/>
    <w:rsid w:val="00FB470E"/>
    <w:pPr>
      <w:spacing w:after="0" w:line="240" w:lineRule="auto"/>
    </w:pPr>
    <w:rPr>
      <w:rFonts w:ascii="Arial" w:eastAsia="Times New Roman" w:hAnsi="Arial" w:cs="Times New Roman"/>
      <w:sz w:val="20"/>
      <w:szCs w:val="20"/>
    </w:rPr>
  </w:style>
  <w:style w:type="paragraph" w:customStyle="1" w:styleId="38FF3735D0B44F6CAAD5A98287B4A4732">
    <w:name w:val="38FF3735D0B44F6CAAD5A98287B4A4732"/>
    <w:rsid w:val="00FB470E"/>
    <w:pPr>
      <w:spacing w:after="0" w:line="240" w:lineRule="auto"/>
    </w:pPr>
    <w:rPr>
      <w:rFonts w:ascii="Arial" w:eastAsia="Times New Roman" w:hAnsi="Arial" w:cs="Times New Roman"/>
      <w:sz w:val="20"/>
      <w:szCs w:val="20"/>
    </w:rPr>
  </w:style>
  <w:style w:type="paragraph" w:customStyle="1" w:styleId="95DFBA5EDEC2402A99FACAD37F6A88D11">
    <w:name w:val="95DFBA5EDEC2402A99FACAD37F6A88D11"/>
    <w:rsid w:val="00FB470E"/>
    <w:pPr>
      <w:spacing w:after="0" w:line="240" w:lineRule="auto"/>
    </w:pPr>
    <w:rPr>
      <w:rFonts w:ascii="Arial" w:eastAsia="Times New Roman" w:hAnsi="Arial" w:cs="Times New Roman"/>
      <w:sz w:val="20"/>
      <w:szCs w:val="20"/>
    </w:rPr>
  </w:style>
  <w:style w:type="paragraph" w:customStyle="1" w:styleId="791C0B6CBDEC4971B5829B9EAC8D7DD74">
    <w:name w:val="791C0B6CBDEC4971B5829B9EAC8D7DD74"/>
    <w:rsid w:val="00FB470E"/>
    <w:pPr>
      <w:spacing w:after="0" w:line="240" w:lineRule="auto"/>
    </w:pPr>
    <w:rPr>
      <w:rFonts w:ascii="Arial" w:eastAsia="Times New Roman" w:hAnsi="Arial" w:cs="Times New Roman"/>
      <w:sz w:val="20"/>
      <w:szCs w:val="20"/>
    </w:rPr>
  </w:style>
  <w:style w:type="paragraph" w:customStyle="1" w:styleId="FE25B513E05C43C98C15E6582C8564692">
    <w:name w:val="FE25B513E05C43C98C15E6582C8564692"/>
    <w:rsid w:val="00FB470E"/>
    <w:pPr>
      <w:spacing w:after="0" w:line="240" w:lineRule="auto"/>
    </w:pPr>
    <w:rPr>
      <w:rFonts w:ascii="Arial" w:eastAsia="Times New Roman" w:hAnsi="Arial" w:cs="Times New Roman"/>
      <w:sz w:val="20"/>
      <w:szCs w:val="20"/>
    </w:rPr>
  </w:style>
  <w:style w:type="paragraph" w:customStyle="1" w:styleId="C4CEF1930EF24BEE888BCA79C17961891">
    <w:name w:val="C4CEF1930EF24BEE888BCA79C17961891"/>
    <w:rsid w:val="00FB470E"/>
    <w:pPr>
      <w:spacing w:after="0" w:line="240" w:lineRule="auto"/>
    </w:pPr>
    <w:rPr>
      <w:rFonts w:ascii="Arial" w:eastAsia="Times New Roman" w:hAnsi="Arial" w:cs="Times New Roman"/>
      <w:sz w:val="20"/>
      <w:szCs w:val="20"/>
    </w:rPr>
  </w:style>
  <w:style w:type="paragraph" w:customStyle="1" w:styleId="4F6E78F04F7F4B0C933EC835E378F6AF4">
    <w:name w:val="4F6E78F04F7F4B0C933EC835E378F6AF4"/>
    <w:rsid w:val="00FB470E"/>
    <w:pPr>
      <w:spacing w:after="0" w:line="240" w:lineRule="auto"/>
    </w:pPr>
    <w:rPr>
      <w:rFonts w:ascii="Arial" w:eastAsia="Times New Roman" w:hAnsi="Arial" w:cs="Times New Roman"/>
      <w:sz w:val="20"/>
      <w:szCs w:val="20"/>
    </w:rPr>
  </w:style>
  <w:style w:type="paragraph" w:customStyle="1" w:styleId="108004F3E8574865B37B8412F5812CDC2">
    <w:name w:val="108004F3E8574865B37B8412F5812CDC2"/>
    <w:rsid w:val="00FB470E"/>
    <w:pPr>
      <w:spacing w:after="0" w:line="240" w:lineRule="auto"/>
    </w:pPr>
    <w:rPr>
      <w:rFonts w:ascii="Arial" w:eastAsia="Times New Roman" w:hAnsi="Arial" w:cs="Times New Roman"/>
      <w:sz w:val="20"/>
      <w:szCs w:val="20"/>
    </w:rPr>
  </w:style>
  <w:style w:type="paragraph" w:customStyle="1" w:styleId="5F099E70FAC843DF9ABCD6E3C4F59CF21">
    <w:name w:val="5F099E70FAC843DF9ABCD6E3C4F59CF21"/>
    <w:rsid w:val="00FB470E"/>
    <w:pPr>
      <w:spacing w:after="0" w:line="240" w:lineRule="auto"/>
    </w:pPr>
    <w:rPr>
      <w:rFonts w:ascii="Arial" w:eastAsia="Times New Roman" w:hAnsi="Arial" w:cs="Times New Roman"/>
      <w:sz w:val="20"/>
      <w:szCs w:val="20"/>
    </w:rPr>
  </w:style>
  <w:style w:type="paragraph" w:customStyle="1" w:styleId="93373226FD2A4D86AAC49A3E48207E254">
    <w:name w:val="93373226FD2A4D86AAC49A3E48207E254"/>
    <w:rsid w:val="00FB470E"/>
    <w:pPr>
      <w:spacing w:after="0" w:line="240" w:lineRule="auto"/>
    </w:pPr>
    <w:rPr>
      <w:rFonts w:ascii="Arial" w:eastAsia="Times New Roman" w:hAnsi="Arial" w:cs="Times New Roman"/>
      <w:sz w:val="20"/>
      <w:szCs w:val="20"/>
    </w:rPr>
  </w:style>
  <w:style w:type="paragraph" w:customStyle="1" w:styleId="F3FE185443894A96B553E11D14B296962">
    <w:name w:val="F3FE185443894A96B553E11D14B296962"/>
    <w:rsid w:val="00FB470E"/>
    <w:pPr>
      <w:spacing w:after="0" w:line="240" w:lineRule="auto"/>
    </w:pPr>
    <w:rPr>
      <w:rFonts w:ascii="Arial" w:eastAsia="Times New Roman" w:hAnsi="Arial" w:cs="Times New Roman"/>
      <w:sz w:val="20"/>
      <w:szCs w:val="20"/>
    </w:rPr>
  </w:style>
  <w:style w:type="paragraph" w:customStyle="1" w:styleId="0E52605031D24D32A2D15499E8A325C01">
    <w:name w:val="0E52605031D24D32A2D15499E8A325C01"/>
    <w:rsid w:val="00FB470E"/>
    <w:pPr>
      <w:spacing w:after="0" w:line="240" w:lineRule="auto"/>
    </w:pPr>
    <w:rPr>
      <w:rFonts w:ascii="Arial" w:eastAsia="Times New Roman" w:hAnsi="Arial" w:cs="Times New Roman"/>
      <w:sz w:val="20"/>
      <w:szCs w:val="20"/>
    </w:rPr>
  </w:style>
  <w:style w:type="paragraph" w:customStyle="1" w:styleId="EB2B3170EC5B4AEE9631EB6A60C6743F4">
    <w:name w:val="EB2B3170EC5B4AEE9631EB6A60C6743F4"/>
    <w:rsid w:val="00FB470E"/>
    <w:pPr>
      <w:spacing w:after="0" w:line="240" w:lineRule="auto"/>
    </w:pPr>
    <w:rPr>
      <w:rFonts w:ascii="Arial" w:eastAsia="Times New Roman" w:hAnsi="Arial" w:cs="Times New Roman"/>
      <w:sz w:val="20"/>
      <w:szCs w:val="20"/>
    </w:rPr>
  </w:style>
  <w:style w:type="paragraph" w:customStyle="1" w:styleId="D1070CC28BC54F5E8D98D513D161B1642">
    <w:name w:val="D1070CC28BC54F5E8D98D513D161B1642"/>
    <w:rsid w:val="00FB470E"/>
    <w:pPr>
      <w:spacing w:after="0" w:line="240" w:lineRule="auto"/>
    </w:pPr>
    <w:rPr>
      <w:rFonts w:ascii="Arial" w:eastAsia="Times New Roman" w:hAnsi="Arial" w:cs="Times New Roman"/>
      <w:sz w:val="20"/>
      <w:szCs w:val="20"/>
    </w:rPr>
  </w:style>
  <w:style w:type="paragraph" w:customStyle="1" w:styleId="4030B61C326D4ED1A80C25FA7E47E16E1">
    <w:name w:val="4030B61C326D4ED1A80C25FA7E47E16E1"/>
    <w:rsid w:val="00FB470E"/>
    <w:pPr>
      <w:spacing w:after="0" w:line="240" w:lineRule="auto"/>
    </w:pPr>
    <w:rPr>
      <w:rFonts w:ascii="Arial" w:eastAsia="Times New Roman" w:hAnsi="Arial" w:cs="Times New Roman"/>
      <w:sz w:val="20"/>
      <w:szCs w:val="20"/>
    </w:rPr>
  </w:style>
  <w:style w:type="paragraph" w:customStyle="1" w:styleId="E1386DB30FFE4F32A285E243AD343F674">
    <w:name w:val="E1386DB30FFE4F32A285E243AD343F674"/>
    <w:rsid w:val="00FB470E"/>
    <w:pPr>
      <w:spacing w:after="0" w:line="240" w:lineRule="auto"/>
    </w:pPr>
    <w:rPr>
      <w:rFonts w:ascii="Arial" w:eastAsia="Times New Roman" w:hAnsi="Arial" w:cs="Times New Roman"/>
      <w:sz w:val="20"/>
      <w:szCs w:val="20"/>
    </w:rPr>
  </w:style>
  <w:style w:type="paragraph" w:customStyle="1" w:styleId="4A77EF05C43B46E9B0017CE2346226F42">
    <w:name w:val="4A77EF05C43B46E9B0017CE2346226F42"/>
    <w:rsid w:val="00FB470E"/>
    <w:pPr>
      <w:spacing w:after="0" w:line="240" w:lineRule="auto"/>
    </w:pPr>
    <w:rPr>
      <w:rFonts w:ascii="Arial" w:eastAsia="Times New Roman" w:hAnsi="Arial" w:cs="Times New Roman"/>
      <w:sz w:val="20"/>
      <w:szCs w:val="20"/>
    </w:rPr>
  </w:style>
  <w:style w:type="paragraph" w:customStyle="1" w:styleId="B47789F7332B4C1F9D0BADA8961331DF1">
    <w:name w:val="B47789F7332B4C1F9D0BADA8961331DF1"/>
    <w:rsid w:val="00FB470E"/>
    <w:pPr>
      <w:spacing w:after="0" w:line="240" w:lineRule="auto"/>
    </w:pPr>
    <w:rPr>
      <w:rFonts w:ascii="Arial" w:eastAsia="Times New Roman" w:hAnsi="Arial" w:cs="Times New Roman"/>
      <w:sz w:val="20"/>
      <w:szCs w:val="20"/>
    </w:rPr>
  </w:style>
  <w:style w:type="paragraph" w:customStyle="1" w:styleId="97017EB71970457B9DF1B5068DC1391B4">
    <w:name w:val="97017EB71970457B9DF1B5068DC1391B4"/>
    <w:rsid w:val="00FB470E"/>
    <w:pPr>
      <w:spacing w:after="0" w:line="240" w:lineRule="auto"/>
    </w:pPr>
    <w:rPr>
      <w:rFonts w:ascii="Arial" w:eastAsia="Times New Roman" w:hAnsi="Arial" w:cs="Times New Roman"/>
      <w:sz w:val="20"/>
      <w:szCs w:val="20"/>
    </w:rPr>
  </w:style>
  <w:style w:type="paragraph" w:customStyle="1" w:styleId="EB7BED4D588F4512879EFFB6DC7A35392">
    <w:name w:val="EB7BED4D588F4512879EFFB6DC7A35392"/>
    <w:rsid w:val="00FB470E"/>
    <w:pPr>
      <w:spacing w:after="0" w:line="240" w:lineRule="auto"/>
    </w:pPr>
    <w:rPr>
      <w:rFonts w:ascii="Arial" w:eastAsia="Times New Roman" w:hAnsi="Arial" w:cs="Times New Roman"/>
      <w:sz w:val="20"/>
      <w:szCs w:val="20"/>
    </w:rPr>
  </w:style>
  <w:style w:type="paragraph" w:customStyle="1" w:styleId="AECADB9A28014C5E99D91B9C85FD9E7D1">
    <w:name w:val="AECADB9A28014C5E99D91B9C85FD9E7D1"/>
    <w:rsid w:val="00FB470E"/>
    <w:pPr>
      <w:spacing w:after="0" w:line="240" w:lineRule="auto"/>
    </w:pPr>
    <w:rPr>
      <w:rFonts w:ascii="Arial" w:eastAsia="Times New Roman" w:hAnsi="Arial" w:cs="Times New Roman"/>
      <w:sz w:val="20"/>
      <w:szCs w:val="20"/>
    </w:rPr>
  </w:style>
  <w:style w:type="paragraph" w:customStyle="1" w:styleId="CDAAC83C9E7644ADB3BE325AE2F8BF844">
    <w:name w:val="CDAAC83C9E7644ADB3BE325AE2F8BF844"/>
    <w:rsid w:val="00FB470E"/>
    <w:pPr>
      <w:spacing w:after="0" w:line="240" w:lineRule="auto"/>
    </w:pPr>
    <w:rPr>
      <w:rFonts w:ascii="Arial" w:eastAsia="Times New Roman" w:hAnsi="Arial" w:cs="Times New Roman"/>
      <w:sz w:val="20"/>
      <w:szCs w:val="20"/>
    </w:rPr>
  </w:style>
  <w:style w:type="paragraph" w:customStyle="1" w:styleId="64F9B2CEA9234729AD2D39213CB082612">
    <w:name w:val="64F9B2CEA9234729AD2D39213CB082612"/>
    <w:rsid w:val="00FB470E"/>
    <w:pPr>
      <w:spacing w:after="0" w:line="240" w:lineRule="auto"/>
    </w:pPr>
    <w:rPr>
      <w:rFonts w:ascii="Arial" w:eastAsia="Times New Roman" w:hAnsi="Arial" w:cs="Times New Roman"/>
      <w:sz w:val="20"/>
      <w:szCs w:val="20"/>
    </w:rPr>
  </w:style>
  <w:style w:type="paragraph" w:customStyle="1" w:styleId="9B55FFF5EC0345C184E9A2B409095E611">
    <w:name w:val="9B55FFF5EC0345C184E9A2B409095E611"/>
    <w:rsid w:val="00FB470E"/>
    <w:pPr>
      <w:spacing w:after="0" w:line="240" w:lineRule="auto"/>
    </w:pPr>
    <w:rPr>
      <w:rFonts w:ascii="Arial" w:eastAsia="Times New Roman" w:hAnsi="Arial" w:cs="Times New Roman"/>
      <w:sz w:val="20"/>
      <w:szCs w:val="20"/>
    </w:rPr>
  </w:style>
  <w:style w:type="paragraph" w:customStyle="1" w:styleId="92AB84A358AF4CBBB2AD66288A4BBCF14">
    <w:name w:val="92AB84A358AF4CBBB2AD66288A4BBCF14"/>
    <w:rsid w:val="00FB470E"/>
    <w:pPr>
      <w:spacing w:after="0" w:line="240" w:lineRule="auto"/>
    </w:pPr>
    <w:rPr>
      <w:rFonts w:ascii="Arial" w:eastAsia="Times New Roman" w:hAnsi="Arial" w:cs="Times New Roman"/>
      <w:sz w:val="20"/>
      <w:szCs w:val="20"/>
    </w:rPr>
  </w:style>
  <w:style w:type="paragraph" w:customStyle="1" w:styleId="47D1AB24E1C249038247A3E618A062353">
    <w:name w:val="47D1AB24E1C249038247A3E618A062353"/>
    <w:rsid w:val="00FB470E"/>
    <w:pPr>
      <w:spacing w:after="0" w:line="240" w:lineRule="auto"/>
    </w:pPr>
    <w:rPr>
      <w:rFonts w:ascii="Arial" w:eastAsia="Times New Roman" w:hAnsi="Arial" w:cs="Times New Roman"/>
      <w:sz w:val="20"/>
      <w:szCs w:val="20"/>
    </w:rPr>
  </w:style>
  <w:style w:type="paragraph" w:customStyle="1" w:styleId="8288A956A39F4CD9846368489C7B7C7B1">
    <w:name w:val="8288A956A39F4CD9846368489C7B7C7B1"/>
    <w:rsid w:val="00FB470E"/>
    <w:pPr>
      <w:spacing w:after="0" w:line="240" w:lineRule="auto"/>
    </w:pPr>
    <w:rPr>
      <w:rFonts w:ascii="Arial" w:eastAsia="Times New Roman" w:hAnsi="Arial" w:cs="Times New Roman"/>
      <w:sz w:val="20"/>
      <w:szCs w:val="20"/>
    </w:rPr>
  </w:style>
  <w:style w:type="paragraph" w:customStyle="1" w:styleId="9F44DBE19E344C2BA1CBA76668D078064">
    <w:name w:val="9F44DBE19E344C2BA1CBA76668D078064"/>
    <w:rsid w:val="00FB470E"/>
    <w:pPr>
      <w:spacing w:after="0" w:line="240" w:lineRule="auto"/>
    </w:pPr>
    <w:rPr>
      <w:rFonts w:ascii="Arial" w:eastAsia="Times New Roman" w:hAnsi="Arial" w:cs="Times New Roman"/>
      <w:sz w:val="20"/>
      <w:szCs w:val="20"/>
    </w:rPr>
  </w:style>
  <w:style w:type="paragraph" w:customStyle="1" w:styleId="D6EC57B404774C02A7FF1A7C73C6CC702">
    <w:name w:val="D6EC57B404774C02A7FF1A7C73C6CC702"/>
    <w:rsid w:val="00FB470E"/>
    <w:pPr>
      <w:spacing w:after="0" w:line="240" w:lineRule="auto"/>
    </w:pPr>
    <w:rPr>
      <w:rFonts w:ascii="Arial" w:eastAsia="Times New Roman" w:hAnsi="Arial" w:cs="Times New Roman"/>
      <w:sz w:val="20"/>
      <w:szCs w:val="20"/>
    </w:rPr>
  </w:style>
  <w:style w:type="paragraph" w:customStyle="1" w:styleId="6B8235C2A0ED4071A80911C32015F1E93">
    <w:name w:val="6B8235C2A0ED4071A80911C32015F1E93"/>
    <w:rsid w:val="00FB470E"/>
    <w:pPr>
      <w:spacing w:after="0" w:line="240" w:lineRule="auto"/>
    </w:pPr>
    <w:rPr>
      <w:rFonts w:ascii="Arial" w:eastAsia="Times New Roman" w:hAnsi="Arial" w:cs="Times New Roman"/>
      <w:sz w:val="20"/>
      <w:szCs w:val="20"/>
    </w:rPr>
  </w:style>
  <w:style w:type="paragraph" w:customStyle="1" w:styleId="7E3E12B51AF9433AAB1AFF95F6D926843">
    <w:name w:val="7E3E12B51AF9433AAB1AFF95F6D926843"/>
    <w:rsid w:val="00FB470E"/>
    <w:pPr>
      <w:spacing w:after="0" w:line="240" w:lineRule="auto"/>
    </w:pPr>
    <w:rPr>
      <w:rFonts w:ascii="Arial" w:eastAsia="Times New Roman" w:hAnsi="Arial" w:cs="Times New Roman"/>
      <w:sz w:val="20"/>
      <w:szCs w:val="20"/>
    </w:rPr>
  </w:style>
  <w:style w:type="paragraph" w:customStyle="1" w:styleId="7136BB904ED9487BA9A23A8460967B203">
    <w:name w:val="7136BB904ED9487BA9A23A8460967B203"/>
    <w:rsid w:val="00FB470E"/>
    <w:pPr>
      <w:spacing w:after="0" w:line="240" w:lineRule="auto"/>
    </w:pPr>
    <w:rPr>
      <w:rFonts w:ascii="Arial" w:eastAsia="Times New Roman" w:hAnsi="Arial" w:cs="Times New Roman"/>
      <w:sz w:val="20"/>
      <w:szCs w:val="20"/>
    </w:rPr>
  </w:style>
  <w:style w:type="paragraph" w:customStyle="1" w:styleId="43E6FDA3B66B4995991DF4313A25AB9A8">
    <w:name w:val="43E6FDA3B66B4995991DF4313A25AB9A8"/>
    <w:rsid w:val="00FB470E"/>
    <w:pPr>
      <w:spacing w:after="0" w:line="240" w:lineRule="auto"/>
    </w:pPr>
    <w:rPr>
      <w:rFonts w:ascii="Arial" w:eastAsia="Times New Roman" w:hAnsi="Arial" w:cs="Times New Roman"/>
      <w:sz w:val="20"/>
      <w:szCs w:val="20"/>
    </w:rPr>
  </w:style>
  <w:style w:type="paragraph" w:customStyle="1" w:styleId="51262A75DCC14A04A61DA5095DFAAA978">
    <w:name w:val="51262A75DCC14A04A61DA5095DFAAA978"/>
    <w:rsid w:val="00FB470E"/>
    <w:pPr>
      <w:spacing w:after="0" w:line="240" w:lineRule="auto"/>
    </w:pPr>
    <w:rPr>
      <w:rFonts w:ascii="Arial" w:eastAsia="Times New Roman" w:hAnsi="Arial" w:cs="Times New Roman"/>
      <w:sz w:val="20"/>
      <w:szCs w:val="20"/>
    </w:rPr>
  </w:style>
  <w:style w:type="paragraph" w:customStyle="1" w:styleId="F35CDF2AD46A4B6BA81EA71E8A4E6C712">
    <w:name w:val="F35CDF2AD46A4B6BA81EA71E8A4E6C712"/>
    <w:rsid w:val="00FB470E"/>
    <w:pPr>
      <w:spacing w:after="0" w:line="240" w:lineRule="auto"/>
    </w:pPr>
    <w:rPr>
      <w:rFonts w:ascii="Arial" w:eastAsia="Times New Roman" w:hAnsi="Arial" w:cs="Times New Roman"/>
      <w:sz w:val="20"/>
      <w:szCs w:val="20"/>
    </w:rPr>
  </w:style>
  <w:style w:type="paragraph" w:customStyle="1" w:styleId="E4884371C0A94DF58C962F684A48E5022">
    <w:name w:val="E4884371C0A94DF58C962F684A48E5022"/>
    <w:rsid w:val="00FB470E"/>
    <w:pPr>
      <w:spacing w:after="0" w:line="240" w:lineRule="auto"/>
    </w:pPr>
    <w:rPr>
      <w:rFonts w:ascii="Arial" w:eastAsia="Times New Roman" w:hAnsi="Arial" w:cs="Times New Roman"/>
      <w:sz w:val="20"/>
      <w:szCs w:val="20"/>
    </w:rPr>
  </w:style>
  <w:style w:type="paragraph" w:customStyle="1" w:styleId="4D1A11060CDB49788C3D89EB7E85FA682">
    <w:name w:val="4D1A11060CDB49788C3D89EB7E85FA682"/>
    <w:rsid w:val="00FB470E"/>
    <w:pPr>
      <w:spacing w:after="0" w:line="240" w:lineRule="auto"/>
    </w:pPr>
    <w:rPr>
      <w:rFonts w:ascii="Arial" w:eastAsia="Times New Roman" w:hAnsi="Arial" w:cs="Times New Roman"/>
      <w:sz w:val="20"/>
      <w:szCs w:val="20"/>
    </w:rPr>
  </w:style>
  <w:style w:type="paragraph" w:customStyle="1" w:styleId="F4869A7616C24E2FA50AB21B8BFAB8592">
    <w:name w:val="F4869A7616C24E2FA50AB21B8BFAB8592"/>
    <w:rsid w:val="00FB470E"/>
    <w:pPr>
      <w:spacing w:after="0" w:line="240" w:lineRule="auto"/>
    </w:pPr>
    <w:rPr>
      <w:rFonts w:ascii="Arial" w:eastAsia="Times New Roman" w:hAnsi="Arial" w:cs="Times New Roman"/>
      <w:sz w:val="20"/>
      <w:szCs w:val="20"/>
    </w:rPr>
  </w:style>
  <w:style w:type="paragraph" w:customStyle="1" w:styleId="129CD49312D9416EA9095EBFEDF032812">
    <w:name w:val="129CD49312D9416EA9095EBFEDF032812"/>
    <w:rsid w:val="00FB470E"/>
    <w:pPr>
      <w:spacing w:after="0" w:line="240" w:lineRule="auto"/>
    </w:pPr>
    <w:rPr>
      <w:rFonts w:ascii="Arial" w:eastAsia="Times New Roman" w:hAnsi="Arial" w:cs="Times New Roman"/>
      <w:sz w:val="20"/>
      <w:szCs w:val="20"/>
    </w:rPr>
  </w:style>
  <w:style w:type="paragraph" w:customStyle="1" w:styleId="794792DB52BD440386EFA8DE9D8A1FDF2">
    <w:name w:val="794792DB52BD440386EFA8DE9D8A1FDF2"/>
    <w:rsid w:val="00FB470E"/>
    <w:pPr>
      <w:spacing w:after="0" w:line="240" w:lineRule="auto"/>
    </w:pPr>
    <w:rPr>
      <w:rFonts w:ascii="Arial" w:eastAsia="Times New Roman" w:hAnsi="Arial" w:cs="Times New Roman"/>
      <w:sz w:val="20"/>
      <w:szCs w:val="20"/>
    </w:rPr>
  </w:style>
  <w:style w:type="paragraph" w:customStyle="1" w:styleId="1FD24A7E4D784D41AF01C855ABA566EC8">
    <w:name w:val="1FD24A7E4D784D41AF01C855ABA566EC8"/>
    <w:rsid w:val="00FB470E"/>
    <w:pPr>
      <w:spacing w:after="0" w:line="240" w:lineRule="auto"/>
    </w:pPr>
    <w:rPr>
      <w:rFonts w:ascii="Arial" w:eastAsia="Times New Roman" w:hAnsi="Arial" w:cs="Times New Roman"/>
      <w:sz w:val="20"/>
      <w:szCs w:val="20"/>
    </w:rPr>
  </w:style>
  <w:style w:type="paragraph" w:customStyle="1" w:styleId="8A40F9786AA64430B0DAE04AE5E9895A7">
    <w:name w:val="8A40F9786AA64430B0DAE04AE5E9895A7"/>
    <w:rsid w:val="00FB470E"/>
    <w:pPr>
      <w:spacing w:after="0" w:line="240" w:lineRule="auto"/>
    </w:pPr>
    <w:rPr>
      <w:rFonts w:ascii="Arial" w:eastAsia="Times New Roman" w:hAnsi="Arial" w:cs="Times New Roman"/>
      <w:sz w:val="20"/>
      <w:szCs w:val="20"/>
    </w:rPr>
  </w:style>
  <w:style w:type="paragraph" w:customStyle="1" w:styleId="1D46D37CD60945689CE41E8C0D0368843">
    <w:name w:val="1D46D37CD60945689CE41E8C0D0368843"/>
    <w:rsid w:val="00FB470E"/>
    <w:pPr>
      <w:spacing w:after="0" w:line="240" w:lineRule="auto"/>
    </w:pPr>
    <w:rPr>
      <w:rFonts w:ascii="Arial" w:eastAsia="Times New Roman" w:hAnsi="Arial" w:cs="Times New Roman"/>
      <w:sz w:val="20"/>
      <w:szCs w:val="20"/>
    </w:rPr>
  </w:style>
  <w:style w:type="paragraph" w:customStyle="1" w:styleId="7EAFF6C64967457DB973040263BD9EC82">
    <w:name w:val="7EAFF6C64967457DB973040263BD9EC82"/>
    <w:rsid w:val="00FB470E"/>
    <w:pPr>
      <w:spacing w:after="0" w:line="240" w:lineRule="auto"/>
    </w:pPr>
    <w:rPr>
      <w:rFonts w:ascii="Arial" w:eastAsia="Times New Roman" w:hAnsi="Arial" w:cs="Times New Roman"/>
      <w:sz w:val="20"/>
      <w:szCs w:val="20"/>
    </w:rPr>
  </w:style>
  <w:style w:type="paragraph" w:customStyle="1" w:styleId="8369CBADD9494A8580DC6DD9CF7625355">
    <w:name w:val="8369CBADD9494A8580DC6DD9CF762535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3">
    <w:name w:val="2E94F770AB894AF78C4F41359741638F3"/>
    <w:rsid w:val="00FB470E"/>
    <w:pPr>
      <w:spacing w:after="0" w:line="240" w:lineRule="auto"/>
    </w:pPr>
    <w:rPr>
      <w:rFonts w:ascii="Arial" w:eastAsia="Times New Roman" w:hAnsi="Arial" w:cs="Times New Roman"/>
      <w:sz w:val="20"/>
      <w:szCs w:val="20"/>
    </w:rPr>
  </w:style>
  <w:style w:type="paragraph" w:customStyle="1" w:styleId="B1E36381538E495EBCF4C2EDDB326DBB2">
    <w:name w:val="B1E36381538E495EBCF4C2EDDB326DBB2"/>
    <w:rsid w:val="00FB470E"/>
    <w:pPr>
      <w:spacing w:after="0" w:line="240" w:lineRule="auto"/>
    </w:pPr>
    <w:rPr>
      <w:rFonts w:ascii="Arial" w:eastAsia="Times New Roman" w:hAnsi="Arial" w:cs="Times New Roman"/>
      <w:sz w:val="20"/>
      <w:szCs w:val="20"/>
    </w:rPr>
  </w:style>
  <w:style w:type="paragraph" w:customStyle="1" w:styleId="6DD7A7964FC7478D98FB7DFAC1ADB70B5">
    <w:name w:val="6DD7A7964FC7478D98FB7DFAC1ADB70B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3">
    <w:name w:val="95746A411D61497FB15E8FABB17423773"/>
    <w:rsid w:val="00FB470E"/>
    <w:pPr>
      <w:spacing w:after="0" w:line="240" w:lineRule="auto"/>
    </w:pPr>
    <w:rPr>
      <w:rFonts w:ascii="Arial" w:eastAsia="Times New Roman" w:hAnsi="Arial" w:cs="Times New Roman"/>
      <w:sz w:val="20"/>
      <w:szCs w:val="20"/>
    </w:rPr>
  </w:style>
  <w:style w:type="paragraph" w:customStyle="1" w:styleId="161E169456014902B3B5C96934857BEB2">
    <w:name w:val="161E169456014902B3B5C96934857BEB2"/>
    <w:rsid w:val="00FB470E"/>
    <w:pPr>
      <w:spacing w:after="0" w:line="240" w:lineRule="auto"/>
    </w:pPr>
    <w:rPr>
      <w:rFonts w:ascii="Arial" w:eastAsia="Times New Roman" w:hAnsi="Arial" w:cs="Times New Roman"/>
      <w:sz w:val="20"/>
      <w:szCs w:val="20"/>
    </w:rPr>
  </w:style>
  <w:style w:type="paragraph" w:customStyle="1" w:styleId="471106CBB6EA4A8AA65C03E2AB181C485">
    <w:name w:val="471106CBB6EA4A8AA65C03E2AB181C485"/>
    <w:rsid w:val="00FB470E"/>
    <w:pPr>
      <w:spacing w:after="0" w:line="240" w:lineRule="auto"/>
    </w:pPr>
    <w:rPr>
      <w:rFonts w:ascii="Arial" w:eastAsia="Times New Roman" w:hAnsi="Arial" w:cs="Times New Roman"/>
      <w:sz w:val="20"/>
      <w:szCs w:val="20"/>
    </w:rPr>
  </w:style>
  <w:style w:type="paragraph" w:customStyle="1" w:styleId="52A8926C83CD46B88252D2D19E8C1C3B3">
    <w:name w:val="52A8926C83CD46B88252D2D19E8C1C3B3"/>
    <w:rsid w:val="00FB470E"/>
    <w:pPr>
      <w:spacing w:after="0" w:line="240" w:lineRule="auto"/>
    </w:pPr>
    <w:rPr>
      <w:rFonts w:ascii="Arial" w:eastAsia="Times New Roman" w:hAnsi="Arial" w:cs="Times New Roman"/>
      <w:sz w:val="20"/>
      <w:szCs w:val="20"/>
    </w:rPr>
  </w:style>
  <w:style w:type="paragraph" w:customStyle="1" w:styleId="87D9921563464C14AD7BF8C3104597132">
    <w:name w:val="87D9921563464C14AD7BF8C3104597132"/>
    <w:rsid w:val="00FB470E"/>
    <w:pPr>
      <w:spacing w:after="0" w:line="240" w:lineRule="auto"/>
    </w:pPr>
    <w:rPr>
      <w:rFonts w:ascii="Arial" w:eastAsia="Times New Roman" w:hAnsi="Arial" w:cs="Times New Roman"/>
      <w:sz w:val="20"/>
      <w:szCs w:val="20"/>
    </w:rPr>
  </w:style>
  <w:style w:type="paragraph" w:customStyle="1" w:styleId="4F1EB21C9B6E4DAA937A5885494A00DF5">
    <w:name w:val="4F1EB21C9B6E4DAA937A5885494A00DF5"/>
    <w:rsid w:val="00FB470E"/>
    <w:pPr>
      <w:spacing w:after="0" w:line="240" w:lineRule="auto"/>
    </w:pPr>
    <w:rPr>
      <w:rFonts w:ascii="Arial" w:eastAsia="Times New Roman" w:hAnsi="Arial" w:cs="Times New Roman"/>
      <w:sz w:val="20"/>
      <w:szCs w:val="20"/>
    </w:rPr>
  </w:style>
  <w:style w:type="paragraph" w:customStyle="1" w:styleId="38FF3735D0B44F6CAAD5A98287B4A4733">
    <w:name w:val="38FF3735D0B44F6CAAD5A98287B4A4733"/>
    <w:rsid w:val="00FB470E"/>
    <w:pPr>
      <w:spacing w:after="0" w:line="240" w:lineRule="auto"/>
    </w:pPr>
    <w:rPr>
      <w:rFonts w:ascii="Arial" w:eastAsia="Times New Roman" w:hAnsi="Arial" w:cs="Times New Roman"/>
      <w:sz w:val="20"/>
      <w:szCs w:val="20"/>
    </w:rPr>
  </w:style>
  <w:style w:type="paragraph" w:customStyle="1" w:styleId="95DFBA5EDEC2402A99FACAD37F6A88D12">
    <w:name w:val="95DFBA5EDEC2402A99FACAD37F6A88D12"/>
    <w:rsid w:val="00FB470E"/>
    <w:pPr>
      <w:spacing w:after="0" w:line="240" w:lineRule="auto"/>
    </w:pPr>
    <w:rPr>
      <w:rFonts w:ascii="Arial" w:eastAsia="Times New Roman" w:hAnsi="Arial" w:cs="Times New Roman"/>
      <w:sz w:val="20"/>
      <w:szCs w:val="20"/>
    </w:rPr>
  </w:style>
  <w:style w:type="paragraph" w:customStyle="1" w:styleId="791C0B6CBDEC4971B5829B9EAC8D7DD75">
    <w:name w:val="791C0B6CBDEC4971B5829B9EAC8D7DD75"/>
    <w:rsid w:val="00FB470E"/>
    <w:pPr>
      <w:spacing w:after="0" w:line="240" w:lineRule="auto"/>
    </w:pPr>
    <w:rPr>
      <w:rFonts w:ascii="Arial" w:eastAsia="Times New Roman" w:hAnsi="Arial" w:cs="Times New Roman"/>
      <w:sz w:val="20"/>
      <w:szCs w:val="20"/>
    </w:rPr>
  </w:style>
  <w:style w:type="paragraph" w:customStyle="1" w:styleId="FE25B513E05C43C98C15E6582C8564693">
    <w:name w:val="FE25B513E05C43C98C15E6582C8564693"/>
    <w:rsid w:val="00FB470E"/>
    <w:pPr>
      <w:spacing w:after="0" w:line="240" w:lineRule="auto"/>
    </w:pPr>
    <w:rPr>
      <w:rFonts w:ascii="Arial" w:eastAsia="Times New Roman" w:hAnsi="Arial" w:cs="Times New Roman"/>
      <w:sz w:val="20"/>
      <w:szCs w:val="20"/>
    </w:rPr>
  </w:style>
  <w:style w:type="paragraph" w:customStyle="1" w:styleId="C4CEF1930EF24BEE888BCA79C17961892">
    <w:name w:val="C4CEF1930EF24BEE888BCA79C17961892"/>
    <w:rsid w:val="00FB470E"/>
    <w:pPr>
      <w:spacing w:after="0" w:line="240" w:lineRule="auto"/>
    </w:pPr>
    <w:rPr>
      <w:rFonts w:ascii="Arial" w:eastAsia="Times New Roman" w:hAnsi="Arial" w:cs="Times New Roman"/>
      <w:sz w:val="20"/>
      <w:szCs w:val="20"/>
    </w:rPr>
  </w:style>
  <w:style w:type="paragraph" w:customStyle="1" w:styleId="4F6E78F04F7F4B0C933EC835E378F6AF5">
    <w:name w:val="4F6E78F04F7F4B0C933EC835E378F6AF5"/>
    <w:rsid w:val="00FB470E"/>
    <w:pPr>
      <w:spacing w:after="0" w:line="240" w:lineRule="auto"/>
    </w:pPr>
    <w:rPr>
      <w:rFonts w:ascii="Arial" w:eastAsia="Times New Roman" w:hAnsi="Arial" w:cs="Times New Roman"/>
      <w:sz w:val="20"/>
      <w:szCs w:val="20"/>
    </w:rPr>
  </w:style>
  <w:style w:type="paragraph" w:customStyle="1" w:styleId="108004F3E8574865B37B8412F5812CDC3">
    <w:name w:val="108004F3E8574865B37B8412F5812CDC3"/>
    <w:rsid w:val="00FB470E"/>
    <w:pPr>
      <w:spacing w:after="0" w:line="240" w:lineRule="auto"/>
    </w:pPr>
    <w:rPr>
      <w:rFonts w:ascii="Arial" w:eastAsia="Times New Roman" w:hAnsi="Arial" w:cs="Times New Roman"/>
      <w:sz w:val="20"/>
      <w:szCs w:val="20"/>
    </w:rPr>
  </w:style>
  <w:style w:type="paragraph" w:customStyle="1" w:styleId="5F099E70FAC843DF9ABCD6E3C4F59CF22">
    <w:name w:val="5F099E70FAC843DF9ABCD6E3C4F59CF22"/>
    <w:rsid w:val="00FB470E"/>
    <w:pPr>
      <w:spacing w:after="0" w:line="240" w:lineRule="auto"/>
    </w:pPr>
    <w:rPr>
      <w:rFonts w:ascii="Arial" w:eastAsia="Times New Roman" w:hAnsi="Arial" w:cs="Times New Roman"/>
      <w:sz w:val="20"/>
      <w:szCs w:val="20"/>
    </w:rPr>
  </w:style>
  <w:style w:type="paragraph" w:customStyle="1" w:styleId="93373226FD2A4D86AAC49A3E48207E255">
    <w:name w:val="93373226FD2A4D86AAC49A3E48207E255"/>
    <w:rsid w:val="00FB470E"/>
    <w:pPr>
      <w:spacing w:after="0" w:line="240" w:lineRule="auto"/>
    </w:pPr>
    <w:rPr>
      <w:rFonts w:ascii="Arial" w:eastAsia="Times New Roman" w:hAnsi="Arial" w:cs="Times New Roman"/>
      <w:sz w:val="20"/>
      <w:szCs w:val="20"/>
    </w:rPr>
  </w:style>
  <w:style w:type="paragraph" w:customStyle="1" w:styleId="F3FE185443894A96B553E11D14B296963">
    <w:name w:val="F3FE185443894A96B553E11D14B296963"/>
    <w:rsid w:val="00FB470E"/>
    <w:pPr>
      <w:spacing w:after="0" w:line="240" w:lineRule="auto"/>
    </w:pPr>
    <w:rPr>
      <w:rFonts w:ascii="Arial" w:eastAsia="Times New Roman" w:hAnsi="Arial" w:cs="Times New Roman"/>
      <w:sz w:val="20"/>
      <w:szCs w:val="20"/>
    </w:rPr>
  </w:style>
  <w:style w:type="paragraph" w:customStyle="1" w:styleId="0E52605031D24D32A2D15499E8A325C02">
    <w:name w:val="0E52605031D24D32A2D15499E8A325C02"/>
    <w:rsid w:val="00FB470E"/>
    <w:pPr>
      <w:spacing w:after="0" w:line="240" w:lineRule="auto"/>
    </w:pPr>
    <w:rPr>
      <w:rFonts w:ascii="Arial" w:eastAsia="Times New Roman" w:hAnsi="Arial" w:cs="Times New Roman"/>
      <w:sz w:val="20"/>
      <w:szCs w:val="20"/>
    </w:rPr>
  </w:style>
  <w:style w:type="paragraph" w:customStyle="1" w:styleId="EB2B3170EC5B4AEE9631EB6A60C6743F5">
    <w:name w:val="EB2B3170EC5B4AEE9631EB6A60C6743F5"/>
    <w:rsid w:val="00FB470E"/>
    <w:pPr>
      <w:spacing w:after="0" w:line="240" w:lineRule="auto"/>
    </w:pPr>
    <w:rPr>
      <w:rFonts w:ascii="Arial" w:eastAsia="Times New Roman" w:hAnsi="Arial" w:cs="Times New Roman"/>
      <w:sz w:val="20"/>
      <w:szCs w:val="20"/>
    </w:rPr>
  </w:style>
  <w:style w:type="paragraph" w:customStyle="1" w:styleId="D1070CC28BC54F5E8D98D513D161B1643">
    <w:name w:val="D1070CC28BC54F5E8D98D513D161B1643"/>
    <w:rsid w:val="00FB470E"/>
    <w:pPr>
      <w:spacing w:after="0" w:line="240" w:lineRule="auto"/>
    </w:pPr>
    <w:rPr>
      <w:rFonts w:ascii="Arial" w:eastAsia="Times New Roman" w:hAnsi="Arial" w:cs="Times New Roman"/>
      <w:sz w:val="20"/>
      <w:szCs w:val="20"/>
    </w:rPr>
  </w:style>
  <w:style w:type="paragraph" w:customStyle="1" w:styleId="4030B61C326D4ED1A80C25FA7E47E16E2">
    <w:name w:val="4030B61C326D4ED1A80C25FA7E47E16E2"/>
    <w:rsid w:val="00FB470E"/>
    <w:pPr>
      <w:spacing w:after="0" w:line="240" w:lineRule="auto"/>
    </w:pPr>
    <w:rPr>
      <w:rFonts w:ascii="Arial" w:eastAsia="Times New Roman" w:hAnsi="Arial" w:cs="Times New Roman"/>
      <w:sz w:val="20"/>
      <w:szCs w:val="20"/>
    </w:rPr>
  </w:style>
  <w:style w:type="paragraph" w:customStyle="1" w:styleId="E1386DB30FFE4F32A285E243AD343F675">
    <w:name w:val="E1386DB30FFE4F32A285E243AD343F675"/>
    <w:rsid w:val="00FB470E"/>
    <w:pPr>
      <w:spacing w:after="0" w:line="240" w:lineRule="auto"/>
    </w:pPr>
    <w:rPr>
      <w:rFonts w:ascii="Arial" w:eastAsia="Times New Roman" w:hAnsi="Arial" w:cs="Times New Roman"/>
      <w:sz w:val="20"/>
      <w:szCs w:val="20"/>
    </w:rPr>
  </w:style>
  <w:style w:type="paragraph" w:customStyle="1" w:styleId="4A77EF05C43B46E9B0017CE2346226F43">
    <w:name w:val="4A77EF05C43B46E9B0017CE2346226F43"/>
    <w:rsid w:val="00FB470E"/>
    <w:pPr>
      <w:spacing w:after="0" w:line="240" w:lineRule="auto"/>
    </w:pPr>
    <w:rPr>
      <w:rFonts w:ascii="Arial" w:eastAsia="Times New Roman" w:hAnsi="Arial" w:cs="Times New Roman"/>
      <w:sz w:val="20"/>
      <w:szCs w:val="20"/>
    </w:rPr>
  </w:style>
  <w:style w:type="paragraph" w:customStyle="1" w:styleId="B47789F7332B4C1F9D0BADA8961331DF2">
    <w:name w:val="B47789F7332B4C1F9D0BADA8961331DF2"/>
    <w:rsid w:val="00FB470E"/>
    <w:pPr>
      <w:spacing w:after="0" w:line="240" w:lineRule="auto"/>
    </w:pPr>
    <w:rPr>
      <w:rFonts w:ascii="Arial" w:eastAsia="Times New Roman" w:hAnsi="Arial" w:cs="Times New Roman"/>
      <w:sz w:val="20"/>
      <w:szCs w:val="20"/>
    </w:rPr>
  </w:style>
  <w:style w:type="paragraph" w:customStyle="1" w:styleId="97017EB71970457B9DF1B5068DC1391B5">
    <w:name w:val="97017EB71970457B9DF1B5068DC1391B5"/>
    <w:rsid w:val="00FB470E"/>
    <w:pPr>
      <w:spacing w:after="0" w:line="240" w:lineRule="auto"/>
    </w:pPr>
    <w:rPr>
      <w:rFonts w:ascii="Arial" w:eastAsia="Times New Roman" w:hAnsi="Arial" w:cs="Times New Roman"/>
      <w:sz w:val="20"/>
      <w:szCs w:val="20"/>
    </w:rPr>
  </w:style>
  <w:style w:type="paragraph" w:customStyle="1" w:styleId="EB7BED4D588F4512879EFFB6DC7A35393">
    <w:name w:val="EB7BED4D588F4512879EFFB6DC7A35393"/>
    <w:rsid w:val="00FB470E"/>
    <w:pPr>
      <w:spacing w:after="0" w:line="240" w:lineRule="auto"/>
    </w:pPr>
    <w:rPr>
      <w:rFonts w:ascii="Arial" w:eastAsia="Times New Roman" w:hAnsi="Arial" w:cs="Times New Roman"/>
      <w:sz w:val="20"/>
      <w:szCs w:val="20"/>
    </w:rPr>
  </w:style>
  <w:style w:type="paragraph" w:customStyle="1" w:styleId="AECADB9A28014C5E99D91B9C85FD9E7D2">
    <w:name w:val="AECADB9A28014C5E99D91B9C85FD9E7D2"/>
    <w:rsid w:val="00FB470E"/>
    <w:pPr>
      <w:spacing w:after="0" w:line="240" w:lineRule="auto"/>
    </w:pPr>
    <w:rPr>
      <w:rFonts w:ascii="Arial" w:eastAsia="Times New Roman" w:hAnsi="Arial" w:cs="Times New Roman"/>
      <w:sz w:val="20"/>
      <w:szCs w:val="20"/>
    </w:rPr>
  </w:style>
  <w:style w:type="paragraph" w:customStyle="1" w:styleId="CDAAC83C9E7644ADB3BE325AE2F8BF845">
    <w:name w:val="CDAAC83C9E7644ADB3BE325AE2F8BF845"/>
    <w:rsid w:val="00FB470E"/>
    <w:pPr>
      <w:spacing w:after="0" w:line="240" w:lineRule="auto"/>
    </w:pPr>
    <w:rPr>
      <w:rFonts w:ascii="Arial" w:eastAsia="Times New Roman" w:hAnsi="Arial" w:cs="Times New Roman"/>
      <w:sz w:val="20"/>
      <w:szCs w:val="20"/>
    </w:rPr>
  </w:style>
  <w:style w:type="paragraph" w:customStyle="1" w:styleId="64F9B2CEA9234729AD2D39213CB082613">
    <w:name w:val="64F9B2CEA9234729AD2D39213CB082613"/>
    <w:rsid w:val="00FB470E"/>
    <w:pPr>
      <w:spacing w:after="0" w:line="240" w:lineRule="auto"/>
    </w:pPr>
    <w:rPr>
      <w:rFonts w:ascii="Arial" w:eastAsia="Times New Roman" w:hAnsi="Arial" w:cs="Times New Roman"/>
      <w:sz w:val="20"/>
      <w:szCs w:val="20"/>
    </w:rPr>
  </w:style>
  <w:style w:type="paragraph" w:customStyle="1" w:styleId="9B55FFF5EC0345C184E9A2B409095E612">
    <w:name w:val="9B55FFF5EC0345C184E9A2B409095E612"/>
    <w:rsid w:val="00FB470E"/>
    <w:pPr>
      <w:spacing w:after="0" w:line="240" w:lineRule="auto"/>
    </w:pPr>
    <w:rPr>
      <w:rFonts w:ascii="Arial" w:eastAsia="Times New Roman" w:hAnsi="Arial" w:cs="Times New Roman"/>
      <w:sz w:val="20"/>
      <w:szCs w:val="20"/>
    </w:rPr>
  </w:style>
  <w:style w:type="paragraph" w:customStyle="1" w:styleId="92AB84A358AF4CBBB2AD66288A4BBCF15">
    <w:name w:val="92AB84A358AF4CBBB2AD66288A4BBCF15"/>
    <w:rsid w:val="00FB470E"/>
    <w:pPr>
      <w:spacing w:after="0" w:line="240" w:lineRule="auto"/>
    </w:pPr>
    <w:rPr>
      <w:rFonts w:ascii="Arial" w:eastAsia="Times New Roman" w:hAnsi="Arial" w:cs="Times New Roman"/>
      <w:sz w:val="20"/>
      <w:szCs w:val="20"/>
    </w:rPr>
  </w:style>
  <w:style w:type="paragraph" w:customStyle="1" w:styleId="47D1AB24E1C249038247A3E618A062354">
    <w:name w:val="47D1AB24E1C249038247A3E618A062354"/>
    <w:rsid w:val="00FB470E"/>
    <w:pPr>
      <w:spacing w:after="0" w:line="240" w:lineRule="auto"/>
    </w:pPr>
    <w:rPr>
      <w:rFonts w:ascii="Arial" w:eastAsia="Times New Roman" w:hAnsi="Arial" w:cs="Times New Roman"/>
      <w:sz w:val="20"/>
      <w:szCs w:val="20"/>
    </w:rPr>
  </w:style>
  <w:style w:type="paragraph" w:customStyle="1" w:styleId="8288A956A39F4CD9846368489C7B7C7B2">
    <w:name w:val="8288A956A39F4CD9846368489C7B7C7B2"/>
    <w:rsid w:val="00FB470E"/>
    <w:pPr>
      <w:spacing w:after="0" w:line="240" w:lineRule="auto"/>
    </w:pPr>
    <w:rPr>
      <w:rFonts w:ascii="Arial" w:eastAsia="Times New Roman" w:hAnsi="Arial" w:cs="Times New Roman"/>
      <w:sz w:val="20"/>
      <w:szCs w:val="20"/>
    </w:rPr>
  </w:style>
  <w:style w:type="paragraph" w:customStyle="1" w:styleId="9F44DBE19E344C2BA1CBA76668D078065">
    <w:name w:val="9F44DBE19E344C2BA1CBA76668D078065"/>
    <w:rsid w:val="00FB470E"/>
    <w:pPr>
      <w:spacing w:after="0" w:line="240" w:lineRule="auto"/>
    </w:pPr>
    <w:rPr>
      <w:rFonts w:ascii="Arial" w:eastAsia="Times New Roman" w:hAnsi="Arial" w:cs="Times New Roman"/>
      <w:sz w:val="20"/>
      <w:szCs w:val="20"/>
    </w:rPr>
  </w:style>
  <w:style w:type="paragraph" w:customStyle="1" w:styleId="D6EC57B404774C02A7FF1A7C73C6CC703">
    <w:name w:val="D6EC57B404774C02A7FF1A7C73C6CC703"/>
    <w:rsid w:val="00FB470E"/>
    <w:pPr>
      <w:spacing w:after="0" w:line="240" w:lineRule="auto"/>
    </w:pPr>
    <w:rPr>
      <w:rFonts w:ascii="Arial" w:eastAsia="Times New Roman" w:hAnsi="Arial" w:cs="Times New Roman"/>
      <w:sz w:val="20"/>
      <w:szCs w:val="20"/>
    </w:rPr>
  </w:style>
  <w:style w:type="paragraph" w:customStyle="1" w:styleId="6B8235C2A0ED4071A80911C32015F1E94">
    <w:name w:val="6B8235C2A0ED4071A80911C32015F1E94"/>
    <w:rsid w:val="00FB470E"/>
    <w:pPr>
      <w:spacing w:after="0" w:line="240" w:lineRule="auto"/>
    </w:pPr>
    <w:rPr>
      <w:rFonts w:ascii="Arial" w:eastAsia="Times New Roman" w:hAnsi="Arial" w:cs="Times New Roman"/>
      <w:sz w:val="20"/>
      <w:szCs w:val="20"/>
    </w:rPr>
  </w:style>
  <w:style w:type="paragraph" w:customStyle="1" w:styleId="7E3E12B51AF9433AAB1AFF95F6D926844">
    <w:name w:val="7E3E12B51AF9433AAB1AFF95F6D926844"/>
    <w:rsid w:val="00FB470E"/>
    <w:pPr>
      <w:spacing w:after="0" w:line="240" w:lineRule="auto"/>
    </w:pPr>
    <w:rPr>
      <w:rFonts w:ascii="Arial" w:eastAsia="Times New Roman" w:hAnsi="Arial" w:cs="Times New Roman"/>
      <w:sz w:val="20"/>
      <w:szCs w:val="20"/>
    </w:rPr>
  </w:style>
  <w:style w:type="paragraph" w:customStyle="1" w:styleId="7136BB904ED9487BA9A23A8460967B204">
    <w:name w:val="7136BB904ED9487BA9A23A8460967B204"/>
    <w:rsid w:val="00FB470E"/>
    <w:pPr>
      <w:spacing w:after="0" w:line="240" w:lineRule="auto"/>
    </w:pPr>
    <w:rPr>
      <w:rFonts w:ascii="Arial" w:eastAsia="Times New Roman" w:hAnsi="Arial" w:cs="Times New Roman"/>
      <w:sz w:val="20"/>
      <w:szCs w:val="20"/>
    </w:rPr>
  </w:style>
  <w:style w:type="paragraph" w:customStyle="1" w:styleId="AF16A0386A01496BBB64BCA67A77E8E9">
    <w:name w:val="AF16A0386A01496BBB64BCA67A77E8E9"/>
    <w:rsid w:val="00FB470E"/>
  </w:style>
  <w:style w:type="paragraph" w:customStyle="1" w:styleId="CEED4D582348455D84939A48B3BAAFC5">
    <w:name w:val="CEED4D582348455D84939A48B3BAAFC5"/>
    <w:rsid w:val="00FB470E"/>
  </w:style>
  <w:style w:type="paragraph" w:customStyle="1" w:styleId="E211B2E4113D41819460F6FF9978C3DB">
    <w:name w:val="E211B2E4113D41819460F6FF9978C3DB"/>
    <w:rsid w:val="00FB470E"/>
  </w:style>
  <w:style w:type="paragraph" w:customStyle="1" w:styleId="975FABBEB1A3456B96EF94CF5AF0E05A">
    <w:name w:val="975FABBEB1A3456B96EF94CF5AF0E05A"/>
    <w:rsid w:val="00FB470E"/>
  </w:style>
  <w:style w:type="paragraph" w:customStyle="1" w:styleId="636873E3B1CB45F2AE35D860204A80B6">
    <w:name w:val="636873E3B1CB45F2AE35D860204A80B6"/>
    <w:rsid w:val="00FB470E"/>
  </w:style>
  <w:style w:type="paragraph" w:customStyle="1" w:styleId="61CEE0355F444767A59960BF272C4900">
    <w:name w:val="61CEE0355F444767A59960BF272C4900"/>
    <w:rsid w:val="00FB470E"/>
  </w:style>
  <w:style w:type="paragraph" w:customStyle="1" w:styleId="94AD6754872645A4B6880B7F6E3CACFB">
    <w:name w:val="94AD6754872645A4B6880B7F6E3CACFB"/>
    <w:rsid w:val="00FB470E"/>
  </w:style>
  <w:style w:type="paragraph" w:customStyle="1" w:styleId="834C2510DF764D2DB899D0877355A8F7">
    <w:name w:val="834C2510DF764D2DB899D0877355A8F7"/>
    <w:rsid w:val="00FB470E"/>
  </w:style>
  <w:style w:type="paragraph" w:customStyle="1" w:styleId="FB6F0A687B084B26BF731AF84306B98E">
    <w:name w:val="FB6F0A687B084B26BF731AF84306B98E"/>
    <w:rsid w:val="00FB470E"/>
  </w:style>
  <w:style w:type="paragraph" w:customStyle="1" w:styleId="912E2F740A714EBC800FB1DC9F3E1351">
    <w:name w:val="912E2F740A714EBC800FB1DC9F3E1351"/>
    <w:rsid w:val="00FB470E"/>
  </w:style>
  <w:style w:type="paragraph" w:customStyle="1" w:styleId="F6BCA5F8EDD442D39EF6D0E6CB6DE206">
    <w:name w:val="F6BCA5F8EDD442D39EF6D0E6CB6DE206"/>
    <w:rsid w:val="00FB470E"/>
  </w:style>
  <w:style w:type="paragraph" w:customStyle="1" w:styleId="65B05273068C42DABBF665D67D60C917">
    <w:name w:val="65B05273068C42DABBF665D67D60C917"/>
    <w:rsid w:val="00FB470E"/>
  </w:style>
  <w:style w:type="paragraph" w:customStyle="1" w:styleId="C7BF6BB174EB46F689293F93CE9D9844">
    <w:name w:val="C7BF6BB174EB46F689293F93CE9D9844"/>
    <w:rsid w:val="00FB470E"/>
  </w:style>
  <w:style w:type="paragraph" w:customStyle="1" w:styleId="A1D7C29888FA48359DD4AEE981EB771E">
    <w:name w:val="A1D7C29888FA48359DD4AEE981EB771E"/>
    <w:rsid w:val="00FB470E"/>
  </w:style>
  <w:style w:type="paragraph" w:customStyle="1" w:styleId="BFF00A057DE9476894B6438F7284992B">
    <w:name w:val="BFF00A057DE9476894B6438F7284992B"/>
    <w:rsid w:val="00FB470E"/>
  </w:style>
  <w:style w:type="paragraph" w:customStyle="1" w:styleId="A10FEDBBFCEF4E709672C95D486DAD45">
    <w:name w:val="A10FEDBBFCEF4E709672C95D486DAD45"/>
    <w:rsid w:val="00FB470E"/>
  </w:style>
  <w:style w:type="paragraph" w:customStyle="1" w:styleId="6EA053388B064BFCA56A394DE5A3C597">
    <w:name w:val="6EA053388B064BFCA56A394DE5A3C597"/>
    <w:rsid w:val="00FB470E"/>
  </w:style>
  <w:style w:type="paragraph" w:customStyle="1" w:styleId="076B8FBA357F47B282F74647E70915BD">
    <w:name w:val="076B8FBA357F47B282F74647E70915BD"/>
    <w:rsid w:val="00FB470E"/>
  </w:style>
  <w:style w:type="paragraph" w:customStyle="1" w:styleId="7782EA55104046349266D4A2B48C2D50">
    <w:name w:val="7782EA55104046349266D4A2B48C2D50"/>
    <w:rsid w:val="00FB4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356A-7A7F-4D96-9F2F-B1485D45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1</TotalTime>
  <Pages>2</Pages>
  <Words>483</Words>
  <Characters>5470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5</cp:revision>
  <cp:lastPrinted>2012-05-09T15:52:00Z</cp:lastPrinted>
  <dcterms:created xsi:type="dcterms:W3CDTF">2012-06-22T20:56:00Z</dcterms:created>
  <dcterms:modified xsi:type="dcterms:W3CDTF">2012-06-22T20:57:00Z</dcterms:modified>
</cp:coreProperties>
</file>